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02" w:rsidRPr="00AA0463" w:rsidRDefault="00E40D02" w:rsidP="00E40D02">
      <w:pPr>
        <w:rPr>
          <w:i/>
          <w:color w:val="000000"/>
        </w:rPr>
      </w:pPr>
    </w:p>
    <w:p w:rsidR="00E40D02" w:rsidRPr="00584A67" w:rsidRDefault="00E40D02" w:rsidP="00E40D02">
      <w:pPr>
        <w:widowControl w:val="0"/>
        <w:jc w:val="right"/>
        <w:rPr>
          <w:bCs/>
          <w:color w:val="000000"/>
          <w:sz w:val="20"/>
          <w:szCs w:val="20"/>
        </w:rPr>
      </w:pPr>
      <w:r w:rsidRPr="004A20D7">
        <w:rPr>
          <w:bCs/>
          <w:color w:val="000000"/>
          <w:sz w:val="20"/>
          <w:szCs w:val="20"/>
        </w:rPr>
        <w:t>Příloha č.1</w:t>
      </w:r>
    </w:p>
    <w:p w:rsidR="00E40D02" w:rsidRPr="004A20D7" w:rsidRDefault="00E40D02" w:rsidP="00E40D02">
      <w:pPr>
        <w:widowControl w:val="0"/>
        <w:jc w:val="center"/>
        <w:rPr>
          <w:b/>
          <w:bCs/>
          <w:color w:val="000000"/>
          <w:szCs w:val="20"/>
        </w:rPr>
      </w:pPr>
      <w:r w:rsidRPr="004A20D7">
        <w:rPr>
          <w:b/>
          <w:bCs/>
          <w:color w:val="000000"/>
          <w:szCs w:val="20"/>
        </w:rPr>
        <w:t>Sdružení hasičů Čech, Moravy a Slezska</w:t>
      </w:r>
    </w:p>
    <w:p w:rsidR="00E40D02" w:rsidRPr="004A20D7" w:rsidRDefault="00E40D02" w:rsidP="00E40D02">
      <w:pPr>
        <w:widowControl w:val="0"/>
        <w:jc w:val="center"/>
        <w:rPr>
          <w:b/>
          <w:color w:val="000000"/>
          <w:sz w:val="16"/>
          <w:szCs w:val="20"/>
        </w:rPr>
      </w:pPr>
    </w:p>
    <w:p w:rsidR="00E40D02" w:rsidRPr="004A20D7" w:rsidRDefault="00E40D02" w:rsidP="00E40D02">
      <w:pPr>
        <w:widowControl w:val="0"/>
        <w:jc w:val="center"/>
        <w:rPr>
          <w:color w:val="000000"/>
          <w:sz w:val="22"/>
          <w:szCs w:val="20"/>
        </w:rPr>
      </w:pPr>
      <w:r w:rsidRPr="004A20D7">
        <w:rPr>
          <w:b/>
          <w:color w:val="000000"/>
          <w:szCs w:val="20"/>
        </w:rPr>
        <w:t>P Ř I H L Á Š K A</w:t>
      </w:r>
    </w:p>
    <w:p w:rsidR="00E40D02" w:rsidRPr="004A20D7" w:rsidRDefault="00E40D02" w:rsidP="00E40D02">
      <w:pPr>
        <w:widowControl w:val="0"/>
        <w:jc w:val="center"/>
        <w:rPr>
          <w:b/>
          <w:color w:val="000000"/>
          <w:szCs w:val="20"/>
        </w:rPr>
      </w:pPr>
      <w:r w:rsidRPr="004A20D7">
        <w:rPr>
          <w:b/>
          <w:color w:val="000000"/>
          <w:szCs w:val="20"/>
        </w:rPr>
        <w:t xml:space="preserve">na soutěž v klasických  disciplínách CTIF </w:t>
      </w:r>
    </w:p>
    <w:p w:rsidR="00E40D02" w:rsidRPr="004A20D7" w:rsidRDefault="00E40D02" w:rsidP="00E40D02">
      <w:pPr>
        <w:widowControl w:val="0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Cs w:val="20"/>
        </w:rPr>
        <w:t>„X</w:t>
      </w:r>
      <w:r>
        <w:rPr>
          <w:b/>
          <w:color w:val="000000"/>
          <w:szCs w:val="20"/>
        </w:rPr>
        <w:t>I</w:t>
      </w:r>
      <w:r>
        <w:rPr>
          <w:b/>
          <w:color w:val="000000"/>
          <w:szCs w:val="20"/>
        </w:rPr>
        <w:t>I</w:t>
      </w:r>
      <w:r w:rsidRPr="004A20D7">
        <w:rPr>
          <w:b/>
          <w:color w:val="000000"/>
          <w:szCs w:val="20"/>
        </w:rPr>
        <w:t>. Mistrovství ČR družstev v klasických disciplínách CTIF“</w:t>
      </w:r>
    </w:p>
    <w:p w:rsidR="00E40D02" w:rsidRPr="004A20D7" w:rsidRDefault="00E40D02" w:rsidP="00E40D02">
      <w:pPr>
        <w:widowControl w:val="0"/>
        <w:jc w:val="center"/>
        <w:rPr>
          <w:color w:val="000000"/>
          <w:szCs w:val="20"/>
        </w:rPr>
      </w:pPr>
      <w:r w:rsidRPr="004A20D7">
        <w:rPr>
          <w:b/>
          <w:color w:val="000000"/>
          <w:szCs w:val="20"/>
        </w:rPr>
        <w:t xml:space="preserve">     </w:t>
      </w:r>
    </w:p>
    <w:p w:rsidR="00E40D02" w:rsidRPr="004A20D7" w:rsidRDefault="00E40D02" w:rsidP="00E40D02">
      <w:pPr>
        <w:widowControl w:val="0"/>
        <w:spacing w:line="200" w:lineRule="exact"/>
        <w:rPr>
          <w:b/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...........................................................................................................................………………………  </w:t>
      </w:r>
      <w:r w:rsidRPr="004A20D7">
        <w:rPr>
          <w:b/>
          <w:color w:val="000000"/>
          <w:sz w:val="22"/>
          <w:szCs w:val="20"/>
        </w:rPr>
        <w:t xml:space="preserve"> 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16"/>
          <w:szCs w:val="20"/>
        </w:rPr>
      </w:pPr>
      <w:r w:rsidRPr="004A20D7">
        <w:rPr>
          <w:b/>
          <w:color w:val="000000"/>
          <w:sz w:val="22"/>
          <w:szCs w:val="20"/>
        </w:rPr>
        <w:t xml:space="preserve">              </w:t>
      </w:r>
      <w:r w:rsidRPr="004A20D7">
        <w:rPr>
          <w:color w:val="000000"/>
          <w:sz w:val="22"/>
          <w:szCs w:val="20"/>
        </w:rPr>
        <w:tab/>
        <w:t xml:space="preserve">                                                       </w:t>
      </w:r>
      <w:r w:rsidRPr="004A20D7">
        <w:rPr>
          <w:i/>
          <w:color w:val="000000"/>
          <w:sz w:val="16"/>
          <w:szCs w:val="20"/>
        </w:rPr>
        <w:t xml:space="preserve">(organizace </w:t>
      </w:r>
      <w:r w:rsidRPr="004A20D7">
        <w:rPr>
          <w:color w:val="000000"/>
          <w:sz w:val="16"/>
          <w:szCs w:val="20"/>
        </w:rPr>
        <w:t>)</w:t>
      </w:r>
    </w:p>
    <w:p w:rsidR="00E40D02" w:rsidRPr="004A20D7" w:rsidRDefault="00E40D02" w:rsidP="00E40D02">
      <w:pPr>
        <w:widowControl w:val="0"/>
        <w:spacing w:line="200" w:lineRule="exact"/>
        <w:rPr>
          <w:b/>
          <w:bCs/>
          <w:color w:val="000000"/>
          <w:sz w:val="22"/>
          <w:szCs w:val="20"/>
        </w:rPr>
      </w:pP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b/>
          <w:bCs/>
          <w:color w:val="000000"/>
          <w:sz w:val="22"/>
          <w:szCs w:val="20"/>
        </w:rPr>
        <w:t>Přihlašuje</w:t>
      </w:r>
      <w:r w:rsidRPr="004A20D7">
        <w:rPr>
          <w:color w:val="000000"/>
          <w:sz w:val="22"/>
          <w:szCs w:val="20"/>
        </w:rPr>
        <w:t xml:space="preserve"> družstvo</w:t>
      </w:r>
      <w:r w:rsidRPr="004A20D7">
        <w:rPr>
          <w:color w:val="000000"/>
          <w:position w:val="6"/>
          <w:sz w:val="22"/>
          <w:szCs w:val="22"/>
        </w:rPr>
        <w:sym w:font="Symbol" w:char="F02A"/>
      </w:r>
      <w:r w:rsidRPr="004A20D7">
        <w:rPr>
          <w:color w:val="000000"/>
          <w:sz w:val="22"/>
          <w:szCs w:val="20"/>
        </w:rPr>
        <w:t>: ………………………………………….........................................................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16"/>
          <w:szCs w:val="16"/>
        </w:rPr>
      </w:pPr>
      <w:r w:rsidRPr="004A20D7">
        <w:rPr>
          <w:b/>
          <w:color w:val="000000"/>
          <w:sz w:val="22"/>
          <w:szCs w:val="20"/>
        </w:rPr>
        <w:t xml:space="preserve">                                                                                   </w:t>
      </w:r>
      <w:r w:rsidRPr="004A20D7">
        <w:rPr>
          <w:color w:val="000000"/>
          <w:sz w:val="16"/>
          <w:szCs w:val="16"/>
        </w:rPr>
        <w:t>(SDH, JPO)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16"/>
          <w:szCs w:val="16"/>
        </w:rPr>
      </w:pPr>
    </w:p>
    <w:p w:rsidR="00E40D02" w:rsidRPr="004A20D7" w:rsidRDefault="00E40D02" w:rsidP="00E40D02">
      <w:pPr>
        <w:widowControl w:val="0"/>
        <w:spacing w:line="200" w:lineRule="exact"/>
        <w:rPr>
          <w:bCs/>
          <w:color w:val="000000"/>
          <w:sz w:val="22"/>
          <w:szCs w:val="20"/>
        </w:rPr>
      </w:pPr>
      <w:r w:rsidRPr="004A20D7">
        <w:rPr>
          <w:b/>
          <w:color w:val="000000"/>
          <w:sz w:val="22"/>
          <w:szCs w:val="20"/>
        </w:rPr>
        <w:t xml:space="preserve">na soutěž:          </w:t>
      </w:r>
      <w:r>
        <w:rPr>
          <w:b/>
          <w:color w:val="000000"/>
          <w:sz w:val="22"/>
          <w:szCs w:val="20"/>
        </w:rPr>
        <w:t>X</w:t>
      </w:r>
      <w:r>
        <w:rPr>
          <w:b/>
          <w:color w:val="000000"/>
          <w:sz w:val="22"/>
          <w:szCs w:val="20"/>
        </w:rPr>
        <w:t>II</w:t>
      </w:r>
      <w:r w:rsidRPr="004A20D7">
        <w:rPr>
          <w:color w:val="000000"/>
          <w:sz w:val="22"/>
          <w:szCs w:val="20"/>
        </w:rPr>
        <w:t>.</w:t>
      </w:r>
      <w:r w:rsidRPr="004A20D7">
        <w:rPr>
          <w:b/>
          <w:color w:val="000000"/>
          <w:sz w:val="22"/>
          <w:szCs w:val="20"/>
        </w:rPr>
        <w:t xml:space="preserve"> </w:t>
      </w:r>
      <w:r>
        <w:rPr>
          <w:bCs/>
          <w:color w:val="000000"/>
          <w:sz w:val="22"/>
          <w:szCs w:val="20"/>
        </w:rPr>
        <w:t>MČ</w:t>
      </w:r>
      <w:r w:rsidRPr="004A20D7">
        <w:rPr>
          <w:bCs/>
          <w:color w:val="000000"/>
          <w:sz w:val="22"/>
          <w:szCs w:val="20"/>
        </w:rPr>
        <w:t xml:space="preserve">R v CTIF                   Dvůr </w:t>
      </w:r>
      <w:r>
        <w:rPr>
          <w:bCs/>
          <w:color w:val="000000"/>
          <w:sz w:val="22"/>
          <w:szCs w:val="20"/>
        </w:rPr>
        <w:t>Králové nad Labem  2</w:t>
      </w:r>
      <w:r>
        <w:rPr>
          <w:bCs/>
          <w:color w:val="000000"/>
          <w:sz w:val="22"/>
          <w:szCs w:val="20"/>
        </w:rPr>
        <w:t>6.9.2021</w:t>
      </w:r>
      <w:r w:rsidRPr="004A20D7">
        <w:rPr>
          <w:bCs/>
          <w:color w:val="000000"/>
          <w:sz w:val="22"/>
          <w:szCs w:val="20"/>
        </w:rPr>
        <w:t xml:space="preserve">. </w:t>
      </w:r>
    </w:p>
    <w:p w:rsidR="00E40D02" w:rsidRPr="004A20D7" w:rsidRDefault="00E40D02" w:rsidP="00E40D02">
      <w:pPr>
        <w:widowControl w:val="0"/>
        <w:rPr>
          <w:color w:val="000000"/>
          <w:sz w:val="16"/>
          <w:szCs w:val="20"/>
        </w:rPr>
      </w:pPr>
      <w:r w:rsidRPr="004A20D7">
        <w:rPr>
          <w:color w:val="000000"/>
          <w:sz w:val="22"/>
          <w:szCs w:val="20"/>
        </w:rPr>
        <w:t xml:space="preserve">               </w:t>
      </w:r>
      <w:r w:rsidRPr="004A20D7">
        <w:rPr>
          <w:color w:val="000000"/>
          <w:sz w:val="22"/>
          <w:szCs w:val="20"/>
        </w:rPr>
        <w:tab/>
        <w:t xml:space="preserve">     </w:t>
      </w:r>
      <w:r w:rsidRPr="004A20D7">
        <w:rPr>
          <w:color w:val="000000"/>
          <w:sz w:val="16"/>
          <w:szCs w:val="20"/>
        </w:rPr>
        <w:t xml:space="preserve"> (</w:t>
      </w:r>
      <w:r w:rsidRPr="004A20D7">
        <w:rPr>
          <w:i/>
          <w:color w:val="000000"/>
          <w:sz w:val="16"/>
          <w:szCs w:val="20"/>
        </w:rPr>
        <w:t>název soutěže</w:t>
      </w:r>
      <w:r w:rsidRPr="004A20D7">
        <w:rPr>
          <w:color w:val="000000"/>
          <w:sz w:val="16"/>
          <w:szCs w:val="20"/>
        </w:rPr>
        <w:t xml:space="preserve">) </w:t>
      </w:r>
      <w:r w:rsidRPr="004A20D7">
        <w:rPr>
          <w:color w:val="000000"/>
          <w:sz w:val="16"/>
          <w:szCs w:val="20"/>
        </w:rPr>
        <w:tab/>
        <w:t xml:space="preserve">                                                (</w:t>
      </w:r>
      <w:r w:rsidRPr="004A20D7">
        <w:rPr>
          <w:i/>
          <w:color w:val="000000"/>
          <w:sz w:val="16"/>
          <w:szCs w:val="20"/>
        </w:rPr>
        <w:t>místo a datum konání</w:t>
      </w:r>
      <w:r w:rsidRPr="004A20D7">
        <w:rPr>
          <w:color w:val="000000"/>
          <w:sz w:val="16"/>
          <w:szCs w:val="20"/>
        </w:rPr>
        <w:t>)</w:t>
      </w:r>
    </w:p>
    <w:p w:rsidR="00E40D02" w:rsidRPr="004A20D7" w:rsidRDefault="00E40D02" w:rsidP="00E40D02">
      <w:pPr>
        <w:widowControl w:val="0"/>
        <w:rPr>
          <w:color w:val="000000"/>
          <w:sz w:val="22"/>
          <w:szCs w:val="20"/>
        </w:rPr>
      </w:pPr>
      <w:r w:rsidRPr="004A20D7">
        <w:rPr>
          <w:b/>
          <w:color w:val="000000"/>
          <w:sz w:val="22"/>
          <w:szCs w:val="20"/>
        </w:rPr>
        <w:t>v kategorii</w:t>
      </w:r>
      <w:r w:rsidRPr="004A20D7">
        <w:rPr>
          <w:color w:val="000000"/>
          <w:sz w:val="22"/>
          <w:szCs w:val="20"/>
        </w:rPr>
        <w:t>: dobrovolní hasiči - muži A</w:t>
      </w:r>
      <w:r w:rsidRPr="004A20D7">
        <w:rPr>
          <w:color w:val="000000"/>
          <w:position w:val="6"/>
          <w:sz w:val="22"/>
          <w:szCs w:val="22"/>
        </w:rPr>
        <w:sym w:font="Symbol" w:char="F02A"/>
      </w:r>
      <w:r w:rsidRPr="004A20D7">
        <w:rPr>
          <w:color w:val="000000"/>
          <w:sz w:val="22"/>
          <w:szCs w:val="20"/>
        </w:rPr>
        <w:t>,   muži B</w:t>
      </w:r>
      <w:r w:rsidRPr="004A20D7">
        <w:rPr>
          <w:color w:val="000000"/>
          <w:position w:val="6"/>
          <w:sz w:val="22"/>
          <w:szCs w:val="22"/>
        </w:rPr>
        <w:sym w:font="Symbol" w:char="F02A"/>
      </w:r>
      <w:r w:rsidRPr="004A20D7">
        <w:rPr>
          <w:color w:val="000000"/>
          <w:sz w:val="22"/>
          <w:szCs w:val="20"/>
        </w:rPr>
        <w:t>,</w:t>
      </w:r>
      <w:r w:rsidRPr="004A20D7">
        <w:rPr>
          <w:color w:val="000000"/>
          <w:position w:val="6"/>
          <w:sz w:val="22"/>
          <w:szCs w:val="20"/>
        </w:rPr>
        <w:t xml:space="preserve"> </w:t>
      </w:r>
      <w:r w:rsidRPr="004A20D7">
        <w:rPr>
          <w:color w:val="000000"/>
          <w:sz w:val="22"/>
          <w:szCs w:val="20"/>
        </w:rPr>
        <w:t xml:space="preserve"> ženy A</w:t>
      </w:r>
      <w:r w:rsidRPr="004A20D7">
        <w:rPr>
          <w:color w:val="000000"/>
          <w:position w:val="6"/>
          <w:sz w:val="22"/>
          <w:szCs w:val="22"/>
        </w:rPr>
        <w:sym w:font="Symbol" w:char="F02A"/>
      </w:r>
      <w:r w:rsidRPr="004A20D7">
        <w:rPr>
          <w:color w:val="000000"/>
          <w:sz w:val="22"/>
          <w:szCs w:val="20"/>
        </w:rPr>
        <w:t>, ženy B</w:t>
      </w:r>
      <w:r w:rsidRPr="004A20D7">
        <w:rPr>
          <w:color w:val="000000"/>
          <w:position w:val="6"/>
          <w:sz w:val="22"/>
          <w:szCs w:val="22"/>
        </w:rPr>
        <w:sym w:font="Symbol" w:char="F02A"/>
      </w:r>
      <w:r w:rsidRPr="004A20D7">
        <w:rPr>
          <w:color w:val="000000"/>
          <w:sz w:val="22"/>
          <w:szCs w:val="20"/>
        </w:rPr>
        <w:t xml:space="preserve">,                                                  </w:t>
      </w:r>
    </w:p>
    <w:p w:rsidR="00E40D02" w:rsidRPr="004A20D7" w:rsidRDefault="00E40D02" w:rsidP="00E40D02">
      <w:pPr>
        <w:widowControl w:val="0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                    profesionální hasiči - muži A</w:t>
      </w:r>
      <w:r w:rsidRPr="004A20D7">
        <w:rPr>
          <w:color w:val="000000"/>
          <w:position w:val="6"/>
          <w:sz w:val="22"/>
          <w:szCs w:val="22"/>
        </w:rPr>
        <w:sym w:font="Symbol" w:char="F02A"/>
      </w:r>
      <w:r w:rsidRPr="004A20D7">
        <w:rPr>
          <w:color w:val="000000"/>
          <w:sz w:val="22"/>
          <w:szCs w:val="20"/>
        </w:rPr>
        <w:t>, muži B</w:t>
      </w:r>
      <w:r w:rsidRPr="004A20D7">
        <w:rPr>
          <w:color w:val="000000"/>
          <w:position w:val="6"/>
          <w:sz w:val="22"/>
          <w:szCs w:val="22"/>
        </w:rPr>
        <w:sym w:font="Symbol" w:char="F02A"/>
      </w:r>
      <w:r w:rsidRPr="004A20D7">
        <w:rPr>
          <w:color w:val="000000"/>
          <w:position w:val="6"/>
          <w:sz w:val="22"/>
          <w:szCs w:val="20"/>
        </w:rPr>
        <w:t xml:space="preserve">  </w:t>
      </w:r>
    </w:p>
    <w:p w:rsidR="00E40D02" w:rsidRPr="004A20D7" w:rsidRDefault="00E40D02" w:rsidP="00E40D02">
      <w:pPr>
        <w:widowControl w:val="0"/>
        <w:rPr>
          <w:color w:val="000000"/>
          <w:position w:val="6"/>
          <w:sz w:val="22"/>
          <w:szCs w:val="20"/>
        </w:rPr>
      </w:pPr>
      <w:r w:rsidRPr="004A20D7">
        <w:rPr>
          <w:b/>
          <w:color w:val="000000"/>
          <w:sz w:val="22"/>
          <w:szCs w:val="20"/>
        </w:rPr>
        <w:t xml:space="preserve">k plnění disciplín </w:t>
      </w:r>
      <w:r w:rsidRPr="004A20D7">
        <w:rPr>
          <w:color w:val="000000"/>
          <w:sz w:val="22"/>
          <w:szCs w:val="20"/>
        </w:rPr>
        <w:t>: požární útok CTIF</w:t>
      </w:r>
      <w:r w:rsidRPr="004A20D7">
        <w:rPr>
          <w:color w:val="000000"/>
          <w:position w:val="6"/>
          <w:sz w:val="22"/>
          <w:szCs w:val="22"/>
        </w:rPr>
        <w:sym w:font="Symbol" w:char="F02A"/>
      </w:r>
      <w:r w:rsidRPr="004A20D7">
        <w:rPr>
          <w:color w:val="000000"/>
          <w:sz w:val="22"/>
          <w:szCs w:val="20"/>
        </w:rPr>
        <w:t>,  překážkový štafetový běh</w:t>
      </w:r>
      <w:r w:rsidRPr="004A20D7">
        <w:rPr>
          <w:color w:val="000000"/>
          <w:position w:val="6"/>
          <w:sz w:val="22"/>
          <w:szCs w:val="22"/>
        </w:rPr>
        <w:sym w:font="Symbol" w:char="F02A"/>
      </w:r>
    </w:p>
    <w:p w:rsidR="00E40D02" w:rsidRPr="004A20D7" w:rsidRDefault="00E40D02" w:rsidP="00E40D02">
      <w:pPr>
        <w:widowControl w:val="0"/>
        <w:rPr>
          <w:b/>
          <w:color w:val="000000"/>
          <w:sz w:val="22"/>
          <w:szCs w:val="20"/>
        </w:rPr>
      </w:pPr>
    </w:p>
    <w:p w:rsidR="00E40D02" w:rsidRPr="004A20D7" w:rsidRDefault="00E40D02" w:rsidP="00E40D02">
      <w:pPr>
        <w:widowControl w:val="0"/>
        <w:rPr>
          <w:b/>
          <w:color w:val="000000"/>
          <w:sz w:val="22"/>
          <w:szCs w:val="20"/>
        </w:rPr>
      </w:pPr>
      <w:r w:rsidRPr="004A20D7">
        <w:rPr>
          <w:b/>
          <w:color w:val="000000"/>
          <w:sz w:val="22"/>
          <w:szCs w:val="20"/>
        </w:rPr>
        <w:t>Seznam soutěžících:</w:t>
      </w:r>
    </w:p>
    <w:p w:rsidR="00E40D02" w:rsidRPr="004A20D7" w:rsidRDefault="00E40D02" w:rsidP="00E40D02">
      <w:pPr>
        <w:widowControl w:val="0"/>
        <w:spacing w:line="200" w:lineRule="exact"/>
        <w:rPr>
          <w:i/>
          <w:color w:val="000000"/>
          <w:sz w:val="16"/>
          <w:szCs w:val="20"/>
        </w:rPr>
      </w:pPr>
      <w:r w:rsidRPr="004A20D7">
        <w:rPr>
          <w:color w:val="000000"/>
          <w:sz w:val="22"/>
          <w:szCs w:val="20"/>
        </w:rPr>
        <w:t xml:space="preserve">        </w:t>
      </w:r>
      <w:r w:rsidRPr="004A20D7">
        <w:rPr>
          <w:color w:val="000000"/>
          <w:sz w:val="22"/>
          <w:szCs w:val="20"/>
        </w:rPr>
        <w:tab/>
      </w:r>
      <w:r w:rsidRPr="004A20D7">
        <w:rPr>
          <w:i/>
          <w:color w:val="000000"/>
          <w:sz w:val="22"/>
          <w:szCs w:val="20"/>
        </w:rPr>
        <w:t>příjmení a jméno</w:t>
      </w:r>
      <w:r w:rsidRPr="004A20D7">
        <w:rPr>
          <w:i/>
          <w:color w:val="000000"/>
          <w:sz w:val="22"/>
          <w:szCs w:val="20"/>
        </w:rPr>
        <w:tab/>
      </w:r>
      <w:r w:rsidRPr="004A20D7">
        <w:rPr>
          <w:i/>
          <w:color w:val="000000"/>
          <w:sz w:val="22"/>
          <w:szCs w:val="20"/>
        </w:rPr>
        <w:tab/>
        <w:t xml:space="preserve">     </w:t>
      </w:r>
      <w:r>
        <w:rPr>
          <w:i/>
          <w:color w:val="000000"/>
          <w:sz w:val="22"/>
          <w:szCs w:val="20"/>
        </w:rPr>
        <w:t xml:space="preserve">                            </w:t>
      </w:r>
      <w:r w:rsidRPr="004A20D7">
        <w:rPr>
          <w:i/>
          <w:color w:val="000000"/>
          <w:sz w:val="22"/>
          <w:szCs w:val="20"/>
        </w:rPr>
        <w:t>datum narození                                       podpis</w:t>
      </w:r>
      <w:r w:rsidRPr="004A20D7">
        <w:rPr>
          <w:i/>
          <w:color w:val="000000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0D02" w:rsidRPr="004A20D7" w:rsidRDefault="00E40D02" w:rsidP="00E40D02">
      <w:pPr>
        <w:widowControl w:val="0"/>
        <w:spacing w:line="200" w:lineRule="exact"/>
        <w:rPr>
          <w:i/>
          <w:color w:val="000000"/>
          <w:sz w:val="22"/>
          <w:szCs w:val="20"/>
        </w:rPr>
      </w:pPr>
      <w:r w:rsidRPr="004A20D7">
        <w:rPr>
          <w:i/>
          <w:color w:val="000000"/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4A20D7">
        <w:rPr>
          <w:color w:val="000000"/>
          <w:sz w:val="22"/>
          <w:szCs w:val="20"/>
        </w:rPr>
        <w:t xml:space="preserve"> </w:t>
      </w:r>
      <w:r w:rsidRPr="004A20D7">
        <w:rPr>
          <w:i/>
          <w:color w:val="000000"/>
          <w:sz w:val="22"/>
          <w:szCs w:val="20"/>
        </w:rPr>
        <w:t xml:space="preserve">                                                                                     </w:t>
      </w:r>
      <w:r w:rsidRPr="004A20D7">
        <w:rPr>
          <w:color w:val="000000"/>
          <w:sz w:val="22"/>
          <w:szCs w:val="20"/>
        </w:rPr>
        <w:t>l.............................................................</w:t>
      </w:r>
      <w:r>
        <w:rPr>
          <w:color w:val="000000"/>
          <w:sz w:val="22"/>
          <w:szCs w:val="20"/>
        </w:rPr>
        <w:t>..........................</w:t>
      </w:r>
      <w:r w:rsidRPr="004A20D7">
        <w:rPr>
          <w:color w:val="000000"/>
          <w:sz w:val="22"/>
          <w:szCs w:val="20"/>
        </w:rPr>
        <w:t>./....................................../...........................................................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                                                                                             2............................................................</w:t>
      </w:r>
      <w:r>
        <w:rPr>
          <w:color w:val="000000"/>
          <w:sz w:val="22"/>
          <w:szCs w:val="20"/>
        </w:rPr>
        <w:t>..........................</w:t>
      </w:r>
      <w:r w:rsidRPr="004A20D7">
        <w:rPr>
          <w:color w:val="000000"/>
          <w:sz w:val="22"/>
          <w:szCs w:val="20"/>
        </w:rPr>
        <w:t>./...................................../.............................</w:t>
      </w:r>
      <w:r>
        <w:rPr>
          <w:color w:val="000000"/>
          <w:sz w:val="22"/>
          <w:szCs w:val="20"/>
        </w:rPr>
        <w:t>...............................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                                                                                                  </w:t>
      </w:r>
      <w:r w:rsidRPr="004A20D7">
        <w:rPr>
          <w:color w:val="000000"/>
          <w:sz w:val="22"/>
          <w:szCs w:val="20"/>
        </w:rPr>
        <w:tab/>
      </w:r>
      <w:r w:rsidRPr="004A20D7">
        <w:rPr>
          <w:color w:val="000000"/>
          <w:sz w:val="22"/>
          <w:szCs w:val="20"/>
        </w:rPr>
        <w:tab/>
        <w:t xml:space="preserve"> 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>3........................................................</w:t>
      </w:r>
      <w:r>
        <w:rPr>
          <w:color w:val="000000"/>
          <w:sz w:val="22"/>
          <w:szCs w:val="20"/>
        </w:rPr>
        <w:t>.........................</w:t>
      </w:r>
      <w:r w:rsidRPr="004A20D7">
        <w:rPr>
          <w:color w:val="000000"/>
          <w:sz w:val="22"/>
          <w:szCs w:val="20"/>
        </w:rPr>
        <w:t>.…/...................................../.............................................................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                                                                                                                 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>4......................................................</w:t>
      </w:r>
      <w:r>
        <w:rPr>
          <w:color w:val="000000"/>
          <w:sz w:val="22"/>
          <w:szCs w:val="20"/>
        </w:rPr>
        <w:t>....................... .</w:t>
      </w:r>
      <w:r w:rsidRPr="004A20D7">
        <w:rPr>
          <w:color w:val="000000"/>
          <w:sz w:val="22"/>
          <w:szCs w:val="20"/>
        </w:rPr>
        <w:t xml:space="preserve">..…./...................................../.............................................................                                                                                                    </w:t>
      </w:r>
      <w:r w:rsidRPr="004A20D7">
        <w:rPr>
          <w:color w:val="000000"/>
          <w:sz w:val="22"/>
          <w:szCs w:val="20"/>
        </w:rPr>
        <w:tab/>
      </w:r>
      <w:r w:rsidRPr="004A20D7">
        <w:rPr>
          <w:color w:val="000000"/>
          <w:sz w:val="22"/>
          <w:szCs w:val="20"/>
        </w:rPr>
        <w:tab/>
        <w:t xml:space="preserve">  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>5....................................................</w:t>
      </w:r>
      <w:r>
        <w:rPr>
          <w:color w:val="000000"/>
          <w:sz w:val="22"/>
          <w:szCs w:val="20"/>
        </w:rPr>
        <w:t>........................</w:t>
      </w:r>
      <w:r w:rsidRPr="004A20D7">
        <w:rPr>
          <w:color w:val="000000"/>
          <w:sz w:val="22"/>
          <w:szCs w:val="20"/>
        </w:rPr>
        <w:t>........./.........................……..../..............................................................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                                                                                                   </w:t>
      </w:r>
      <w:r w:rsidRPr="004A20D7">
        <w:rPr>
          <w:color w:val="000000"/>
          <w:sz w:val="22"/>
          <w:szCs w:val="20"/>
        </w:rPr>
        <w:tab/>
      </w:r>
      <w:r w:rsidRPr="004A20D7">
        <w:rPr>
          <w:color w:val="000000"/>
          <w:sz w:val="22"/>
          <w:szCs w:val="20"/>
        </w:rPr>
        <w:tab/>
        <w:t xml:space="preserve"> 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>6.........................................................</w:t>
      </w:r>
      <w:r>
        <w:rPr>
          <w:color w:val="000000"/>
          <w:sz w:val="22"/>
          <w:szCs w:val="20"/>
        </w:rPr>
        <w:t>........................</w:t>
      </w:r>
      <w:r w:rsidRPr="004A20D7">
        <w:rPr>
          <w:color w:val="000000"/>
          <w:sz w:val="22"/>
          <w:szCs w:val="20"/>
        </w:rPr>
        <w:t>..../...................................../..........…………………………………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                                                                                                   </w:t>
      </w:r>
      <w:r w:rsidRPr="004A20D7">
        <w:rPr>
          <w:color w:val="000000"/>
          <w:sz w:val="22"/>
          <w:szCs w:val="20"/>
        </w:rPr>
        <w:tab/>
      </w:r>
      <w:r w:rsidRPr="004A20D7">
        <w:rPr>
          <w:color w:val="000000"/>
          <w:sz w:val="22"/>
          <w:szCs w:val="20"/>
        </w:rPr>
        <w:tab/>
        <w:t xml:space="preserve"> 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>7......................................................</w:t>
      </w:r>
      <w:r>
        <w:rPr>
          <w:color w:val="000000"/>
          <w:sz w:val="22"/>
          <w:szCs w:val="20"/>
        </w:rPr>
        <w:t>.......................</w:t>
      </w:r>
      <w:r w:rsidRPr="004A20D7">
        <w:rPr>
          <w:color w:val="000000"/>
          <w:sz w:val="22"/>
          <w:szCs w:val="20"/>
        </w:rPr>
        <w:t xml:space="preserve">......./...................................../...............................................................                                                                                                    </w:t>
      </w:r>
      <w:r w:rsidRPr="004A20D7">
        <w:rPr>
          <w:color w:val="000000"/>
          <w:sz w:val="22"/>
          <w:szCs w:val="20"/>
        </w:rPr>
        <w:tab/>
      </w:r>
      <w:r w:rsidRPr="004A20D7">
        <w:rPr>
          <w:color w:val="000000"/>
          <w:sz w:val="22"/>
          <w:szCs w:val="20"/>
        </w:rPr>
        <w:tab/>
        <w:t xml:space="preserve"> 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>8......................................................</w:t>
      </w:r>
      <w:r>
        <w:rPr>
          <w:color w:val="000000"/>
          <w:sz w:val="22"/>
          <w:szCs w:val="20"/>
        </w:rPr>
        <w:t>.......................</w:t>
      </w:r>
      <w:r w:rsidRPr="004A20D7">
        <w:rPr>
          <w:color w:val="000000"/>
          <w:sz w:val="22"/>
          <w:szCs w:val="20"/>
        </w:rPr>
        <w:t>......./...................................../...............................</w:t>
      </w:r>
      <w:r>
        <w:rPr>
          <w:color w:val="000000"/>
          <w:sz w:val="22"/>
          <w:szCs w:val="20"/>
        </w:rPr>
        <w:t>.</w:t>
      </w:r>
      <w:r w:rsidRPr="004A20D7">
        <w:rPr>
          <w:color w:val="000000"/>
          <w:sz w:val="22"/>
          <w:szCs w:val="20"/>
        </w:rPr>
        <w:t>...............................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                                                                                                   </w:t>
      </w:r>
      <w:r w:rsidRPr="004A20D7">
        <w:rPr>
          <w:color w:val="000000"/>
          <w:sz w:val="22"/>
          <w:szCs w:val="20"/>
        </w:rPr>
        <w:tab/>
      </w:r>
      <w:r w:rsidRPr="004A20D7">
        <w:rPr>
          <w:color w:val="000000"/>
          <w:sz w:val="22"/>
          <w:szCs w:val="20"/>
        </w:rPr>
        <w:tab/>
        <w:t xml:space="preserve"> 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>9.........................................</w:t>
      </w:r>
      <w:r>
        <w:rPr>
          <w:color w:val="000000"/>
          <w:sz w:val="22"/>
          <w:szCs w:val="20"/>
        </w:rPr>
        <w:t>......................</w:t>
      </w:r>
      <w:r w:rsidRPr="004A20D7">
        <w:rPr>
          <w:color w:val="000000"/>
          <w:sz w:val="22"/>
          <w:szCs w:val="20"/>
        </w:rPr>
        <w:t>..................../...................................../...........................</w:t>
      </w:r>
      <w:r>
        <w:rPr>
          <w:color w:val="000000"/>
          <w:sz w:val="22"/>
          <w:szCs w:val="20"/>
        </w:rPr>
        <w:t>.</w:t>
      </w:r>
      <w:r w:rsidRPr="004A20D7">
        <w:rPr>
          <w:color w:val="000000"/>
          <w:sz w:val="22"/>
          <w:szCs w:val="20"/>
        </w:rPr>
        <w:t>........</w:t>
      </w:r>
      <w:r>
        <w:rPr>
          <w:color w:val="000000"/>
          <w:sz w:val="22"/>
          <w:szCs w:val="20"/>
        </w:rPr>
        <w:t>.</w:t>
      </w:r>
      <w:r w:rsidRPr="004A20D7">
        <w:rPr>
          <w:color w:val="000000"/>
          <w:sz w:val="22"/>
          <w:szCs w:val="20"/>
        </w:rPr>
        <w:t>...........................</w:t>
      </w:r>
    </w:p>
    <w:p w:rsidR="00E40D02" w:rsidRPr="004A20D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                                                                                                 </w:t>
      </w:r>
      <w:r w:rsidRPr="004A20D7">
        <w:rPr>
          <w:color w:val="000000"/>
          <w:sz w:val="22"/>
          <w:szCs w:val="20"/>
        </w:rPr>
        <w:tab/>
      </w:r>
      <w:r w:rsidRPr="004A20D7">
        <w:rPr>
          <w:color w:val="000000"/>
          <w:sz w:val="22"/>
          <w:szCs w:val="20"/>
        </w:rPr>
        <w:tab/>
        <w:t xml:space="preserve"> </w:t>
      </w:r>
    </w:p>
    <w:p w:rsidR="00E40D02" w:rsidRPr="00584A67" w:rsidRDefault="00E40D02" w:rsidP="00E40D02">
      <w:pPr>
        <w:widowControl w:val="0"/>
        <w:spacing w:line="200" w:lineRule="exact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>10........................................</w:t>
      </w:r>
      <w:r>
        <w:rPr>
          <w:color w:val="000000"/>
          <w:sz w:val="22"/>
          <w:szCs w:val="20"/>
        </w:rPr>
        <w:t>.....................</w:t>
      </w:r>
      <w:r w:rsidRPr="004A20D7">
        <w:rPr>
          <w:color w:val="000000"/>
          <w:sz w:val="22"/>
          <w:szCs w:val="20"/>
        </w:rPr>
        <w:t>..............…../..................................../..................................</w:t>
      </w:r>
      <w:r>
        <w:rPr>
          <w:color w:val="000000"/>
          <w:sz w:val="22"/>
          <w:szCs w:val="20"/>
        </w:rPr>
        <w:t>..</w:t>
      </w:r>
      <w:r w:rsidRPr="004A20D7">
        <w:rPr>
          <w:color w:val="000000"/>
          <w:sz w:val="22"/>
          <w:szCs w:val="20"/>
        </w:rPr>
        <w:t>....................</w:t>
      </w:r>
      <w:r>
        <w:rPr>
          <w:color w:val="000000"/>
          <w:sz w:val="22"/>
          <w:szCs w:val="20"/>
        </w:rPr>
        <w:t>...</w:t>
      </w:r>
      <w:r w:rsidRPr="004A20D7">
        <w:rPr>
          <w:color w:val="000000"/>
          <w:sz w:val="22"/>
          <w:szCs w:val="20"/>
        </w:rPr>
        <w:t xml:space="preserve">.......                                                                                                    </w:t>
      </w:r>
      <w:r w:rsidRPr="004A20D7">
        <w:rPr>
          <w:color w:val="000000"/>
          <w:sz w:val="22"/>
          <w:szCs w:val="20"/>
        </w:rPr>
        <w:tab/>
      </w:r>
      <w:r w:rsidRPr="004A20D7">
        <w:rPr>
          <w:color w:val="000000"/>
          <w:sz w:val="22"/>
          <w:szCs w:val="20"/>
        </w:rPr>
        <w:tab/>
        <w:t xml:space="preserve"> </w:t>
      </w:r>
    </w:p>
    <w:p w:rsidR="00E40D02" w:rsidRPr="004A20D7" w:rsidRDefault="00E40D02" w:rsidP="00E40D02">
      <w:pPr>
        <w:widowControl w:val="0"/>
        <w:jc w:val="both"/>
        <w:rPr>
          <w:color w:val="000000"/>
          <w:sz w:val="18"/>
          <w:szCs w:val="20"/>
        </w:rPr>
      </w:pPr>
      <w:r w:rsidRPr="004A20D7">
        <w:rPr>
          <w:color w:val="000000"/>
          <w:sz w:val="18"/>
          <w:szCs w:val="20"/>
        </w:rPr>
        <w:t xml:space="preserve">Přihlašovatel stvrzuje, že veškeré technické a věcné prostředky PO použité na soutěži odpovídají Pravidlům pro mezinárodní hasičské soutěže, jsou řádně přezkoušené, schválené a nejsou nijak upravené a že výše uvedení soutěžící splňují zdravotní způsobilost a ostatní  podmínky   stanovené v Pravidlech pro mezinárodní soutěže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soutěže. </w:t>
      </w:r>
    </w:p>
    <w:p w:rsidR="00E40D02" w:rsidRPr="004A20D7" w:rsidRDefault="00E40D02" w:rsidP="00E40D02">
      <w:pPr>
        <w:widowControl w:val="0"/>
        <w:rPr>
          <w:color w:val="000000"/>
          <w:sz w:val="12"/>
          <w:szCs w:val="20"/>
        </w:rPr>
      </w:pPr>
    </w:p>
    <w:p w:rsidR="00E40D02" w:rsidRPr="002F7358" w:rsidRDefault="00E40D02" w:rsidP="00E40D02">
      <w:pPr>
        <w:widowControl w:val="0"/>
        <w:rPr>
          <w:i/>
          <w:color w:val="000000"/>
          <w:sz w:val="16"/>
          <w:szCs w:val="20"/>
        </w:rPr>
      </w:pPr>
      <w:r w:rsidRPr="004A20D7">
        <w:rPr>
          <w:color w:val="000000"/>
          <w:sz w:val="22"/>
          <w:szCs w:val="20"/>
        </w:rPr>
        <w:t>Vedoucí družstva:.....................................</w:t>
      </w:r>
      <w:r>
        <w:rPr>
          <w:color w:val="000000"/>
          <w:sz w:val="22"/>
          <w:szCs w:val="20"/>
        </w:rPr>
        <w:t>..……............tel.: ………………</w:t>
      </w:r>
      <w:r w:rsidRPr="004A20D7">
        <w:rPr>
          <w:color w:val="000000"/>
          <w:sz w:val="22"/>
          <w:szCs w:val="20"/>
        </w:rPr>
        <w:t xml:space="preserve">  </w:t>
      </w:r>
      <w:r w:rsidRPr="004A20D7">
        <w:rPr>
          <w:color w:val="000000"/>
          <w:sz w:val="22"/>
          <w:szCs w:val="22"/>
        </w:rPr>
        <w:t>mail: …………………………………</w:t>
      </w:r>
      <w:r>
        <w:rPr>
          <w:color w:val="000000"/>
          <w:sz w:val="22"/>
          <w:szCs w:val="22"/>
        </w:rPr>
        <w:t>…..</w:t>
      </w:r>
    </w:p>
    <w:p w:rsidR="00E40D02" w:rsidRPr="004A20D7" w:rsidRDefault="00E40D02" w:rsidP="00E40D02">
      <w:pPr>
        <w:widowControl w:val="0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                                    </w:t>
      </w:r>
      <w:r w:rsidRPr="004A20D7">
        <w:rPr>
          <w:i/>
          <w:color w:val="000000"/>
          <w:sz w:val="16"/>
          <w:szCs w:val="20"/>
        </w:rPr>
        <w:t>příjmení a jméno</w:t>
      </w:r>
      <w:r>
        <w:rPr>
          <w:i/>
          <w:color w:val="000000"/>
          <w:sz w:val="16"/>
          <w:szCs w:val="20"/>
        </w:rPr>
        <w:t xml:space="preserve"> </w:t>
      </w:r>
    </w:p>
    <w:p w:rsidR="00E40D02" w:rsidRPr="004A20D7" w:rsidRDefault="00E40D02" w:rsidP="00E40D02">
      <w:pPr>
        <w:widowControl w:val="0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>Trenér družstva</w:t>
      </w:r>
      <w:r>
        <w:rPr>
          <w:color w:val="000000"/>
          <w:sz w:val="22"/>
          <w:szCs w:val="20"/>
        </w:rPr>
        <w:t>:</w:t>
      </w:r>
      <w:r w:rsidRPr="004A20D7">
        <w:rPr>
          <w:color w:val="000000"/>
          <w:sz w:val="22"/>
          <w:szCs w:val="20"/>
        </w:rPr>
        <w:t>.....................................……..</w:t>
      </w:r>
      <w:r>
        <w:rPr>
          <w:color w:val="000000"/>
          <w:sz w:val="22"/>
          <w:szCs w:val="20"/>
        </w:rPr>
        <w:t>...............tel.: ……………… mail: ………………………………………</w:t>
      </w:r>
    </w:p>
    <w:p w:rsidR="00E40D02" w:rsidRPr="004A20D7" w:rsidRDefault="00E40D02" w:rsidP="00E40D02">
      <w:pPr>
        <w:widowControl w:val="0"/>
        <w:rPr>
          <w:i/>
          <w:color w:val="000000"/>
          <w:sz w:val="16"/>
          <w:szCs w:val="20"/>
        </w:rPr>
      </w:pPr>
      <w:r w:rsidRPr="004A20D7">
        <w:rPr>
          <w:color w:val="000000"/>
          <w:sz w:val="16"/>
          <w:szCs w:val="20"/>
        </w:rPr>
        <w:t xml:space="preserve">                                              </w:t>
      </w:r>
      <w:r>
        <w:rPr>
          <w:color w:val="000000"/>
          <w:sz w:val="16"/>
          <w:szCs w:val="20"/>
        </w:rPr>
        <w:t xml:space="preserve">    </w:t>
      </w:r>
      <w:r w:rsidRPr="004A20D7">
        <w:rPr>
          <w:i/>
          <w:color w:val="000000"/>
          <w:sz w:val="16"/>
          <w:szCs w:val="20"/>
        </w:rPr>
        <w:t xml:space="preserve">příjmení  a  jméno                                           </w:t>
      </w:r>
      <w:r w:rsidRPr="004A20D7">
        <w:rPr>
          <w:i/>
          <w:color w:val="000000"/>
          <w:sz w:val="16"/>
          <w:szCs w:val="20"/>
        </w:rPr>
        <w:tab/>
        <w:t xml:space="preserve">         </w:t>
      </w:r>
      <w:r w:rsidRPr="004A20D7">
        <w:rPr>
          <w:i/>
          <w:color w:val="000000"/>
          <w:sz w:val="16"/>
          <w:szCs w:val="20"/>
        </w:rPr>
        <w:tab/>
      </w:r>
      <w:r w:rsidRPr="004A20D7">
        <w:rPr>
          <w:i/>
          <w:color w:val="000000"/>
          <w:sz w:val="16"/>
          <w:szCs w:val="20"/>
        </w:rPr>
        <w:tab/>
      </w:r>
      <w:r w:rsidRPr="004A20D7">
        <w:rPr>
          <w:i/>
          <w:color w:val="000000"/>
          <w:sz w:val="16"/>
          <w:szCs w:val="20"/>
        </w:rPr>
        <w:tab/>
      </w:r>
    </w:p>
    <w:p w:rsidR="00E40D02" w:rsidRPr="004A20D7" w:rsidRDefault="00E40D02" w:rsidP="00E40D02">
      <w:pPr>
        <w:widowControl w:val="0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 </w:t>
      </w:r>
    </w:p>
    <w:p w:rsidR="00E40D02" w:rsidRDefault="00E40D02" w:rsidP="00E40D02">
      <w:pPr>
        <w:widowControl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Máme zájem o ubytování (zakřížkujte):                          □  z 25.9 na 26.9 2020  …………….. počet osob</w:t>
      </w:r>
    </w:p>
    <w:p w:rsidR="00E40D02" w:rsidRDefault="00E40D02" w:rsidP="00E40D02">
      <w:pPr>
        <w:widowControl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  <w:t xml:space="preserve">            □  z 26.9 na .27.9.2020 …………….. počet osob</w:t>
      </w:r>
    </w:p>
    <w:p w:rsidR="00E40D02" w:rsidRDefault="00E40D02" w:rsidP="00E40D02">
      <w:pPr>
        <w:widowControl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  <w:t>Cena ubytování je 270 Kč/osoba. Snídaně 5</w:t>
      </w:r>
      <w:r>
        <w:rPr>
          <w:color w:val="000000"/>
          <w:sz w:val="22"/>
          <w:szCs w:val="20"/>
        </w:rPr>
        <w:t>5</w:t>
      </w:r>
      <w:bookmarkStart w:id="0" w:name="_GoBack"/>
      <w:bookmarkEnd w:id="0"/>
      <w:r>
        <w:rPr>
          <w:color w:val="000000"/>
          <w:sz w:val="22"/>
          <w:szCs w:val="20"/>
        </w:rPr>
        <w:t>,-Kč, oběd 85,-Kč a večeře70,-Kč</w:t>
      </w:r>
    </w:p>
    <w:p w:rsidR="00E40D02" w:rsidRDefault="00E40D02" w:rsidP="00E40D02">
      <w:pPr>
        <w:widowControl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Platba bude provedena u prezence.</w:t>
      </w:r>
    </w:p>
    <w:p w:rsidR="00E40D02" w:rsidRDefault="00E40D02" w:rsidP="00E40D02">
      <w:pPr>
        <w:widowControl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Máme zájem o stravu:        Večeře   25.9.2020 …………………počet osob</w:t>
      </w:r>
    </w:p>
    <w:p w:rsidR="00E40D02" w:rsidRDefault="00E40D02" w:rsidP="00E40D02">
      <w:pPr>
        <w:widowControl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                                         Snídaně 26.9.2020………………….počet osob</w:t>
      </w:r>
    </w:p>
    <w:p w:rsidR="00E40D02" w:rsidRDefault="00E40D02" w:rsidP="00E40D02">
      <w:pPr>
        <w:widowControl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                                         Oběd      26.9.2020…………………počet osob</w:t>
      </w:r>
    </w:p>
    <w:p w:rsidR="00E40D02" w:rsidRDefault="00E40D02" w:rsidP="00E40D02">
      <w:pPr>
        <w:widowControl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Máme zájem o oběd na stadionu (balíček) □  …………………. počet osob výdej 11,00 – 14,00 hod.</w:t>
      </w:r>
    </w:p>
    <w:p w:rsidR="00E40D02" w:rsidRDefault="00E40D02" w:rsidP="00E40D02">
      <w:pPr>
        <w:widowControl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Výdej večeře od 18,00 – 21,00 hod., snídaně od 6,30 – 9 hod. oběd 11,00 – 14,00 hod. v areálu ubytování</w:t>
      </w:r>
    </w:p>
    <w:p w:rsidR="00E40D02" w:rsidRDefault="00E40D02" w:rsidP="00E40D02">
      <w:pPr>
        <w:widowControl w:val="0"/>
        <w:rPr>
          <w:color w:val="000000"/>
          <w:sz w:val="22"/>
          <w:szCs w:val="20"/>
        </w:rPr>
      </w:pPr>
    </w:p>
    <w:p w:rsidR="00E40D02" w:rsidRPr="004A20D7" w:rsidRDefault="00E40D02" w:rsidP="00E40D02">
      <w:pPr>
        <w:widowControl w:val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  <w:r>
        <w:rPr>
          <w:color w:val="000000"/>
          <w:sz w:val="22"/>
          <w:szCs w:val="20"/>
        </w:rPr>
        <w:tab/>
      </w:r>
    </w:p>
    <w:p w:rsidR="00E40D02" w:rsidRDefault="00E40D02" w:rsidP="00E40D02">
      <w:pPr>
        <w:widowControl w:val="0"/>
        <w:rPr>
          <w:color w:val="000000"/>
          <w:sz w:val="22"/>
          <w:szCs w:val="20"/>
        </w:rPr>
      </w:pPr>
    </w:p>
    <w:p w:rsidR="0081140E" w:rsidRPr="00E40D02" w:rsidRDefault="00E40D02" w:rsidP="00E40D02">
      <w:pPr>
        <w:widowControl w:val="0"/>
        <w:rPr>
          <w:color w:val="000000"/>
          <w:sz w:val="22"/>
          <w:szCs w:val="20"/>
        </w:rPr>
      </w:pPr>
      <w:r w:rsidRPr="004A20D7">
        <w:rPr>
          <w:color w:val="000000"/>
          <w:sz w:val="22"/>
          <w:szCs w:val="20"/>
        </w:rPr>
        <w:t xml:space="preserve">V ............................………….. dne …………………                        </w:t>
      </w:r>
      <w:r>
        <w:rPr>
          <w:color w:val="000000"/>
          <w:sz w:val="22"/>
          <w:szCs w:val="20"/>
        </w:rPr>
        <w:t>razítko a podpis přihlašovatele</w:t>
      </w:r>
      <w:r w:rsidRPr="004A20D7">
        <w:rPr>
          <w:color w:val="000000"/>
          <w:sz w:val="22"/>
          <w:szCs w:val="20"/>
        </w:rPr>
        <w:t xml:space="preserve"> </w:t>
      </w:r>
      <w:r>
        <w:rPr>
          <w:color w:val="000000"/>
          <w:sz w:val="22"/>
          <w:szCs w:val="20"/>
        </w:rPr>
        <w:t>:</w:t>
      </w:r>
      <w:r w:rsidRPr="004A20D7">
        <w:rPr>
          <w:color w:val="000000"/>
          <w:sz w:val="22"/>
          <w:szCs w:val="20"/>
        </w:rPr>
        <w:t xml:space="preserve">                                                                             </w:t>
      </w:r>
    </w:p>
    <w:sectPr w:rsidR="0081140E" w:rsidRPr="00E40D02" w:rsidSect="009C4477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D42" w:rsidRDefault="00E27D42" w:rsidP="0071100F">
      <w:r>
        <w:separator/>
      </w:r>
    </w:p>
  </w:endnote>
  <w:endnote w:type="continuationSeparator" w:id="0">
    <w:p w:rsidR="00E27D42" w:rsidRDefault="00E27D42" w:rsidP="0071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D42" w:rsidRDefault="00E27D42" w:rsidP="0071100F">
      <w:r>
        <w:separator/>
      </w:r>
    </w:p>
  </w:footnote>
  <w:footnote w:type="continuationSeparator" w:id="0">
    <w:p w:rsidR="00E27D42" w:rsidRDefault="00E27D42" w:rsidP="0071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4FFF"/>
    <w:multiLevelType w:val="hybridMultilevel"/>
    <w:tmpl w:val="9D74E728"/>
    <w:lvl w:ilvl="0" w:tplc="DF7E94D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F085EBA"/>
    <w:multiLevelType w:val="hybridMultilevel"/>
    <w:tmpl w:val="7D62A124"/>
    <w:lvl w:ilvl="0" w:tplc="82CAF7E6">
      <w:start w:val="4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2A663C0"/>
    <w:multiLevelType w:val="hybridMultilevel"/>
    <w:tmpl w:val="F2C296B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A36D34"/>
    <w:multiLevelType w:val="hybridMultilevel"/>
    <w:tmpl w:val="7A9AE664"/>
    <w:lvl w:ilvl="0" w:tplc="82CAF7E6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440D72"/>
    <w:multiLevelType w:val="hybridMultilevel"/>
    <w:tmpl w:val="B2E48B78"/>
    <w:lvl w:ilvl="0" w:tplc="5F8CD36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7630B8"/>
    <w:multiLevelType w:val="hybridMultilevel"/>
    <w:tmpl w:val="C02AB2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6759"/>
    <w:multiLevelType w:val="singleLevel"/>
    <w:tmpl w:val="1032ABB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7" w15:restartNumberingAfterBreak="0">
    <w:nsid w:val="31F07A4B"/>
    <w:multiLevelType w:val="hybridMultilevel"/>
    <w:tmpl w:val="CDBAED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43CE7"/>
    <w:multiLevelType w:val="hybridMultilevel"/>
    <w:tmpl w:val="DAF47D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A0903"/>
    <w:multiLevelType w:val="singleLevel"/>
    <w:tmpl w:val="AC04CA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46ED44C9"/>
    <w:multiLevelType w:val="hybridMultilevel"/>
    <w:tmpl w:val="F374567A"/>
    <w:lvl w:ilvl="0" w:tplc="82CAF7E6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9E41F8"/>
    <w:multiLevelType w:val="hybridMultilevel"/>
    <w:tmpl w:val="09D0EE40"/>
    <w:lvl w:ilvl="0" w:tplc="DF7E94D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81F761F"/>
    <w:multiLevelType w:val="hybridMultilevel"/>
    <w:tmpl w:val="CD2E199A"/>
    <w:lvl w:ilvl="0" w:tplc="9D6A968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C950557"/>
    <w:multiLevelType w:val="hybridMultilevel"/>
    <w:tmpl w:val="AF74998A"/>
    <w:lvl w:ilvl="0" w:tplc="60144EC8">
      <w:start w:val="100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4" w15:restartNumberingAfterBreak="0">
    <w:nsid w:val="5DE032E2"/>
    <w:multiLevelType w:val="hybridMultilevel"/>
    <w:tmpl w:val="0F9C2C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14802"/>
    <w:multiLevelType w:val="hybridMultilevel"/>
    <w:tmpl w:val="8C5AFE42"/>
    <w:lvl w:ilvl="0" w:tplc="17B4B6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A3038D4">
      <w:start w:val="6"/>
      <w:numFmt w:val="decimal"/>
      <w:lvlText w:val="%2)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A23B7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66CF5475"/>
    <w:multiLevelType w:val="hybridMultilevel"/>
    <w:tmpl w:val="9E2EC09E"/>
    <w:lvl w:ilvl="0" w:tplc="B7722DFC">
      <w:start w:val="100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 w15:restartNumberingAfterBreak="0">
    <w:nsid w:val="66EB0C7B"/>
    <w:multiLevelType w:val="hybridMultilevel"/>
    <w:tmpl w:val="ACE43D88"/>
    <w:lvl w:ilvl="0" w:tplc="3BE426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C1F02EF"/>
    <w:multiLevelType w:val="hybridMultilevel"/>
    <w:tmpl w:val="4762D7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957ED"/>
    <w:multiLevelType w:val="hybridMultilevel"/>
    <w:tmpl w:val="DAA2F372"/>
    <w:lvl w:ilvl="0" w:tplc="89ACF0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6"/>
  </w:num>
  <w:num w:numId="5">
    <w:abstractNumId w:val="9"/>
  </w:num>
  <w:num w:numId="6">
    <w:abstractNumId w:val="20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9"/>
  </w:num>
  <w:num w:numId="12">
    <w:abstractNumId w:val="14"/>
  </w:num>
  <w:num w:numId="13">
    <w:abstractNumId w:val="17"/>
  </w:num>
  <w:num w:numId="14">
    <w:abstractNumId w:val="12"/>
  </w:num>
  <w:num w:numId="15">
    <w:abstractNumId w:val="16"/>
  </w:num>
  <w:num w:numId="16">
    <w:abstractNumId w:val="10"/>
  </w:num>
  <w:num w:numId="17">
    <w:abstractNumId w:val="1"/>
  </w:num>
  <w:num w:numId="18">
    <w:abstractNumId w:val="3"/>
  </w:num>
  <w:num w:numId="19">
    <w:abstractNumId w:val="13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66"/>
    <w:rsid w:val="00001487"/>
    <w:rsid w:val="00007C80"/>
    <w:rsid w:val="0001378D"/>
    <w:rsid w:val="000146BF"/>
    <w:rsid w:val="00017143"/>
    <w:rsid w:val="00030951"/>
    <w:rsid w:val="000402F8"/>
    <w:rsid w:val="00041C18"/>
    <w:rsid w:val="00043996"/>
    <w:rsid w:val="00051E8B"/>
    <w:rsid w:val="000536C0"/>
    <w:rsid w:val="00054FF4"/>
    <w:rsid w:val="000635BA"/>
    <w:rsid w:val="00063A30"/>
    <w:rsid w:val="00065267"/>
    <w:rsid w:val="00067CE3"/>
    <w:rsid w:val="000702B5"/>
    <w:rsid w:val="000A3A48"/>
    <w:rsid w:val="000A44CC"/>
    <w:rsid w:val="000A483D"/>
    <w:rsid w:val="000A4F54"/>
    <w:rsid w:val="000A590C"/>
    <w:rsid w:val="000A69EC"/>
    <w:rsid w:val="000A6CBE"/>
    <w:rsid w:val="000C7B0F"/>
    <w:rsid w:val="000D058A"/>
    <w:rsid w:val="000D11C9"/>
    <w:rsid w:val="000D5770"/>
    <w:rsid w:val="000D78FE"/>
    <w:rsid w:val="000E14A2"/>
    <w:rsid w:val="000E3633"/>
    <w:rsid w:val="000E6E48"/>
    <w:rsid w:val="000F4305"/>
    <w:rsid w:val="000F6B39"/>
    <w:rsid w:val="00101585"/>
    <w:rsid w:val="00103546"/>
    <w:rsid w:val="001073DA"/>
    <w:rsid w:val="00115572"/>
    <w:rsid w:val="00121061"/>
    <w:rsid w:val="00125426"/>
    <w:rsid w:val="001322DC"/>
    <w:rsid w:val="00142AA2"/>
    <w:rsid w:val="001508CD"/>
    <w:rsid w:val="001621E9"/>
    <w:rsid w:val="00162C55"/>
    <w:rsid w:val="00181100"/>
    <w:rsid w:val="00185AA6"/>
    <w:rsid w:val="001969CB"/>
    <w:rsid w:val="0019777A"/>
    <w:rsid w:val="001B1DD9"/>
    <w:rsid w:val="001B1EAF"/>
    <w:rsid w:val="001B5112"/>
    <w:rsid w:val="001C2CCA"/>
    <w:rsid w:val="001E1B57"/>
    <w:rsid w:val="001E28FD"/>
    <w:rsid w:val="001E4DAA"/>
    <w:rsid w:val="001E53D1"/>
    <w:rsid w:val="001E7415"/>
    <w:rsid w:val="001F3216"/>
    <w:rsid w:val="001F6533"/>
    <w:rsid w:val="002047C3"/>
    <w:rsid w:val="00213AAE"/>
    <w:rsid w:val="002164FA"/>
    <w:rsid w:val="00217EFB"/>
    <w:rsid w:val="00225ACF"/>
    <w:rsid w:val="002274B7"/>
    <w:rsid w:val="00227781"/>
    <w:rsid w:val="00233739"/>
    <w:rsid w:val="00235554"/>
    <w:rsid w:val="002364F4"/>
    <w:rsid w:val="002411BC"/>
    <w:rsid w:val="00242E49"/>
    <w:rsid w:val="002454F2"/>
    <w:rsid w:val="00252789"/>
    <w:rsid w:val="002560C5"/>
    <w:rsid w:val="00260229"/>
    <w:rsid w:val="00261964"/>
    <w:rsid w:val="00262687"/>
    <w:rsid w:val="00265FB9"/>
    <w:rsid w:val="00270C01"/>
    <w:rsid w:val="00273FE0"/>
    <w:rsid w:val="002757AD"/>
    <w:rsid w:val="0027645D"/>
    <w:rsid w:val="00291A67"/>
    <w:rsid w:val="002B1417"/>
    <w:rsid w:val="002C4EC2"/>
    <w:rsid w:val="002D47A8"/>
    <w:rsid w:val="002D493B"/>
    <w:rsid w:val="002F15C2"/>
    <w:rsid w:val="002F7358"/>
    <w:rsid w:val="00302A39"/>
    <w:rsid w:val="00307CC1"/>
    <w:rsid w:val="00312139"/>
    <w:rsid w:val="00315476"/>
    <w:rsid w:val="00321679"/>
    <w:rsid w:val="003222E5"/>
    <w:rsid w:val="003232AF"/>
    <w:rsid w:val="00323B13"/>
    <w:rsid w:val="00335ACF"/>
    <w:rsid w:val="00343103"/>
    <w:rsid w:val="00343D2B"/>
    <w:rsid w:val="0035017B"/>
    <w:rsid w:val="0036126D"/>
    <w:rsid w:val="003725C0"/>
    <w:rsid w:val="003726F4"/>
    <w:rsid w:val="00375A4F"/>
    <w:rsid w:val="00376CCD"/>
    <w:rsid w:val="003902CD"/>
    <w:rsid w:val="0039076E"/>
    <w:rsid w:val="003915C6"/>
    <w:rsid w:val="00393A43"/>
    <w:rsid w:val="0039535A"/>
    <w:rsid w:val="003A1582"/>
    <w:rsid w:val="003A31AE"/>
    <w:rsid w:val="003A6277"/>
    <w:rsid w:val="003A6FFC"/>
    <w:rsid w:val="003B11B9"/>
    <w:rsid w:val="003B1557"/>
    <w:rsid w:val="003B21E5"/>
    <w:rsid w:val="003B2B0B"/>
    <w:rsid w:val="003B50A3"/>
    <w:rsid w:val="003B768E"/>
    <w:rsid w:val="003C53E3"/>
    <w:rsid w:val="003D1F98"/>
    <w:rsid w:val="003D4815"/>
    <w:rsid w:val="003D5C90"/>
    <w:rsid w:val="003E10C1"/>
    <w:rsid w:val="003E4A12"/>
    <w:rsid w:val="003E706C"/>
    <w:rsid w:val="00406633"/>
    <w:rsid w:val="004074A3"/>
    <w:rsid w:val="00411A7B"/>
    <w:rsid w:val="00414536"/>
    <w:rsid w:val="00416372"/>
    <w:rsid w:val="00416B90"/>
    <w:rsid w:val="00417CB1"/>
    <w:rsid w:val="00423EE6"/>
    <w:rsid w:val="00426997"/>
    <w:rsid w:val="0043469A"/>
    <w:rsid w:val="00440DFE"/>
    <w:rsid w:val="00446978"/>
    <w:rsid w:val="004501B7"/>
    <w:rsid w:val="00457E7E"/>
    <w:rsid w:val="004653FE"/>
    <w:rsid w:val="0046557F"/>
    <w:rsid w:val="004722A8"/>
    <w:rsid w:val="00480F3C"/>
    <w:rsid w:val="00483CE6"/>
    <w:rsid w:val="004871B2"/>
    <w:rsid w:val="00496A02"/>
    <w:rsid w:val="004A1C8A"/>
    <w:rsid w:val="004A20D7"/>
    <w:rsid w:val="004B1EB7"/>
    <w:rsid w:val="004C0578"/>
    <w:rsid w:val="004C1138"/>
    <w:rsid w:val="004C1C85"/>
    <w:rsid w:val="004C5436"/>
    <w:rsid w:val="004D7651"/>
    <w:rsid w:val="004D77C8"/>
    <w:rsid w:val="004E0DDC"/>
    <w:rsid w:val="004F0CD7"/>
    <w:rsid w:val="004F2AEF"/>
    <w:rsid w:val="004F4BCE"/>
    <w:rsid w:val="005027C2"/>
    <w:rsid w:val="00507305"/>
    <w:rsid w:val="00511EE5"/>
    <w:rsid w:val="0051560A"/>
    <w:rsid w:val="005170E9"/>
    <w:rsid w:val="005258F7"/>
    <w:rsid w:val="005338DB"/>
    <w:rsid w:val="0053506A"/>
    <w:rsid w:val="0053561B"/>
    <w:rsid w:val="00536086"/>
    <w:rsid w:val="00540D0B"/>
    <w:rsid w:val="00540DA9"/>
    <w:rsid w:val="00542957"/>
    <w:rsid w:val="00543734"/>
    <w:rsid w:val="00551D29"/>
    <w:rsid w:val="00551D82"/>
    <w:rsid w:val="00553E1B"/>
    <w:rsid w:val="00554DA3"/>
    <w:rsid w:val="00560CBA"/>
    <w:rsid w:val="00561B82"/>
    <w:rsid w:val="00567F35"/>
    <w:rsid w:val="00571DEC"/>
    <w:rsid w:val="00575972"/>
    <w:rsid w:val="00584A67"/>
    <w:rsid w:val="00597234"/>
    <w:rsid w:val="005B3A59"/>
    <w:rsid w:val="005B63BE"/>
    <w:rsid w:val="005B7C50"/>
    <w:rsid w:val="005C2C03"/>
    <w:rsid w:val="005D1413"/>
    <w:rsid w:val="005D5EA6"/>
    <w:rsid w:val="005D5F19"/>
    <w:rsid w:val="005E0087"/>
    <w:rsid w:val="005E0F6F"/>
    <w:rsid w:val="005E1539"/>
    <w:rsid w:val="005F1745"/>
    <w:rsid w:val="00600937"/>
    <w:rsid w:val="00604D2D"/>
    <w:rsid w:val="00605845"/>
    <w:rsid w:val="006070AA"/>
    <w:rsid w:val="0061101B"/>
    <w:rsid w:val="006121A8"/>
    <w:rsid w:val="00613B16"/>
    <w:rsid w:val="00614870"/>
    <w:rsid w:val="0061588F"/>
    <w:rsid w:val="00615D12"/>
    <w:rsid w:val="00617AAA"/>
    <w:rsid w:val="00623E46"/>
    <w:rsid w:val="00626514"/>
    <w:rsid w:val="006319E5"/>
    <w:rsid w:val="00635194"/>
    <w:rsid w:val="00637BF3"/>
    <w:rsid w:val="006408D6"/>
    <w:rsid w:val="00641F31"/>
    <w:rsid w:val="006514EF"/>
    <w:rsid w:val="006533BB"/>
    <w:rsid w:val="0065386B"/>
    <w:rsid w:val="00654D47"/>
    <w:rsid w:val="006632AA"/>
    <w:rsid w:val="00664244"/>
    <w:rsid w:val="006671C5"/>
    <w:rsid w:val="006703B2"/>
    <w:rsid w:val="00670E5F"/>
    <w:rsid w:val="0067425D"/>
    <w:rsid w:val="00675712"/>
    <w:rsid w:val="00682BBB"/>
    <w:rsid w:val="00683D2F"/>
    <w:rsid w:val="006912C3"/>
    <w:rsid w:val="00695FF2"/>
    <w:rsid w:val="006A06C9"/>
    <w:rsid w:val="006A421C"/>
    <w:rsid w:val="006B1CEF"/>
    <w:rsid w:val="006B5BA1"/>
    <w:rsid w:val="006C1B80"/>
    <w:rsid w:val="006C2520"/>
    <w:rsid w:val="006C69CD"/>
    <w:rsid w:val="006E0B2B"/>
    <w:rsid w:val="006E2ADA"/>
    <w:rsid w:val="006E342F"/>
    <w:rsid w:val="006E4EB2"/>
    <w:rsid w:val="006E5AB8"/>
    <w:rsid w:val="006F0C25"/>
    <w:rsid w:val="006F6A0B"/>
    <w:rsid w:val="006F7BD3"/>
    <w:rsid w:val="00703765"/>
    <w:rsid w:val="00704822"/>
    <w:rsid w:val="00705293"/>
    <w:rsid w:val="00707A29"/>
    <w:rsid w:val="0071100F"/>
    <w:rsid w:val="007131D5"/>
    <w:rsid w:val="007175DF"/>
    <w:rsid w:val="00720F5C"/>
    <w:rsid w:val="00725E29"/>
    <w:rsid w:val="00725F85"/>
    <w:rsid w:val="00726114"/>
    <w:rsid w:val="007309EE"/>
    <w:rsid w:val="007335B1"/>
    <w:rsid w:val="00734DBD"/>
    <w:rsid w:val="0073525F"/>
    <w:rsid w:val="00736494"/>
    <w:rsid w:val="00751D15"/>
    <w:rsid w:val="007533A1"/>
    <w:rsid w:val="0075545E"/>
    <w:rsid w:val="00756115"/>
    <w:rsid w:val="00784C4B"/>
    <w:rsid w:val="007A4EA7"/>
    <w:rsid w:val="007B2D27"/>
    <w:rsid w:val="007B3B57"/>
    <w:rsid w:val="007C2976"/>
    <w:rsid w:val="007C35DF"/>
    <w:rsid w:val="007C7600"/>
    <w:rsid w:val="007D09F7"/>
    <w:rsid w:val="007D1DC5"/>
    <w:rsid w:val="007D2EE1"/>
    <w:rsid w:val="007E4275"/>
    <w:rsid w:val="007F4BE3"/>
    <w:rsid w:val="007F5AFF"/>
    <w:rsid w:val="00806AB8"/>
    <w:rsid w:val="00806FEA"/>
    <w:rsid w:val="00807A51"/>
    <w:rsid w:val="0081140E"/>
    <w:rsid w:val="00812185"/>
    <w:rsid w:val="008149B8"/>
    <w:rsid w:val="00822661"/>
    <w:rsid w:val="00824693"/>
    <w:rsid w:val="0082674A"/>
    <w:rsid w:val="00827AF4"/>
    <w:rsid w:val="00831402"/>
    <w:rsid w:val="00831D79"/>
    <w:rsid w:val="00834CF1"/>
    <w:rsid w:val="0083749A"/>
    <w:rsid w:val="0087098A"/>
    <w:rsid w:val="00872EB1"/>
    <w:rsid w:val="008734E1"/>
    <w:rsid w:val="00877FC0"/>
    <w:rsid w:val="008839FE"/>
    <w:rsid w:val="00886F17"/>
    <w:rsid w:val="0088738B"/>
    <w:rsid w:val="00894287"/>
    <w:rsid w:val="00895934"/>
    <w:rsid w:val="008A7EE0"/>
    <w:rsid w:val="008C0808"/>
    <w:rsid w:val="008C2B0A"/>
    <w:rsid w:val="008C51B4"/>
    <w:rsid w:val="008D00A8"/>
    <w:rsid w:val="008D57C4"/>
    <w:rsid w:val="008E5697"/>
    <w:rsid w:val="008E5C56"/>
    <w:rsid w:val="008F16BF"/>
    <w:rsid w:val="008F7BEA"/>
    <w:rsid w:val="008F7D71"/>
    <w:rsid w:val="00903695"/>
    <w:rsid w:val="00906633"/>
    <w:rsid w:val="00907AEF"/>
    <w:rsid w:val="00916F3A"/>
    <w:rsid w:val="00932BA2"/>
    <w:rsid w:val="00941FAA"/>
    <w:rsid w:val="0094376E"/>
    <w:rsid w:val="00943785"/>
    <w:rsid w:val="00957E1A"/>
    <w:rsid w:val="00961C3E"/>
    <w:rsid w:val="00964914"/>
    <w:rsid w:val="00965AC8"/>
    <w:rsid w:val="00972583"/>
    <w:rsid w:val="00974A5C"/>
    <w:rsid w:val="00983139"/>
    <w:rsid w:val="009846F9"/>
    <w:rsid w:val="0099378C"/>
    <w:rsid w:val="00997AB0"/>
    <w:rsid w:val="009A2548"/>
    <w:rsid w:val="009A327E"/>
    <w:rsid w:val="009A6D57"/>
    <w:rsid w:val="009B612A"/>
    <w:rsid w:val="009B68C1"/>
    <w:rsid w:val="009C4477"/>
    <w:rsid w:val="009C4E0E"/>
    <w:rsid w:val="009C6E93"/>
    <w:rsid w:val="009D0AC1"/>
    <w:rsid w:val="009D251F"/>
    <w:rsid w:val="009D31DF"/>
    <w:rsid w:val="009D4E23"/>
    <w:rsid w:val="009D7752"/>
    <w:rsid w:val="009F42DA"/>
    <w:rsid w:val="009F4922"/>
    <w:rsid w:val="009F5C98"/>
    <w:rsid w:val="00A03935"/>
    <w:rsid w:val="00A16F6C"/>
    <w:rsid w:val="00A201A1"/>
    <w:rsid w:val="00A251FE"/>
    <w:rsid w:val="00A31BD0"/>
    <w:rsid w:val="00A3685F"/>
    <w:rsid w:val="00A42BD4"/>
    <w:rsid w:val="00A44C35"/>
    <w:rsid w:val="00A46E1D"/>
    <w:rsid w:val="00A60B35"/>
    <w:rsid w:val="00A62949"/>
    <w:rsid w:val="00A730CA"/>
    <w:rsid w:val="00A732A4"/>
    <w:rsid w:val="00A81C2F"/>
    <w:rsid w:val="00A8435F"/>
    <w:rsid w:val="00A8517D"/>
    <w:rsid w:val="00AA0463"/>
    <w:rsid w:val="00AA18E1"/>
    <w:rsid w:val="00AA56C9"/>
    <w:rsid w:val="00AB168E"/>
    <w:rsid w:val="00AB3EEA"/>
    <w:rsid w:val="00AB45D9"/>
    <w:rsid w:val="00AB4CCC"/>
    <w:rsid w:val="00AD08ED"/>
    <w:rsid w:val="00AD660C"/>
    <w:rsid w:val="00AE12D9"/>
    <w:rsid w:val="00AE1C8C"/>
    <w:rsid w:val="00AE1F46"/>
    <w:rsid w:val="00AE670F"/>
    <w:rsid w:val="00AF4E51"/>
    <w:rsid w:val="00AF4E6C"/>
    <w:rsid w:val="00B027F7"/>
    <w:rsid w:val="00B0471A"/>
    <w:rsid w:val="00B0558F"/>
    <w:rsid w:val="00B06C8B"/>
    <w:rsid w:val="00B073B1"/>
    <w:rsid w:val="00B07854"/>
    <w:rsid w:val="00B131C3"/>
    <w:rsid w:val="00B2238F"/>
    <w:rsid w:val="00B2398F"/>
    <w:rsid w:val="00B35272"/>
    <w:rsid w:val="00B3592E"/>
    <w:rsid w:val="00B35FFB"/>
    <w:rsid w:val="00B37289"/>
    <w:rsid w:val="00B50345"/>
    <w:rsid w:val="00B56D5D"/>
    <w:rsid w:val="00B62779"/>
    <w:rsid w:val="00B627C7"/>
    <w:rsid w:val="00B64E04"/>
    <w:rsid w:val="00B70B7C"/>
    <w:rsid w:val="00B75BC9"/>
    <w:rsid w:val="00B821F8"/>
    <w:rsid w:val="00B94571"/>
    <w:rsid w:val="00B952DC"/>
    <w:rsid w:val="00BB309F"/>
    <w:rsid w:val="00BB36C1"/>
    <w:rsid w:val="00BC0DEC"/>
    <w:rsid w:val="00BC0FD1"/>
    <w:rsid w:val="00BC353A"/>
    <w:rsid w:val="00BC51FD"/>
    <w:rsid w:val="00BC535E"/>
    <w:rsid w:val="00BC6C2C"/>
    <w:rsid w:val="00BD0C94"/>
    <w:rsid w:val="00BD4B1D"/>
    <w:rsid w:val="00BE12CD"/>
    <w:rsid w:val="00BF18A8"/>
    <w:rsid w:val="00C14DA0"/>
    <w:rsid w:val="00C1642E"/>
    <w:rsid w:val="00C1707D"/>
    <w:rsid w:val="00C207DB"/>
    <w:rsid w:val="00C22208"/>
    <w:rsid w:val="00C2295A"/>
    <w:rsid w:val="00C2399E"/>
    <w:rsid w:val="00C30B66"/>
    <w:rsid w:val="00C313CA"/>
    <w:rsid w:val="00C3674D"/>
    <w:rsid w:val="00C43374"/>
    <w:rsid w:val="00C4587D"/>
    <w:rsid w:val="00C45CDF"/>
    <w:rsid w:val="00C45DC6"/>
    <w:rsid w:val="00C54DF3"/>
    <w:rsid w:val="00C55E29"/>
    <w:rsid w:val="00C60B3D"/>
    <w:rsid w:val="00C61B13"/>
    <w:rsid w:val="00C66029"/>
    <w:rsid w:val="00C75369"/>
    <w:rsid w:val="00C82A4A"/>
    <w:rsid w:val="00C90E13"/>
    <w:rsid w:val="00C918F2"/>
    <w:rsid w:val="00C91EE1"/>
    <w:rsid w:val="00C928B4"/>
    <w:rsid w:val="00C939F2"/>
    <w:rsid w:val="00CA23E8"/>
    <w:rsid w:val="00CA395B"/>
    <w:rsid w:val="00CB4E28"/>
    <w:rsid w:val="00CD6371"/>
    <w:rsid w:val="00CE132D"/>
    <w:rsid w:val="00CE7645"/>
    <w:rsid w:val="00CF62DC"/>
    <w:rsid w:val="00D0469E"/>
    <w:rsid w:val="00D0631E"/>
    <w:rsid w:val="00D20D72"/>
    <w:rsid w:val="00D21B43"/>
    <w:rsid w:val="00D27369"/>
    <w:rsid w:val="00D307D2"/>
    <w:rsid w:val="00D472E5"/>
    <w:rsid w:val="00D51FFF"/>
    <w:rsid w:val="00D52226"/>
    <w:rsid w:val="00D556C5"/>
    <w:rsid w:val="00D57CDC"/>
    <w:rsid w:val="00D62E9E"/>
    <w:rsid w:val="00D62EE2"/>
    <w:rsid w:val="00D653DC"/>
    <w:rsid w:val="00D761EB"/>
    <w:rsid w:val="00D81457"/>
    <w:rsid w:val="00D85077"/>
    <w:rsid w:val="00D96A5A"/>
    <w:rsid w:val="00DA122D"/>
    <w:rsid w:val="00DA5694"/>
    <w:rsid w:val="00DB27D3"/>
    <w:rsid w:val="00DB28C9"/>
    <w:rsid w:val="00DB305D"/>
    <w:rsid w:val="00DB4C8C"/>
    <w:rsid w:val="00DC16F8"/>
    <w:rsid w:val="00DD583E"/>
    <w:rsid w:val="00DD5ADB"/>
    <w:rsid w:val="00DE3BBE"/>
    <w:rsid w:val="00DE6393"/>
    <w:rsid w:val="00DF2D60"/>
    <w:rsid w:val="00E00198"/>
    <w:rsid w:val="00E04AA7"/>
    <w:rsid w:val="00E05014"/>
    <w:rsid w:val="00E06A3C"/>
    <w:rsid w:val="00E11D12"/>
    <w:rsid w:val="00E12C12"/>
    <w:rsid w:val="00E148C1"/>
    <w:rsid w:val="00E167C1"/>
    <w:rsid w:val="00E212DC"/>
    <w:rsid w:val="00E242B9"/>
    <w:rsid w:val="00E27D42"/>
    <w:rsid w:val="00E40D02"/>
    <w:rsid w:val="00E576CD"/>
    <w:rsid w:val="00E61D8B"/>
    <w:rsid w:val="00E640E0"/>
    <w:rsid w:val="00E751D3"/>
    <w:rsid w:val="00E777B0"/>
    <w:rsid w:val="00E81F2F"/>
    <w:rsid w:val="00E82C57"/>
    <w:rsid w:val="00E83538"/>
    <w:rsid w:val="00E83DC8"/>
    <w:rsid w:val="00EA1756"/>
    <w:rsid w:val="00EA3ECE"/>
    <w:rsid w:val="00EB4B8A"/>
    <w:rsid w:val="00EC402A"/>
    <w:rsid w:val="00EC559D"/>
    <w:rsid w:val="00EC6815"/>
    <w:rsid w:val="00EC6938"/>
    <w:rsid w:val="00EE4A71"/>
    <w:rsid w:val="00EF0155"/>
    <w:rsid w:val="00EF1EDF"/>
    <w:rsid w:val="00EF38B8"/>
    <w:rsid w:val="00EF40DF"/>
    <w:rsid w:val="00EF53F8"/>
    <w:rsid w:val="00EF748E"/>
    <w:rsid w:val="00F00F08"/>
    <w:rsid w:val="00F01EC1"/>
    <w:rsid w:val="00F11CEA"/>
    <w:rsid w:val="00F141E7"/>
    <w:rsid w:val="00F15D6E"/>
    <w:rsid w:val="00F23A66"/>
    <w:rsid w:val="00F34FA4"/>
    <w:rsid w:val="00F5013C"/>
    <w:rsid w:val="00F50A76"/>
    <w:rsid w:val="00F50CD2"/>
    <w:rsid w:val="00F5127C"/>
    <w:rsid w:val="00F5521F"/>
    <w:rsid w:val="00F55CDA"/>
    <w:rsid w:val="00F55E90"/>
    <w:rsid w:val="00F60F6A"/>
    <w:rsid w:val="00F6102C"/>
    <w:rsid w:val="00F64006"/>
    <w:rsid w:val="00F65DE0"/>
    <w:rsid w:val="00F667B5"/>
    <w:rsid w:val="00F72E3A"/>
    <w:rsid w:val="00F750E3"/>
    <w:rsid w:val="00F81BBC"/>
    <w:rsid w:val="00F849A9"/>
    <w:rsid w:val="00F85492"/>
    <w:rsid w:val="00F903DB"/>
    <w:rsid w:val="00F90D28"/>
    <w:rsid w:val="00F924C4"/>
    <w:rsid w:val="00F9288D"/>
    <w:rsid w:val="00F96518"/>
    <w:rsid w:val="00FA3FEA"/>
    <w:rsid w:val="00FB547B"/>
    <w:rsid w:val="00FC1D54"/>
    <w:rsid w:val="00FD4895"/>
    <w:rsid w:val="00FD7EDE"/>
    <w:rsid w:val="00FE1B31"/>
    <w:rsid w:val="00FE570D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9D8B99"/>
  <w15:docId w15:val="{896C902D-C92E-40D9-99E2-99977AF4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6F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C16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C16F8"/>
    <w:pPr>
      <w:keepNext/>
      <w:jc w:val="center"/>
      <w:outlineLvl w:val="1"/>
    </w:pPr>
    <w:rPr>
      <w:b/>
      <w:sz w:val="144"/>
    </w:rPr>
  </w:style>
  <w:style w:type="paragraph" w:styleId="Nadpis3">
    <w:name w:val="heading 3"/>
    <w:basedOn w:val="Normln"/>
    <w:next w:val="Normln"/>
    <w:link w:val="Nadpis3Char"/>
    <w:uiPriority w:val="99"/>
    <w:qFormat/>
    <w:rsid w:val="00DC16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F16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DC16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C16F8"/>
    <w:pPr>
      <w:keepNext/>
      <w:jc w:val="right"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DC16F8"/>
    <w:pPr>
      <w:keepNext/>
      <w:spacing w:after="120"/>
      <w:jc w:val="center"/>
      <w:outlineLvl w:val="6"/>
    </w:pPr>
    <w:rPr>
      <w:b/>
      <w:sz w:val="28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B9457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F16BF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B94571"/>
    <w:rPr>
      <w:rFonts w:ascii="Calibri" w:hAnsi="Calibri" w:cs="Times New Roman"/>
      <w:i/>
      <w:sz w:val="24"/>
    </w:rPr>
  </w:style>
  <w:style w:type="paragraph" w:styleId="Nzev">
    <w:name w:val="Title"/>
    <w:basedOn w:val="Normln"/>
    <w:link w:val="NzevChar"/>
    <w:uiPriority w:val="99"/>
    <w:qFormat/>
    <w:rsid w:val="00DC16F8"/>
    <w:pPr>
      <w:jc w:val="center"/>
    </w:pPr>
    <w:rPr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DC16F8"/>
    <w:pPr>
      <w:ind w:left="708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DC16F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C16F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7110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100F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7110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100F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rsid w:val="0071100F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1100F"/>
    <w:rPr>
      <w:rFonts w:ascii="Tahoma" w:hAnsi="Tahoma"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8F16B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8F16BF"/>
    <w:rPr>
      <w:rFonts w:cs="Times New Roman"/>
      <w:sz w:val="16"/>
    </w:rPr>
  </w:style>
  <w:style w:type="paragraph" w:styleId="Zkladntext2">
    <w:name w:val="Body Text 2"/>
    <w:basedOn w:val="Normln"/>
    <w:link w:val="Zkladntext2Char"/>
    <w:uiPriority w:val="99"/>
    <w:rsid w:val="008374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83749A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rsid w:val="006671C5"/>
    <w:pPr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sid w:val="005E15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styleId="Normlnodsazen">
    <w:name w:val="Normal Indent"/>
    <w:basedOn w:val="Normln"/>
    <w:uiPriority w:val="99"/>
    <w:rsid w:val="00872EB1"/>
    <w:pPr>
      <w:ind w:left="708"/>
    </w:pPr>
  </w:style>
  <w:style w:type="character" w:styleId="Sledovanodkaz">
    <w:name w:val="FollowedHyperlink"/>
    <w:basedOn w:val="Standardnpsmoodstavce"/>
    <w:uiPriority w:val="99"/>
    <w:semiHidden/>
    <w:unhideWhenUsed/>
    <w:rsid w:val="006B5BA1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7D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Data%20aplikac&#237;\Microsoft\&#352;ablony\S%20B%20&#205;%20R%20K%20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 B Í R K A</Template>
  <TotalTime>9</TotalTime>
  <Pages>1</Pages>
  <Words>316</Words>
  <Characters>6283</Characters>
  <Application>Microsoft Office Word</Application>
  <DocSecurity>0</DocSecurity>
  <Lines>52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B Í R K A</vt:lpstr>
    </vt:vector>
  </TitlesOfParts>
  <Company>HZS Královéhradeckého kraje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B Í R K A</dc:title>
  <dc:subject/>
  <dc:creator>Mencl Radek</dc:creator>
  <cp:keywords/>
  <dc:description/>
  <cp:lastModifiedBy>Michal Kolka</cp:lastModifiedBy>
  <cp:revision>8</cp:revision>
  <cp:lastPrinted>2020-09-08T07:02:00Z</cp:lastPrinted>
  <dcterms:created xsi:type="dcterms:W3CDTF">2020-07-01T12:20:00Z</dcterms:created>
  <dcterms:modified xsi:type="dcterms:W3CDTF">2021-07-30T11:50:00Z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cen37795@csin.cz</vt:lpwstr>
  </property>
  <property fmtid="{D5CDD505-2E9C-101B-9397-08002B2CF9AE}" pid="5" name="MSIP_Label_2b3a104e-2916-42dc-a2f6-6210338509ed_SetDate">
    <vt:lpwstr>2020-07-01T12:09:06.2928553Z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ActionId">
    <vt:lpwstr>d1323441-f45d-48fa-9613-06be93bf2502</vt:lpwstr>
  </property>
  <property fmtid="{D5CDD505-2E9C-101B-9397-08002B2CF9AE}" pid="9" name="MSIP_Label_2b3a104e-2916-42dc-a2f6-6210338509ed_Extended_MSFT_Method">
    <vt:lpwstr>Automatic</vt:lpwstr>
  </property>
  <property fmtid="{D5CDD505-2E9C-101B-9397-08002B2CF9AE}" pid="10" name="Sensitivity">
    <vt:lpwstr>CS Internal</vt:lpwstr>
  </property>
</Properties>
</file>