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3B" w:rsidRPr="00652920" w:rsidRDefault="00BF7C29" w:rsidP="00F5521F">
      <w:pPr>
        <w:jc w:val="center"/>
        <w:outlineLvl w:val="0"/>
        <w:rPr>
          <w:b/>
          <w:bCs/>
          <w:i/>
          <w:iCs/>
          <w:sz w:val="36"/>
          <w:szCs w:val="36"/>
        </w:rPr>
      </w:pPr>
      <w:r w:rsidRPr="00652920">
        <w:rPr>
          <w:b/>
          <w:bCs/>
          <w:i/>
          <w:iCs/>
          <w:sz w:val="36"/>
          <w:szCs w:val="36"/>
        </w:rPr>
        <w:t xml:space="preserve">    </w:t>
      </w:r>
      <w:r w:rsidR="00294B0A" w:rsidRPr="00652920">
        <w:rPr>
          <w:b/>
          <w:bCs/>
          <w:i/>
          <w:iCs/>
          <w:sz w:val="36"/>
          <w:szCs w:val="36"/>
        </w:rPr>
        <w:t>Sbor dobrovolných</w:t>
      </w:r>
      <w:r w:rsidR="0094583B" w:rsidRPr="00652920">
        <w:rPr>
          <w:b/>
          <w:bCs/>
          <w:i/>
          <w:iCs/>
          <w:sz w:val="36"/>
          <w:szCs w:val="36"/>
        </w:rPr>
        <w:t xml:space="preserve"> hasičů </w:t>
      </w:r>
      <w:r w:rsidR="00294B0A" w:rsidRPr="00652920">
        <w:rPr>
          <w:b/>
          <w:bCs/>
          <w:i/>
          <w:iCs/>
          <w:sz w:val="36"/>
          <w:szCs w:val="36"/>
        </w:rPr>
        <w:t>Bludov</w:t>
      </w:r>
    </w:p>
    <w:p w:rsidR="0094583B" w:rsidRPr="00652920" w:rsidRDefault="0094583B" w:rsidP="00F5521F">
      <w:pPr>
        <w:jc w:val="center"/>
        <w:outlineLvl w:val="0"/>
        <w:rPr>
          <w:b/>
          <w:bCs/>
          <w:i/>
          <w:iCs/>
          <w:sz w:val="28"/>
          <w:szCs w:val="28"/>
        </w:rPr>
      </w:pPr>
    </w:p>
    <w:p w:rsidR="0094583B" w:rsidRPr="00652920" w:rsidRDefault="00304DC1" w:rsidP="00F5521F">
      <w:pPr>
        <w:jc w:val="center"/>
        <w:outlineLv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33" type="#_x0000_t75" alt="Znak_obce_Bludov_u_Šumperka.gif" style="position:absolute;left:0;text-align:left;margin-left:388.15pt;margin-top:19.8pt;width:48pt;height:51pt;z-index:2;visibility:visible" wrapcoords="-675 0 -675 14612 2025 20329 5400 20965 16200 20965 16875 20965 17550 20329 19575 20329 21600 14612 21600 0 -675 0">
            <v:imagedata r:id="rId8" o:title="Znak_obce_Bludov_u_Šumperka"/>
            <w10:wrap type="through"/>
          </v:shape>
        </w:pict>
      </w:r>
      <w:r w:rsidRPr="00304DC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0pt;margin-top:64.05pt;width:228pt;height:45pt;z-index:1" filled="f" stroked="f">
            <v:textbox style="mso-next-textbox:#_x0000_s1027">
              <w:txbxContent>
                <w:p w:rsidR="0094583B" w:rsidRDefault="0094583B" w:rsidP="004E6049">
                  <w:pPr>
                    <w:jc w:val="center"/>
                    <w:rPr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Cs/>
                      <w:i/>
                      <w:iCs/>
                      <w:sz w:val="32"/>
                      <w:szCs w:val="32"/>
                    </w:rPr>
                    <w:t xml:space="preserve"> </w:t>
                  </w:r>
                </w:p>
                <w:p w:rsidR="0094583B" w:rsidRDefault="0094583B" w:rsidP="004E6049">
                  <w:pPr>
                    <w:jc w:val="center"/>
                  </w:pPr>
                  <w:proofErr w:type="gramStart"/>
                  <w:r>
                    <w:rPr>
                      <w:bCs/>
                      <w:i/>
                      <w:iCs/>
                      <w:sz w:val="32"/>
                      <w:szCs w:val="32"/>
                    </w:rPr>
                    <w:t>pořádá I.ročník</w:t>
                  </w:r>
                  <w:proofErr w:type="gramEnd"/>
                </w:p>
              </w:txbxContent>
            </v:textbox>
          </v:shape>
        </w:pict>
      </w:r>
      <w:r w:rsidR="003D548C" w:rsidRPr="00652920">
        <w:rPr>
          <w:b/>
          <w:bCs/>
          <w:i/>
          <w:iCs/>
          <w:sz w:val="28"/>
          <w:szCs w:val="28"/>
        </w:rPr>
        <w:t xml:space="preserve">  </w:t>
      </w:r>
      <w:r w:rsidR="0094583B" w:rsidRPr="00652920">
        <w:rPr>
          <w:b/>
          <w:bCs/>
          <w:i/>
          <w:iCs/>
          <w:sz w:val="28"/>
          <w:szCs w:val="28"/>
        </w:rPr>
        <w:t xml:space="preserve">   </w:t>
      </w:r>
      <w:r w:rsidRPr="00304DC1">
        <w:rPr>
          <w:b/>
          <w:bCs/>
          <w:i/>
          <w:iCs/>
          <w:sz w:val="28"/>
          <w:szCs w:val="28"/>
        </w:rPr>
        <w:pict>
          <v:shape id="_x0000_i1025" type="#_x0000_t75" style="width:54.25pt;height:55.15pt">
            <v:imagedata r:id="rId9" o:title=""/>
          </v:shape>
        </w:pict>
      </w:r>
      <w:r w:rsidR="003D548C" w:rsidRPr="00652920">
        <w:rPr>
          <w:b/>
          <w:bCs/>
          <w:i/>
          <w:iCs/>
          <w:sz w:val="28"/>
          <w:szCs w:val="28"/>
        </w:rPr>
        <w:t xml:space="preserve">                </w:t>
      </w:r>
      <w:r w:rsidRPr="00304DC1">
        <w:rPr>
          <w:sz w:val="28"/>
          <w:szCs w:val="28"/>
        </w:rPr>
        <w:pict>
          <v:shape id="_x0000_i1026" type="#_x0000_t75" style="width:73.85pt;height:73.85pt">
            <v:imagedata r:id="rId10" o:title=""/>
          </v:shape>
        </w:pict>
      </w:r>
    </w:p>
    <w:p w:rsidR="0094583B" w:rsidRPr="00652920" w:rsidRDefault="0094583B" w:rsidP="004E6049">
      <w:pPr>
        <w:outlineLvl w:val="0"/>
        <w:rPr>
          <w:bCs/>
          <w:i/>
          <w:iCs/>
          <w:sz w:val="28"/>
          <w:szCs w:val="28"/>
        </w:rPr>
      </w:pPr>
      <w:r w:rsidRPr="00652920">
        <w:rPr>
          <w:sz w:val="28"/>
          <w:szCs w:val="28"/>
        </w:rPr>
        <w:t xml:space="preserve">                </w:t>
      </w:r>
    </w:p>
    <w:p w:rsidR="0094583B" w:rsidRPr="00652920" w:rsidRDefault="0094583B" w:rsidP="00306F9D">
      <w:pPr>
        <w:pStyle w:val="Nzev"/>
        <w:rPr>
          <w:b/>
          <w:sz w:val="28"/>
          <w:szCs w:val="28"/>
        </w:rPr>
      </w:pPr>
    </w:p>
    <w:p w:rsidR="0094583B" w:rsidRPr="00652920" w:rsidRDefault="0094583B" w:rsidP="00306F9D">
      <w:pPr>
        <w:pStyle w:val="Nzev"/>
        <w:rPr>
          <w:b/>
          <w:i/>
          <w:color w:val="3366FF"/>
          <w:sz w:val="28"/>
          <w:szCs w:val="28"/>
          <w:u w:val="none"/>
        </w:rPr>
      </w:pPr>
      <w:r w:rsidRPr="00652920">
        <w:rPr>
          <w:b/>
          <w:i/>
          <w:color w:val="3366FF"/>
          <w:sz w:val="28"/>
          <w:szCs w:val="28"/>
          <w:u w:val="none"/>
        </w:rPr>
        <w:t>„</w:t>
      </w:r>
      <w:proofErr w:type="spellStart"/>
      <w:r w:rsidR="00294B0A" w:rsidRPr="00652920">
        <w:rPr>
          <w:b/>
          <w:i/>
          <w:color w:val="0000FF"/>
          <w:sz w:val="28"/>
          <w:szCs w:val="28"/>
          <w:u w:val="none"/>
        </w:rPr>
        <w:t>Bludovský</w:t>
      </w:r>
      <w:proofErr w:type="spellEnd"/>
      <w:r w:rsidRPr="00652920">
        <w:rPr>
          <w:b/>
          <w:i/>
          <w:color w:val="0000FF"/>
          <w:sz w:val="28"/>
          <w:szCs w:val="28"/>
          <w:u w:val="none"/>
        </w:rPr>
        <w:t xml:space="preserve"> pohár v klasických disciplínách CTIF„</w:t>
      </w:r>
    </w:p>
    <w:p w:rsidR="0094583B" w:rsidRPr="00652920" w:rsidRDefault="0094583B" w:rsidP="00567F35">
      <w:pPr>
        <w:rPr>
          <w:sz w:val="28"/>
          <w:szCs w:val="28"/>
        </w:rPr>
      </w:pPr>
    </w:p>
    <w:p w:rsidR="0094583B" w:rsidRPr="00652920" w:rsidRDefault="0094583B" w:rsidP="002C353A">
      <w:pPr>
        <w:jc w:val="center"/>
        <w:rPr>
          <w:i/>
          <w:sz w:val="28"/>
          <w:szCs w:val="28"/>
        </w:rPr>
      </w:pPr>
      <w:r w:rsidRPr="00652920">
        <w:rPr>
          <w:i/>
          <w:sz w:val="28"/>
          <w:szCs w:val="28"/>
        </w:rPr>
        <w:t>CELOREPUBLIKOVÁ OTEVŘENÁ SOUTĚŽ V KLASICKÝCH DISCIPLÍNÁCH CTIF</w:t>
      </w:r>
    </w:p>
    <w:p w:rsidR="0094583B" w:rsidRPr="00652920" w:rsidRDefault="0094583B" w:rsidP="002C353A">
      <w:pPr>
        <w:jc w:val="center"/>
        <w:rPr>
          <w:i/>
          <w:sz w:val="28"/>
          <w:szCs w:val="28"/>
        </w:rPr>
      </w:pPr>
      <w:r w:rsidRPr="00652920">
        <w:rPr>
          <w:i/>
          <w:sz w:val="28"/>
          <w:szCs w:val="28"/>
        </w:rPr>
        <w:t>ZAŘAZENA DO LIGY CTIF 201</w:t>
      </w:r>
      <w:r w:rsidR="00294B0A" w:rsidRPr="00652920">
        <w:rPr>
          <w:i/>
          <w:sz w:val="28"/>
          <w:szCs w:val="28"/>
        </w:rPr>
        <w:t>7</w:t>
      </w:r>
    </w:p>
    <w:p w:rsidR="0094583B" w:rsidRPr="00652920" w:rsidRDefault="0094583B" w:rsidP="00F5521F">
      <w:pPr>
        <w:outlineLvl w:val="0"/>
        <w:rPr>
          <w:sz w:val="28"/>
          <w:szCs w:val="28"/>
          <w:u w:val="single"/>
        </w:rPr>
      </w:pPr>
    </w:p>
    <w:p w:rsidR="0094583B" w:rsidRPr="00652920" w:rsidRDefault="0094583B" w:rsidP="00F5521F">
      <w:pPr>
        <w:outlineLvl w:val="0"/>
        <w:rPr>
          <w:sz w:val="28"/>
          <w:szCs w:val="28"/>
          <w:u w:val="single"/>
        </w:rPr>
      </w:pPr>
      <w:proofErr w:type="gramStart"/>
      <w:r w:rsidRPr="00652920">
        <w:rPr>
          <w:b/>
          <w:i/>
          <w:sz w:val="28"/>
          <w:szCs w:val="28"/>
          <w:u w:val="single"/>
        </w:rPr>
        <w:t>VŠEOBECNÁ  USTANOVENÍ</w:t>
      </w:r>
      <w:proofErr w:type="gramEnd"/>
      <w:r w:rsidRPr="00652920">
        <w:rPr>
          <w:sz w:val="28"/>
          <w:szCs w:val="28"/>
          <w:u w:val="single"/>
        </w:rPr>
        <w:t>:</w:t>
      </w:r>
    </w:p>
    <w:p w:rsidR="0094583B" w:rsidRPr="00652920" w:rsidRDefault="0094583B" w:rsidP="00567F35">
      <w:pPr>
        <w:rPr>
          <w:sz w:val="28"/>
          <w:szCs w:val="28"/>
        </w:rPr>
      </w:pPr>
    </w:p>
    <w:p w:rsidR="004533C7" w:rsidRDefault="0094583B" w:rsidP="00AF3B43">
      <w:pPr>
        <w:tabs>
          <w:tab w:val="left" w:pos="720"/>
          <w:tab w:val="left" w:pos="1980"/>
        </w:tabs>
        <w:outlineLvl w:val="0"/>
        <w:rPr>
          <w:sz w:val="28"/>
          <w:szCs w:val="28"/>
        </w:rPr>
      </w:pPr>
      <w:r w:rsidRPr="00652920">
        <w:rPr>
          <w:sz w:val="28"/>
          <w:szCs w:val="28"/>
        </w:rPr>
        <w:tab/>
        <w:t>Pořadatel:</w:t>
      </w:r>
      <w:r w:rsidRPr="00652920">
        <w:rPr>
          <w:sz w:val="28"/>
          <w:szCs w:val="28"/>
        </w:rPr>
        <w:tab/>
      </w:r>
      <w:r w:rsidRPr="00652920">
        <w:rPr>
          <w:sz w:val="28"/>
          <w:szCs w:val="28"/>
        </w:rPr>
        <w:tab/>
      </w:r>
      <w:r w:rsidRPr="00652920">
        <w:rPr>
          <w:sz w:val="28"/>
          <w:szCs w:val="28"/>
        </w:rPr>
        <w:tab/>
      </w:r>
      <w:r w:rsidRPr="00652920">
        <w:rPr>
          <w:sz w:val="28"/>
          <w:szCs w:val="28"/>
        </w:rPr>
        <w:tab/>
      </w:r>
      <w:r w:rsidRPr="00652920">
        <w:rPr>
          <w:sz w:val="28"/>
          <w:szCs w:val="28"/>
        </w:rPr>
        <w:tab/>
      </w:r>
      <w:r w:rsidR="00D609F6" w:rsidRPr="00652920">
        <w:rPr>
          <w:sz w:val="28"/>
          <w:szCs w:val="28"/>
        </w:rPr>
        <w:t xml:space="preserve"> </w:t>
      </w:r>
      <w:r w:rsidR="00652920">
        <w:rPr>
          <w:sz w:val="28"/>
          <w:szCs w:val="28"/>
        </w:rPr>
        <w:t xml:space="preserve">         </w:t>
      </w:r>
      <w:r w:rsidR="00D609F6" w:rsidRPr="00652920">
        <w:rPr>
          <w:sz w:val="28"/>
          <w:szCs w:val="28"/>
        </w:rPr>
        <w:t xml:space="preserve"> </w:t>
      </w:r>
      <w:r w:rsidRPr="00652920">
        <w:rPr>
          <w:sz w:val="28"/>
          <w:szCs w:val="28"/>
        </w:rPr>
        <w:t xml:space="preserve">SH ČMS – </w:t>
      </w:r>
      <w:r w:rsidR="00AF3B43" w:rsidRPr="00652920">
        <w:rPr>
          <w:sz w:val="28"/>
          <w:szCs w:val="28"/>
        </w:rPr>
        <w:t xml:space="preserve">SDH BLUDOV </w:t>
      </w:r>
    </w:p>
    <w:p w:rsidR="0094583B" w:rsidRPr="00652920" w:rsidRDefault="00AF3B43" w:rsidP="00AF3B43">
      <w:pPr>
        <w:tabs>
          <w:tab w:val="left" w:pos="720"/>
          <w:tab w:val="left" w:pos="1980"/>
        </w:tabs>
        <w:outlineLvl w:val="0"/>
        <w:rPr>
          <w:sz w:val="28"/>
          <w:szCs w:val="28"/>
        </w:rPr>
      </w:pPr>
      <w:r w:rsidRPr="00652920">
        <w:rPr>
          <w:sz w:val="28"/>
          <w:szCs w:val="28"/>
        </w:rPr>
        <w:t xml:space="preserve">                                                                                         </w:t>
      </w:r>
    </w:p>
    <w:p w:rsidR="00BA1B3D" w:rsidRPr="00652920" w:rsidRDefault="00DB79FE" w:rsidP="00BA1B3D">
      <w:pPr>
        <w:tabs>
          <w:tab w:val="left" w:pos="4320"/>
        </w:tabs>
        <w:ind w:firstLine="708"/>
        <w:rPr>
          <w:sz w:val="28"/>
          <w:szCs w:val="28"/>
        </w:rPr>
      </w:pPr>
      <w:r w:rsidRPr="00652920">
        <w:rPr>
          <w:sz w:val="28"/>
          <w:szCs w:val="28"/>
        </w:rPr>
        <w:t xml:space="preserve">Místo </w:t>
      </w:r>
      <w:proofErr w:type="gramStart"/>
      <w:r w:rsidRPr="00652920">
        <w:rPr>
          <w:sz w:val="28"/>
          <w:szCs w:val="28"/>
        </w:rPr>
        <w:t xml:space="preserve">konání:                                     </w:t>
      </w:r>
      <w:r w:rsidR="00D609F6" w:rsidRPr="00652920">
        <w:rPr>
          <w:sz w:val="28"/>
          <w:szCs w:val="28"/>
        </w:rPr>
        <w:t xml:space="preserve"> </w:t>
      </w:r>
      <w:r w:rsidR="00652920">
        <w:rPr>
          <w:sz w:val="28"/>
          <w:szCs w:val="28"/>
        </w:rPr>
        <w:t xml:space="preserve"> </w:t>
      </w:r>
      <w:r w:rsidR="00BA1B3D" w:rsidRPr="00652920">
        <w:rPr>
          <w:sz w:val="28"/>
          <w:szCs w:val="28"/>
        </w:rPr>
        <w:t>víceúčelový</w:t>
      </w:r>
      <w:proofErr w:type="gramEnd"/>
      <w:r w:rsidR="00BA1B3D" w:rsidRPr="00652920">
        <w:rPr>
          <w:sz w:val="28"/>
          <w:szCs w:val="28"/>
        </w:rPr>
        <w:t xml:space="preserve"> sportovní areál Bludov</w:t>
      </w:r>
    </w:p>
    <w:p w:rsidR="00BA1B3D" w:rsidRDefault="00DB79FE" w:rsidP="00BA1B3D">
      <w:pPr>
        <w:tabs>
          <w:tab w:val="left" w:pos="4320"/>
        </w:tabs>
        <w:ind w:firstLine="708"/>
        <w:rPr>
          <w:sz w:val="28"/>
          <w:szCs w:val="28"/>
        </w:rPr>
      </w:pPr>
      <w:r w:rsidRPr="00652920">
        <w:rPr>
          <w:sz w:val="28"/>
          <w:szCs w:val="28"/>
        </w:rPr>
        <w:t xml:space="preserve">                                                            </w:t>
      </w:r>
      <w:r w:rsidR="00D609F6" w:rsidRPr="00652920">
        <w:rPr>
          <w:sz w:val="28"/>
          <w:szCs w:val="28"/>
        </w:rPr>
        <w:t xml:space="preserve"> </w:t>
      </w:r>
      <w:r w:rsidR="00BA1B3D" w:rsidRPr="00652920">
        <w:rPr>
          <w:sz w:val="28"/>
          <w:szCs w:val="28"/>
        </w:rPr>
        <w:t>Nová Dědina 506</w:t>
      </w:r>
    </w:p>
    <w:p w:rsidR="004533C7" w:rsidRPr="00652920" w:rsidRDefault="004533C7" w:rsidP="00BA1B3D">
      <w:pPr>
        <w:tabs>
          <w:tab w:val="left" w:pos="4320"/>
        </w:tabs>
        <w:ind w:firstLine="708"/>
        <w:rPr>
          <w:sz w:val="28"/>
          <w:szCs w:val="28"/>
        </w:rPr>
      </w:pPr>
    </w:p>
    <w:p w:rsidR="004533C7" w:rsidRDefault="0094583B" w:rsidP="002C353A">
      <w:pPr>
        <w:ind w:firstLine="708"/>
        <w:rPr>
          <w:b/>
          <w:sz w:val="28"/>
          <w:szCs w:val="28"/>
        </w:rPr>
      </w:pPr>
      <w:r w:rsidRPr="00652920">
        <w:rPr>
          <w:sz w:val="28"/>
          <w:szCs w:val="28"/>
        </w:rPr>
        <w:t>Datum konání:</w:t>
      </w:r>
      <w:r w:rsidRPr="00652920">
        <w:rPr>
          <w:sz w:val="28"/>
          <w:szCs w:val="28"/>
        </w:rPr>
        <w:tab/>
      </w:r>
      <w:r w:rsidRPr="00652920">
        <w:rPr>
          <w:sz w:val="28"/>
          <w:szCs w:val="28"/>
        </w:rPr>
        <w:tab/>
      </w:r>
      <w:r w:rsidRPr="00652920">
        <w:rPr>
          <w:sz w:val="28"/>
          <w:szCs w:val="28"/>
        </w:rPr>
        <w:tab/>
      </w:r>
      <w:r w:rsidR="00D609F6" w:rsidRPr="00652920">
        <w:rPr>
          <w:sz w:val="28"/>
          <w:szCs w:val="28"/>
        </w:rPr>
        <w:t xml:space="preserve"> </w:t>
      </w:r>
      <w:r w:rsidR="00DB79FE" w:rsidRPr="00652920">
        <w:rPr>
          <w:sz w:val="28"/>
          <w:szCs w:val="28"/>
        </w:rPr>
        <w:t xml:space="preserve"> </w:t>
      </w:r>
      <w:r w:rsidR="00652920">
        <w:rPr>
          <w:sz w:val="28"/>
          <w:szCs w:val="28"/>
        </w:rPr>
        <w:t xml:space="preserve">         </w:t>
      </w:r>
      <w:r w:rsidR="00DB79FE" w:rsidRPr="00652920">
        <w:rPr>
          <w:sz w:val="28"/>
          <w:szCs w:val="28"/>
        </w:rPr>
        <w:t xml:space="preserve">Neděle </w:t>
      </w:r>
      <w:r w:rsidR="003D548C" w:rsidRPr="00652920">
        <w:rPr>
          <w:b/>
          <w:sz w:val="28"/>
          <w:szCs w:val="28"/>
        </w:rPr>
        <w:t>23. 4</w:t>
      </w:r>
      <w:r w:rsidRPr="00652920">
        <w:rPr>
          <w:b/>
          <w:sz w:val="28"/>
          <w:szCs w:val="28"/>
        </w:rPr>
        <w:t>.</w:t>
      </w:r>
      <w:r w:rsidR="003D548C" w:rsidRPr="00652920">
        <w:rPr>
          <w:b/>
          <w:sz w:val="28"/>
          <w:szCs w:val="28"/>
        </w:rPr>
        <w:t xml:space="preserve"> </w:t>
      </w:r>
      <w:r w:rsidRPr="00652920">
        <w:rPr>
          <w:b/>
          <w:sz w:val="28"/>
          <w:szCs w:val="28"/>
        </w:rPr>
        <w:t>20</w:t>
      </w:r>
      <w:r w:rsidR="004533C7">
        <w:rPr>
          <w:b/>
          <w:sz w:val="28"/>
          <w:szCs w:val="28"/>
        </w:rPr>
        <w:t>17</w:t>
      </w:r>
    </w:p>
    <w:p w:rsidR="004533C7" w:rsidRDefault="004533C7" w:rsidP="002C353A">
      <w:pPr>
        <w:ind w:firstLine="708"/>
        <w:rPr>
          <w:b/>
          <w:sz w:val="28"/>
          <w:szCs w:val="28"/>
        </w:rPr>
      </w:pPr>
    </w:p>
    <w:p w:rsidR="0094583B" w:rsidRDefault="00AF3B43" w:rsidP="002C353A">
      <w:pPr>
        <w:ind w:firstLine="708"/>
        <w:rPr>
          <w:b/>
          <w:sz w:val="28"/>
          <w:szCs w:val="28"/>
        </w:rPr>
      </w:pPr>
      <w:r w:rsidRPr="00652920">
        <w:rPr>
          <w:sz w:val="28"/>
          <w:szCs w:val="28"/>
        </w:rPr>
        <w:t>Příjezd a p</w:t>
      </w:r>
      <w:r w:rsidR="00652920">
        <w:rPr>
          <w:sz w:val="28"/>
          <w:szCs w:val="28"/>
        </w:rPr>
        <w:t>rezence:</w:t>
      </w:r>
      <w:r w:rsidR="00652920">
        <w:rPr>
          <w:sz w:val="28"/>
          <w:szCs w:val="28"/>
        </w:rPr>
        <w:tab/>
      </w:r>
      <w:r w:rsidR="00652920">
        <w:rPr>
          <w:sz w:val="28"/>
          <w:szCs w:val="28"/>
        </w:rPr>
        <w:tab/>
        <w:t xml:space="preserve">         </w:t>
      </w:r>
      <w:r w:rsidR="00D609F6" w:rsidRPr="00652920">
        <w:rPr>
          <w:sz w:val="28"/>
          <w:szCs w:val="28"/>
        </w:rPr>
        <w:t xml:space="preserve"> </w:t>
      </w:r>
      <w:r w:rsidR="00DB79FE" w:rsidRPr="00652920">
        <w:rPr>
          <w:sz w:val="28"/>
          <w:szCs w:val="28"/>
        </w:rPr>
        <w:t xml:space="preserve"> </w:t>
      </w:r>
      <w:r w:rsidRPr="00652920">
        <w:rPr>
          <w:b/>
          <w:sz w:val="28"/>
          <w:szCs w:val="28"/>
        </w:rPr>
        <w:t>8:</w:t>
      </w:r>
      <w:r w:rsidR="00DB79FE" w:rsidRPr="00652920">
        <w:rPr>
          <w:b/>
          <w:sz w:val="28"/>
          <w:szCs w:val="28"/>
        </w:rPr>
        <w:t>2</w:t>
      </w:r>
      <w:r w:rsidRPr="00652920">
        <w:rPr>
          <w:b/>
          <w:sz w:val="28"/>
          <w:szCs w:val="28"/>
        </w:rPr>
        <w:t>0</w:t>
      </w:r>
      <w:r w:rsidRPr="00652920">
        <w:rPr>
          <w:sz w:val="28"/>
          <w:szCs w:val="28"/>
        </w:rPr>
        <w:t xml:space="preserve"> </w:t>
      </w:r>
      <w:r w:rsidR="00D609F6" w:rsidRPr="00652920">
        <w:rPr>
          <w:b/>
          <w:sz w:val="28"/>
          <w:szCs w:val="28"/>
        </w:rPr>
        <w:t xml:space="preserve">až </w:t>
      </w:r>
      <w:r w:rsidR="003D548C" w:rsidRPr="00652920">
        <w:rPr>
          <w:b/>
          <w:sz w:val="28"/>
          <w:szCs w:val="28"/>
        </w:rPr>
        <w:t>9:</w:t>
      </w:r>
      <w:r w:rsidRPr="00652920">
        <w:rPr>
          <w:b/>
          <w:sz w:val="28"/>
          <w:szCs w:val="28"/>
        </w:rPr>
        <w:t>0</w:t>
      </w:r>
      <w:r w:rsidR="003D548C" w:rsidRPr="00652920">
        <w:rPr>
          <w:b/>
          <w:sz w:val="28"/>
          <w:szCs w:val="28"/>
        </w:rPr>
        <w:t>0</w:t>
      </w:r>
      <w:r w:rsidR="0094583B" w:rsidRPr="00652920">
        <w:rPr>
          <w:b/>
          <w:sz w:val="28"/>
          <w:szCs w:val="28"/>
        </w:rPr>
        <w:t xml:space="preserve"> </w:t>
      </w:r>
      <w:r w:rsidRPr="00652920">
        <w:rPr>
          <w:b/>
          <w:sz w:val="28"/>
          <w:szCs w:val="28"/>
        </w:rPr>
        <w:t>hod.</w:t>
      </w:r>
    </w:p>
    <w:p w:rsidR="004533C7" w:rsidRPr="00652920" w:rsidRDefault="004533C7" w:rsidP="002C353A">
      <w:pPr>
        <w:ind w:firstLine="708"/>
        <w:rPr>
          <w:b/>
          <w:sz w:val="28"/>
          <w:szCs w:val="28"/>
        </w:rPr>
      </w:pPr>
    </w:p>
    <w:p w:rsidR="00DB79FE" w:rsidRDefault="00DB79FE" w:rsidP="00DB79FE">
      <w:pPr>
        <w:tabs>
          <w:tab w:val="left" w:pos="4320"/>
        </w:tabs>
        <w:ind w:firstLine="708"/>
        <w:rPr>
          <w:b/>
          <w:sz w:val="28"/>
          <w:szCs w:val="28"/>
        </w:rPr>
      </w:pPr>
      <w:r w:rsidRPr="00652920">
        <w:rPr>
          <w:sz w:val="28"/>
          <w:szCs w:val="28"/>
        </w:rPr>
        <w:t>Tréninky disciplíny</w:t>
      </w:r>
      <w:r w:rsidR="00D609F6" w:rsidRPr="00652920">
        <w:rPr>
          <w:sz w:val="28"/>
          <w:szCs w:val="28"/>
        </w:rPr>
        <w:t xml:space="preserve">:                            </w:t>
      </w:r>
      <w:r w:rsidR="00652920">
        <w:rPr>
          <w:sz w:val="28"/>
          <w:szCs w:val="28"/>
        </w:rPr>
        <w:t xml:space="preserve"> </w:t>
      </w:r>
      <w:r w:rsidRPr="00652920">
        <w:rPr>
          <w:b/>
          <w:sz w:val="28"/>
          <w:szCs w:val="28"/>
        </w:rPr>
        <w:t xml:space="preserve">8:20 až </w:t>
      </w:r>
      <w:r w:rsidR="00D609F6" w:rsidRPr="00652920">
        <w:rPr>
          <w:b/>
          <w:sz w:val="28"/>
          <w:szCs w:val="28"/>
        </w:rPr>
        <w:t>9:50 hod.</w:t>
      </w:r>
    </w:p>
    <w:p w:rsidR="004533C7" w:rsidRPr="00652920" w:rsidRDefault="004533C7" w:rsidP="00DB79FE">
      <w:pPr>
        <w:tabs>
          <w:tab w:val="left" w:pos="4320"/>
        </w:tabs>
        <w:ind w:firstLine="708"/>
        <w:rPr>
          <w:b/>
          <w:sz w:val="28"/>
          <w:szCs w:val="28"/>
        </w:rPr>
      </w:pPr>
    </w:p>
    <w:p w:rsidR="00D609F6" w:rsidRDefault="00D609F6" w:rsidP="00D609F6">
      <w:pPr>
        <w:tabs>
          <w:tab w:val="left" w:pos="4320"/>
        </w:tabs>
        <w:ind w:firstLine="708"/>
        <w:rPr>
          <w:b/>
          <w:sz w:val="28"/>
          <w:szCs w:val="28"/>
        </w:rPr>
      </w:pPr>
      <w:proofErr w:type="gramStart"/>
      <w:r w:rsidRPr="00652920">
        <w:rPr>
          <w:sz w:val="28"/>
          <w:szCs w:val="28"/>
        </w:rPr>
        <w:t>Nástup,porada</w:t>
      </w:r>
      <w:proofErr w:type="gramEnd"/>
      <w:r w:rsidRPr="00652920">
        <w:rPr>
          <w:sz w:val="28"/>
          <w:szCs w:val="28"/>
        </w:rPr>
        <w:t xml:space="preserve"> vedoucích:  </w:t>
      </w:r>
      <w:r w:rsidRPr="00652920">
        <w:rPr>
          <w:sz w:val="28"/>
          <w:szCs w:val="28"/>
        </w:rPr>
        <w:tab/>
      </w:r>
      <w:r w:rsidR="00652920">
        <w:rPr>
          <w:sz w:val="28"/>
          <w:szCs w:val="28"/>
        </w:rPr>
        <w:t xml:space="preserve">          </w:t>
      </w:r>
      <w:r w:rsidRPr="00652920">
        <w:rPr>
          <w:b/>
          <w:sz w:val="28"/>
          <w:szCs w:val="28"/>
        </w:rPr>
        <w:t>9:50 až</w:t>
      </w:r>
      <w:r w:rsidR="005B227A">
        <w:rPr>
          <w:b/>
          <w:sz w:val="28"/>
          <w:szCs w:val="28"/>
        </w:rPr>
        <w:t xml:space="preserve"> </w:t>
      </w:r>
      <w:r w:rsidRPr="00652920">
        <w:rPr>
          <w:b/>
          <w:sz w:val="28"/>
          <w:szCs w:val="28"/>
        </w:rPr>
        <w:t>10:00hod.</w:t>
      </w:r>
    </w:p>
    <w:p w:rsidR="004533C7" w:rsidRPr="00652920" w:rsidRDefault="004533C7" w:rsidP="00D609F6">
      <w:pPr>
        <w:tabs>
          <w:tab w:val="left" w:pos="4320"/>
        </w:tabs>
        <w:ind w:firstLine="708"/>
        <w:rPr>
          <w:sz w:val="28"/>
          <w:szCs w:val="28"/>
        </w:rPr>
      </w:pPr>
    </w:p>
    <w:p w:rsidR="0094583B" w:rsidRPr="00652920" w:rsidRDefault="00D609F6" w:rsidP="002C353A">
      <w:pPr>
        <w:ind w:firstLine="708"/>
        <w:rPr>
          <w:sz w:val="28"/>
          <w:szCs w:val="28"/>
        </w:rPr>
      </w:pPr>
      <w:r w:rsidRPr="00652920">
        <w:rPr>
          <w:sz w:val="28"/>
          <w:szCs w:val="28"/>
        </w:rPr>
        <w:t>Plnění disciplín</w:t>
      </w:r>
      <w:r w:rsidR="0094583B" w:rsidRPr="00652920">
        <w:rPr>
          <w:sz w:val="28"/>
          <w:szCs w:val="28"/>
        </w:rPr>
        <w:t>:</w:t>
      </w:r>
      <w:r w:rsidR="0094583B" w:rsidRPr="00652920">
        <w:rPr>
          <w:sz w:val="28"/>
          <w:szCs w:val="28"/>
        </w:rPr>
        <w:tab/>
      </w:r>
      <w:r w:rsidR="0094583B" w:rsidRPr="00652920">
        <w:rPr>
          <w:sz w:val="28"/>
          <w:szCs w:val="28"/>
        </w:rPr>
        <w:tab/>
      </w:r>
      <w:r w:rsidR="00BA1B3D" w:rsidRPr="00652920">
        <w:rPr>
          <w:sz w:val="28"/>
          <w:szCs w:val="28"/>
        </w:rPr>
        <w:t xml:space="preserve">           </w:t>
      </w:r>
      <w:r w:rsidR="00652920">
        <w:rPr>
          <w:sz w:val="28"/>
          <w:szCs w:val="28"/>
        </w:rPr>
        <w:t xml:space="preserve">        </w:t>
      </w:r>
      <w:r w:rsidR="00BA1B3D" w:rsidRPr="00652920">
        <w:rPr>
          <w:sz w:val="28"/>
          <w:szCs w:val="28"/>
        </w:rPr>
        <w:t xml:space="preserve"> </w:t>
      </w:r>
      <w:r w:rsidR="00AE05C7" w:rsidRPr="00652920">
        <w:rPr>
          <w:b/>
          <w:sz w:val="28"/>
          <w:szCs w:val="28"/>
        </w:rPr>
        <w:t>10</w:t>
      </w:r>
      <w:r w:rsidR="003D548C" w:rsidRPr="00652920">
        <w:rPr>
          <w:b/>
          <w:sz w:val="28"/>
          <w:szCs w:val="28"/>
        </w:rPr>
        <w:t>:</w:t>
      </w:r>
      <w:r w:rsidR="00BA1B3D" w:rsidRPr="00652920">
        <w:rPr>
          <w:b/>
          <w:sz w:val="28"/>
          <w:szCs w:val="28"/>
        </w:rPr>
        <w:t>1</w:t>
      </w:r>
      <w:r w:rsidRPr="00652920">
        <w:rPr>
          <w:b/>
          <w:sz w:val="28"/>
          <w:szCs w:val="28"/>
        </w:rPr>
        <w:t>0</w:t>
      </w:r>
      <w:r w:rsidR="0094583B" w:rsidRPr="00652920">
        <w:rPr>
          <w:b/>
          <w:sz w:val="28"/>
          <w:szCs w:val="28"/>
        </w:rPr>
        <w:t xml:space="preserve"> hod</w:t>
      </w:r>
    </w:p>
    <w:p w:rsidR="0094583B" w:rsidRPr="00652920" w:rsidRDefault="0094583B" w:rsidP="00F5521F">
      <w:pPr>
        <w:outlineLvl w:val="0"/>
        <w:rPr>
          <w:sz w:val="28"/>
          <w:szCs w:val="28"/>
        </w:rPr>
      </w:pPr>
    </w:p>
    <w:p w:rsidR="0094583B" w:rsidRPr="00652920" w:rsidRDefault="0094583B" w:rsidP="00F5521F">
      <w:pPr>
        <w:outlineLvl w:val="0"/>
        <w:rPr>
          <w:b/>
          <w:i/>
          <w:sz w:val="28"/>
          <w:szCs w:val="28"/>
          <w:u w:val="single"/>
        </w:rPr>
      </w:pPr>
      <w:proofErr w:type="gramStart"/>
      <w:r w:rsidRPr="00652920">
        <w:rPr>
          <w:b/>
          <w:i/>
          <w:sz w:val="28"/>
          <w:szCs w:val="28"/>
          <w:u w:val="single"/>
        </w:rPr>
        <w:t>TECHNICKÁ  USTANOVENÍ</w:t>
      </w:r>
      <w:proofErr w:type="gramEnd"/>
    </w:p>
    <w:p w:rsidR="0094583B" w:rsidRPr="00652920" w:rsidRDefault="0094583B" w:rsidP="00567F35">
      <w:pPr>
        <w:rPr>
          <w:sz w:val="28"/>
          <w:szCs w:val="28"/>
        </w:rPr>
      </w:pPr>
    </w:p>
    <w:p w:rsidR="0094583B" w:rsidRDefault="0094583B" w:rsidP="002C353A">
      <w:pPr>
        <w:ind w:firstLine="708"/>
        <w:outlineLvl w:val="0"/>
        <w:rPr>
          <w:sz w:val="28"/>
          <w:szCs w:val="28"/>
        </w:rPr>
      </w:pPr>
      <w:r w:rsidRPr="00652920">
        <w:rPr>
          <w:sz w:val="28"/>
          <w:szCs w:val="28"/>
        </w:rPr>
        <w:t>Kategorie:</w:t>
      </w:r>
      <w:r w:rsidRPr="00652920">
        <w:rPr>
          <w:sz w:val="28"/>
          <w:szCs w:val="28"/>
        </w:rPr>
        <w:tab/>
      </w:r>
      <w:r w:rsidRPr="00652920">
        <w:rPr>
          <w:sz w:val="28"/>
          <w:szCs w:val="28"/>
        </w:rPr>
        <w:tab/>
      </w:r>
      <w:r w:rsidRPr="00652920">
        <w:rPr>
          <w:sz w:val="28"/>
          <w:szCs w:val="28"/>
        </w:rPr>
        <w:tab/>
      </w:r>
      <w:r w:rsidRPr="00652920">
        <w:rPr>
          <w:sz w:val="28"/>
          <w:szCs w:val="28"/>
        </w:rPr>
        <w:tab/>
      </w:r>
      <w:r w:rsidR="00652920">
        <w:rPr>
          <w:sz w:val="28"/>
          <w:szCs w:val="28"/>
        </w:rPr>
        <w:t>Dobrovolní hasiči</w:t>
      </w:r>
      <w:r w:rsidR="00447D22" w:rsidRPr="00652920">
        <w:rPr>
          <w:sz w:val="28"/>
          <w:szCs w:val="28"/>
        </w:rPr>
        <w:t xml:space="preserve"> ž</w:t>
      </w:r>
      <w:r w:rsidR="00BF7C29" w:rsidRPr="00652920">
        <w:rPr>
          <w:sz w:val="28"/>
          <w:szCs w:val="28"/>
        </w:rPr>
        <w:t xml:space="preserve">eny , </w:t>
      </w:r>
      <w:proofErr w:type="gramStart"/>
      <w:r w:rsidR="00BF7C29" w:rsidRPr="00652920">
        <w:rPr>
          <w:sz w:val="28"/>
          <w:szCs w:val="28"/>
        </w:rPr>
        <w:t>muži</w:t>
      </w:r>
      <w:r w:rsidR="00447D22" w:rsidRPr="00652920">
        <w:rPr>
          <w:sz w:val="28"/>
          <w:szCs w:val="28"/>
        </w:rPr>
        <w:t xml:space="preserve"> ; profesionální</w:t>
      </w:r>
      <w:proofErr w:type="gramEnd"/>
      <w:r w:rsidR="00447D22" w:rsidRPr="00652920">
        <w:rPr>
          <w:sz w:val="28"/>
          <w:szCs w:val="28"/>
        </w:rPr>
        <w:t xml:space="preserve"> hasiči</w:t>
      </w:r>
    </w:p>
    <w:p w:rsidR="004533C7" w:rsidRPr="00652920" w:rsidRDefault="004533C7" w:rsidP="002C353A">
      <w:pPr>
        <w:ind w:firstLine="708"/>
        <w:outlineLvl w:val="0"/>
        <w:rPr>
          <w:sz w:val="28"/>
          <w:szCs w:val="28"/>
        </w:rPr>
      </w:pPr>
    </w:p>
    <w:p w:rsidR="00447D22" w:rsidRDefault="004533C7" w:rsidP="00447D2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7D22" w:rsidRPr="00652920">
        <w:rPr>
          <w:sz w:val="28"/>
          <w:szCs w:val="28"/>
        </w:rPr>
        <w:t xml:space="preserve">Třídy:                  </w:t>
      </w:r>
      <w:r w:rsidR="00652920">
        <w:rPr>
          <w:sz w:val="28"/>
          <w:szCs w:val="28"/>
        </w:rPr>
        <w:t xml:space="preserve">                     </w:t>
      </w:r>
      <w:r w:rsidR="00447D22" w:rsidRPr="00652920">
        <w:rPr>
          <w:sz w:val="28"/>
          <w:szCs w:val="28"/>
        </w:rPr>
        <w:t>A“ „B“</w:t>
      </w:r>
    </w:p>
    <w:p w:rsidR="004533C7" w:rsidRPr="00652920" w:rsidRDefault="004533C7" w:rsidP="00447D22">
      <w:pPr>
        <w:rPr>
          <w:sz w:val="28"/>
          <w:szCs w:val="28"/>
        </w:rPr>
      </w:pPr>
    </w:p>
    <w:p w:rsidR="0094583B" w:rsidRDefault="0094583B" w:rsidP="00F972BE">
      <w:pPr>
        <w:rPr>
          <w:sz w:val="28"/>
          <w:szCs w:val="28"/>
        </w:rPr>
      </w:pPr>
      <w:r w:rsidRPr="00652920">
        <w:rPr>
          <w:sz w:val="28"/>
          <w:szCs w:val="28"/>
        </w:rPr>
        <w:tab/>
        <w:t>D</w:t>
      </w:r>
      <w:r w:rsidR="005B227A">
        <w:rPr>
          <w:sz w:val="28"/>
          <w:szCs w:val="28"/>
        </w:rPr>
        <w:t>isciplíny:</w:t>
      </w:r>
      <w:r w:rsidR="005B227A">
        <w:rPr>
          <w:sz w:val="28"/>
          <w:szCs w:val="28"/>
        </w:rPr>
        <w:tab/>
      </w:r>
      <w:r w:rsidR="005B227A">
        <w:rPr>
          <w:sz w:val="28"/>
          <w:szCs w:val="28"/>
        </w:rPr>
        <w:tab/>
      </w:r>
      <w:r w:rsidR="005B227A">
        <w:rPr>
          <w:sz w:val="28"/>
          <w:szCs w:val="28"/>
        </w:rPr>
        <w:tab/>
      </w:r>
      <w:r w:rsidR="005B227A">
        <w:rPr>
          <w:sz w:val="28"/>
          <w:szCs w:val="28"/>
        </w:rPr>
        <w:tab/>
        <w:t xml:space="preserve">Požární útok </w:t>
      </w:r>
      <w:proofErr w:type="gramStart"/>
      <w:r w:rsidR="005B227A">
        <w:rPr>
          <w:sz w:val="28"/>
          <w:szCs w:val="28"/>
        </w:rPr>
        <w:t>CTIF</w:t>
      </w:r>
      <w:r w:rsidR="00BF7C29" w:rsidRPr="00652920">
        <w:rPr>
          <w:sz w:val="28"/>
          <w:szCs w:val="28"/>
        </w:rPr>
        <w:t xml:space="preserve"> , </w:t>
      </w:r>
      <w:r w:rsidR="005B227A">
        <w:rPr>
          <w:sz w:val="28"/>
          <w:szCs w:val="28"/>
        </w:rPr>
        <w:t xml:space="preserve"> </w:t>
      </w:r>
      <w:r w:rsidR="00BF7C29" w:rsidRPr="00652920">
        <w:rPr>
          <w:sz w:val="28"/>
          <w:szCs w:val="28"/>
        </w:rPr>
        <w:t>štafeta</w:t>
      </w:r>
      <w:proofErr w:type="gramEnd"/>
      <w:r w:rsidR="00BF7C29" w:rsidRPr="00652920">
        <w:rPr>
          <w:sz w:val="28"/>
          <w:szCs w:val="28"/>
        </w:rPr>
        <w:t xml:space="preserve"> CTIF 8x50 metrů</w:t>
      </w:r>
    </w:p>
    <w:p w:rsidR="004533C7" w:rsidRPr="00652920" w:rsidRDefault="004533C7" w:rsidP="00F972BE">
      <w:pPr>
        <w:rPr>
          <w:sz w:val="28"/>
          <w:szCs w:val="28"/>
        </w:rPr>
      </w:pPr>
    </w:p>
    <w:p w:rsidR="003E3540" w:rsidRDefault="0094583B" w:rsidP="003E3540">
      <w:pPr>
        <w:ind w:firstLine="708"/>
        <w:rPr>
          <w:sz w:val="28"/>
          <w:szCs w:val="28"/>
        </w:rPr>
      </w:pPr>
      <w:r w:rsidRPr="00652920">
        <w:rPr>
          <w:sz w:val="28"/>
          <w:szCs w:val="28"/>
        </w:rPr>
        <w:t>Dráhy:</w:t>
      </w:r>
      <w:r w:rsidR="00652920">
        <w:rPr>
          <w:sz w:val="28"/>
          <w:szCs w:val="28"/>
        </w:rPr>
        <w:tab/>
      </w:r>
      <w:r w:rsidR="00652920">
        <w:rPr>
          <w:sz w:val="28"/>
          <w:szCs w:val="28"/>
        </w:rPr>
        <w:tab/>
      </w:r>
      <w:r w:rsidR="00652920">
        <w:rPr>
          <w:sz w:val="28"/>
          <w:szCs w:val="28"/>
        </w:rPr>
        <w:tab/>
        <w:t xml:space="preserve">           </w:t>
      </w:r>
      <w:r w:rsidR="00BA1B3D" w:rsidRPr="00652920">
        <w:rPr>
          <w:sz w:val="28"/>
          <w:szCs w:val="28"/>
        </w:rPr>
        <w:t xml:space="preserve">PÚ </w:t>
      </w:r>
      <w:r w:rsidR="003E3540" w:rsidRPr="00652920">
        <w:rPr>
          <w:sz w:val="28"/>
          <w:szCs w:val="28"/>
        </w:rPr>
        <w:t xml:space="preserve"> </w:t>
      </w:r>
      <w:r w:rsidR="00BA1B3D" w:rsidRPr="00652920">
        <w:rPr>
          <w:sz w:val="28"/>
          <w:szCs w:val="28"/>
        </w:rPr>
        <w:t>-</w:t>
      </w:r>
      <w:r w:rsidR="005B227A">
        <w:rPr>
          <w:sz w:val="28"/>
          <w:szCs w:val="28"/>
        </w:rPr>
        <w:t xml:space="preserve"> </w:t>
      </w:r>
      <w:r w:rsidRPr="00652920">
        <w:rPr>
          <w:sz w:val="28"/>
          <w:szCs w:val="28"/>
        </w:rPr>
        <w:t xml:space="preserve">2 </w:t>
      </w:r>
      <w:proofErr w:type="gramStart"/>
      <w:r w:rsidR="00447D22" w:rsidRPr="00652920">
        <w:rPr>
          <w:sz w:val="28"/>
          <w:szCs w:val="28"/>
        </w:rPr>
        <w:t>dráhy</w:t>
      </w:r>
      <w:r w:rsidR="00BF7C29" w:rsidRPr="00652920">
        <w:rPr>
          <w:sz w:val="28"/>
          <w:szCs w:val="28"/>
        </w:rPr>
        <w:t xml:space="preserve"> ,  ŠTAFETA</w:t>
      </w:r>
      <w:proofErr w:type="gramEnd"/>
      <w:r w:rsidR="00BF7C29" w:rsidRPr="00652920">
        <w:rPr>
          <w:sz w:val="28"/>
          <w:szCs w:val="28"/>
        </w:rPr>
        <w:t xml:space="preserve">  - 1 dráh</w:t>
      </w:r>
      <w:r w:rsidR="003E3540" w:rsidRPr="00652920">
        <w:rPr>
          <w:sz w:val="28"/>
          <w:szCs w:val="28"/>
        </w:rPr>
        <w:t>a</w:t>
      </w:r>
    </w:p>
    <w:p w:rsidR="004533C7" w:rsidRPr="00652920" w:rsidRDefault="004533C7" w:rsidP="003E3540">
      <w:pPr>
        <w:ind w:firstLine="708"/>
        <w:rPr>
          <w:sz w:val="28"/>
          <w:szCs w:val="28"/>
        </w:rPr>
      </w:pPr>
    </w:p>
    <w:p w:rsidR="0094583B" w:rsidRDefault="003D548C" w:rsidP="003E3540">
      <w:pPr>
        <w:ind w:firstLine="708"/>
        <w:rPr>
          <w:sz w:val="28"/>
          <w:szCs w:val="28"/>
        </w:rPr>
      </w:pPr>
      <w:r w:rsidRPr="00652920">
        <w:rPr>
          <w:sz w:val="28"/>
          <w:szCs w:val="28"/>
        </w:rPr>
        <w:t>Přihlášky:</w:t>
      </w:r>
      <w:r w:rsidRPr="00652920">
        <w:rPr>
          <w:sz w:val="28"/>
          <w:szCs w:val="28"/>
        </w:rPr>
        <w:tab/>
      </w:r>
      <w:r w:rsidRPr="00652920">
        <w:rPr>
          <w:sz w:val="28"/>
          <w:szCs w:val="28"/>
        </w:rPr>
        <w:tab/>
      </w:r>
      <w:r w:rsidRPr="00652920">
        <w:rPr>
          <w:sz w:val="28"/>
          <w:szCs w:val="28"/>
        </w:rPr>
        <w:tab/>
      </w:r>
      <w:r w:rsidRPr="00652920">
        <w:rPr>
          <w:sz w:val="28"/>
          <w:szCs w:val="28"/>
        </w:rPr>
        <w:tab/>
        <w:t xml:space="preserve">do </w:t>
      </w:r>
      <w:proofErr w:type="gramStart"/>
      <w:r w:rsidR="00594DE8" w:rsidRPr="00652920">
        <w:rPr>
          <w:b/>
          <w:sz w:val="28"/>
          <w:szCs w:val="28"/>
        </w:rPr>
        <w:t>1</w:t>
      </w:r>
      <w:r w:rsidR="00356C9D" w:rsidRPr="00652920">
        <w:rPr>
          <w:b/>
          <w:sz w:val="28"/>
          <w:szCs w:val="28"/>
        </w:rPr>
        <w:t>0</w:t>
      </w:r>
      <w:r w:rsidR="0094583B" w:rsidRPr="00652920">
        <w:rPr>
          <w:b/>
          <w:sz w:val="28"/>
          <w:szCs w:val="28"/>
        </w:rPr>
        <w:t>.4. 201</w:t>
      </w:r>
      <w:r w:rsidR="00594DE8" w:rsidRPr="00652920">
        <w:rPr>
          <w:b/>
          <w:sz w:val="28"/>
          <w:szCs w:val="28"/>
        </w:rPr>
        <w:t>7</w:t>
      </w:r>
      <w:proofErr w:type="gramEnd"/>
      <w:r w:rsidR="0094583B" w:rsidRPr="00652920">
        <w:rPr>
          <w:sz w:val="28"/>
          <w:szCs w:val="28"/>
        </w:rPr>
        <w:t xml:space="preserve"> na email:</w:t>
      </w:r>
      <w:r w:rsidR="00BF7C29" w:rsidRPr="00652920">
        <w:rPr>
          <w:sz w:val="28"/>
          <w:szCs w:val="28"/>
        </w:rPr>
        <w:t xml:space="preserve"> </w:t>
      </w:r>
      <w:hyperlink r:id="rId11" w:history="1">
        <w:r w:rsidR="00BF7C29" w:rsidRPr="00652920">
          <w:rPr>
            <w:rStyle w:val="Hypertextovodkaz"/>
            <w:sz w:val="28"/>
            <w:szCs w:val="28"/>
          </w:rPr>
          <w:t>mi.sobotkova@tiscali.cz</w:t>
        </w:r>
      </w:hyperlink>
    </w:p>
    <w:p w:rsidR="004533C7" w:rsidRPr="00652920" w:rsidRDefault="004533C7" w:rsidP="003E3540">
      <w:pPr>
        <w:ind w:firstLine="708"/>
        <w:rPr>
          <w:sz w:val="28"/>
          <w:szCs w:val="28"/>
        </w:rPr>
      </w:pPr>
    </w:p>
    <w:p w:rsidR="0094583B" w:rsidRPr="00652920" w:rsidRDefault="003E3540" w:rsidP="004E6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sz w:val="28"/>
          <w:szCs w:val="28"/>
        </w:rPr>
      </w:pPr>
      <w:r w:rsidRPr="00652920">
        <w:rPr>
          <w:sz w:val="28"/>
          <w:szCs w:val="28"/>
        </w:rPr>
        <w:t xml:space="preserve">           </w:t>
      </w:r>
      <w:r w:rsidR="0094583B" w:rsidRPr="00652920">
        <w:rPr>
          <w:sz w:val="28"/>
          <w:szCs w:val="28"/>
        </w:rPr>
        <w:t>Startovné:</w:t>
      </w:r>
      <w:r w:rsidR="0094583B" w:rsidRPr="00652920">
        <w:rPr>
          <w:sz w:val="28"/>
          <w:szCs w:val="28"/>
        </w:rPr>
        <w:tab/>
      </w:r>
      <w:r w:rsidR="0094583B" w:rsidRPr="00652920">
        <w:rPr>
          <w:sz w:val="28"/>
          <w:szCs w:val="28"/>
        </w:rPr>
        <w:tab/>
      </w:r>
      <w:r w:rsidR="0094583B" w:rsidRPr="00652920">
        <w:rPr>
          <w:sz w:val="28"/>
          <w:szCs w:val="28"/>
        </w:rPr>
        <w:tab/>
      </w:r>
      <w:r w:rsidR="0094583B" w:rsidRPr="00652920">
        <w:rPr>
          <w:sz w:val="28"/>
          <w:szCs w:val="28"/>
        </w:rPr>
        <w:tab/>
        <w:t>200 Kč za družstvo</w:t>
      </w:r>
    </w:p>
    <w:p w:rsidR="0094583B" w:rsidRPr="00652920" w:rsidRDefault="00304DC1" w:rsidP="006070AA">
      <w:pPr>
        <w:rPr>
          <w:sz w:val="28"/>
          <w:szCs w:val="28"/>
        </w:rPr>
      </w:pPr>
      <w:r w:rsidRPr="00304DC1">
        <w:rPr>
          <w:noProof/>
        </w:rPr>
        <w:pict>
          <v:shape id="_x0000_s1038" type="#_x0000_t75" alt="Olomoucký kraj logo" href="https://www.kr-olomoucky.cz/index.php" style="position:absolute;margin-left:164.45pt;margin-top:716.6pt;width:175.8pt;height:53.3pt;z-index:4;mso-position-horizontal-relative:margin;mso-position-vertical-relative:margin" o:button="t">
            <v:imagedata r:id="rId12" o:title="krol-logo"/>
            <w10:wrap type="square" anchorx="margin" anchory="margin"/>
          </v:shape>
        </w:pict>
      </w:r>
    </w:p>
    <w:p w:rsidR="004533C7" w:rsidRDefault="004533C7" w:rsidP="002C353A">
      <w:pPr>
        <w:ind w:left="708"/>
        <w:rPr>
          <w:sz w:val="28"/>
          <w:szCs w:val="28"/>
        </w:rPr>
      </w:pPr>
    </w:p>
    <w:p w:rsidR="006F2AC5" w:rsidRDefault="006F2AC5" w:rsidP="002C353A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>Hlavní rozhodčí:                         Mgr.</w:t>
      </w:r>
      <w:r w:rsidR="00E65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Jan </w:t>
      </w:r>
      <w:proofErr w:type="spellStart"/>
      <w:r>
        <w:rPr>
          <w:sz w:val="28"/>
          <w:szCs w:val="28"/>
        </w:rPr>
        <w:t>Dumbrovský</w:t>
      </w:r>
      <w:proofErr w:type="spellEnd"/>
    </w:p>
    <w:p w:rsidR="006F2AC5" w:rsidRDefault="006F2AC5" w:rsidP="002C353A">
      <w:pPr>
        <w:ind w:left="708"/>
        <w:rPr>
          <w:sz w:val="28"/>
          <w:szCs w:val="28"/>
        </w:rPr>
      </w:pPr>
    </w:p>
    <w:p w:rsidR="006F2AC5" w:rsidRDefault="006F2AC5" w:rsidP="002C353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Delegát SH </w:t>
      </w:r>
      <w:proofErr w:type="gramStart"/>
      <w:r>
        <w:rPr>
          <w:sz w:val="28"/>
          <w:szCs w:val="28"/>
        </w:rPr>
        <w:t>ČMS                         Ing.</w:t>
      </w:r>
      <w:proofErr w:type="gramEnd"/>
      <w:r w:rsidR="00E65088">
        <w:rPr>
          <w:sz w:val="28"/>
          <w:szCs w:val="28"/>
        </w:rPr>
        <w:t xml:space="preserve"> </w:t>
      </w:r>
      <w:r>
        <w:rPr>
          <w:sz w:val="28"/>
          <w:szCs w:val="28"/>
        </w:rPr>
        <w:t>Martina Hartmanová</w:t>
      </w:r>
    </w:p>
    <w:p w:rsidR="006F2AC5" w:rsidRDefault="006F2AC5" w:rsidP="002C353A">
      <w:pPr>
        <w:ind w:left="708"/>
        <w:rPr>
          <w:sz w:val="28"/>
          <w:szCs w:val="28"/>
        </w:rPr>
      </w:pPr>
    </w:p>
    <w:p w:rsidR="006F2AC5" w:rsidRDefault="006F2AC5" w:rsidP="002C353A">
      <w:pPr>
        <w:ind w:left="708"/>
        <w:rPr>
          <w:sz w:val="28"/>
          <w:szCs w:val="28"/>
        </w:rPr>
      </w:pPr>
    </w:p>
    <w:p w:rsidR="006F2AC5" w:rsidRDefault="006F2AC5" w:rsidP="002C353A">
      <w:pPr>
        <w:ind w:left="708"/>
        <w:rPr>
          <w:sz w:val="28"/>
          <w:szCs w:val="28"/>
        </w:rPr>
      </w:pPr>
    </w:p>
    <w:p w:rsidR="006F2AC5" w:rsidRDefault="006F2AC5" w:rsidP="002C353A">
      <w:pPr>
        <w:ind w:left="708"/>
        <w:rPr>
          <w:sz w:val="28"/>
          <w:szCs w:val="28"/>
        </w:rPr>
      </w:pPr>
    </w:p>
    <w:p w:rsidR="0094583B" w:rsidRPr="00652920" w:rsidRDefault="0094583B" w:rsidP="00771670">
      <w:pPr>
        <w:ind w:left="708"/>
        <w:jc w:val="both"/>
        <w:rPr>
          <w:sz w:val="28"/>
          <w:szCs w:val="28"/>
        </w:rPr>
      </w:pPr>
      <w:r w:rsidRPr="00652920">
        <w:rPr>
          <w:sz w:val="28"/>
          <w:szCs w:val="28"/>
        </w:rPr>
        <w:t xml:space="preserve">Soutěží se podle Soutěžního řádu pro MEZINÁRODNÍ HASIČSKÉ SOUTĚŽE V KLASICKÝCH DISCIPLÍNÁCH </w:t>
      </w:r>
      <w:proofErr w:type="gramStart"/>
      <w:r w:rsidRPr="00652920">
        <w:rPr>
          <w:sz w:val="28"/>
          <w:szCs w:val="28"/>
        </w:rPr>
        <w:t xml:space="preserve">CTIF </w:t>
      </w:r>
      <w:r w:rsidRPr="00652920">
        <w:rPr>
          <w:b/>
          <w:sz w:val="28"/>
          <w:szCs w:val="28"/>
        </w:rPr>
        <w:t xml:space="preserve"> </w:t>
      </w:r>
      <w:r w:rsidRPr="00652920">
        <w:rPr>
          <w:sz w:val="28"/>
          <w:szCs w:val="28"/>
        </w:rPr>
        <w:t>(7. vydání</w:t>
      </w:r>
      <w:proofErr w:type="gramEnd"/>
      <w:r w:rsidRPr="00652920">
        <w:rPr>
          <w:sz w:val="28"/>
          <w:szCs w:val="28"/>
        </w:rPr>
        <w:t xml:space="preserve"> 2011) s místními úpravami a upřesněními:</w:t>
      </w:r>
    </w:p>
    <w:p w:rsidR="0094583B" w:rsidRPr="00652920" w:rsidRDefault="0094583B" w:rsidP="00771670">
      <w:pPr>
        <w:ind w:left="708"/>
        <w:jc w:val="both"/>
        <w:rPr>
          <w:sz w:val="28"/>
          <w:szCs w:val="28"/>
        </w:rPr>
      </w:pPr>
    </w:p>
    <w:p w:rsidR="0094583B" w:rsidRPr="00652920" w:rsidRDefault="0094583B" w:rsidP="00771670">
      <w:pPr>
        <w:numPr>
          <w:ilvl w:val="0"/>
          <w:numId w:val="22"/>
        </w:numPr>
        <w:jc w:val="both"/>
        <w:rPr>
          <w:sz w:val="28"/>
          <w:szCs w:val="28"/>
        </w:rPr>
      </w:pPr>
      <w:r w:rsidRPr="00652920">
        <w:rPr>
          <w:sz w:val="28"/>
          <w:szCs w:val="28"/>
        </w:rPr>
        <w:t>Měření požárního útoku bude provedeno elektronickou časomírou.</w:t>
      </w:r>
      <w:r w:rsidRPr="00652920">
        <w:rPr>
          <w:sz w:val="28"/>
          <w:szCs w:val="28"/>
        </w:rPr>
        <w:tab/>
      </w:r>
      <w:r w:rsidRPr="00652920">
        <w:rPr>
          <w:sz w:val="28"/>
          <w:szCs w:val="28"/>
        </w:rPr>
        <w:tab/>
      </w:r>
    </w:p>
    <w:p w:rsidR="0094583B" w:rsidRPr="00652920" w:rsidRDefault="0094583B" w:rsidP="00771670">
      <w:pPr>
        <w:numPr>
          <w:ilvl w:val="0"/>
          <w:numId w:val="22"/>
        </w:numPr>
        <w:jc w:val="both"/>
        <w:outlineLvl w:val="0"/>
        <w:rPr>
          <w:sz w:val="28"/>
          <w:szCs w:val="28"/>
        </w:rPr>
      </w:pPr>
      <w:r w:rsidRPr="00652920">
        <w:rPr>
          <w:sz w:val="28"/>
          <w:szCs w:val="28"/>
        </w:rPr>
        <w:t>Každé družstvo má nárok absolvovat 2 pokusy v každé disciplíně. Do celkového hodnocení se započítává nejlepší dosažený bodový součet z obou disciplín.</w:t>
      </w:r>
    </w:p>
    <w:p w:rsidR="0094583B" w:rsidRPr="00652920" w:rsidRDefault="0094583B" w:rsidP="00771670">
      <w:pPr>
        <w:numPr>
          <w:ilvl w:val="0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sz w:val="28"/>
          <w:szCs w:val="28"/>
        </w:rPr>
      </w:pPr>
      <w:r w:rsidRPr="00652920">
        <w:rPr>
          <w:sz w:val="28"/>
          <w:szCs w:val="28"/>
        </w:rPr>
        <w:t>V disciplíně - štafeta bude</w:t>
      </w:r>
      <w:r w:rsidR="003E3540" w:rsidRPr="00652920">
        <w:rPr>
          <w:sz w:val="28"/>
          <w:szCs w:val="28"/>
        </w:rPr>
        <w:t xml:space="preserve"> v kategorii ženy</w:t>
      </w:r>
      <w:r w:rsidRPr="00652920">
        <w:rPr>
          <w:sz w:val="28"/>
          <w:szCs w:val="28"/>
        </w:rPr>
        <w:t xml:space="preserve"> umístěna pouze jedna lávka, druhý úsek určený pro tuto překážku bude hladký.</w:t>
      </w:r>
    </w:p>
    <w:p w:rsidR="00BF7C29" w:rsidRPr="00652920" w:rsidRDefault="00D83919" w:rsidP="00771670">
      <w:pPr>
        <w:numPr>
          <w:ilvl w:val="0"/>
          <w:numId w:val="22"/>
        </w:numPr>
        <w:jc w:val="both"/>
        <w:rPr>
          <w:sz w:val="28"/>
          <w:szCs w:val="28"/>
        </w:rPr>
      </w:pPr>
      <w:r w:rsidRPr="00652920">
        <w:rPr>
          <w:sz w:val="28"/>
          <w:szCs w:val="28"/>
        </w:rPr>
        <w:t xml:space="preserve">V disciplíně </w:t>
      </w:r>
      <w:r w:rsidR="00A942CC" w:rsidRPr="00652920">
        <w:rPr>
          <w:sz w:val="28"/>
          <w:szCs w:val="28"/>
        </w:rPr>
        <w:t>-</w:t>
      </w:r>
      <w:r w:rsidRPr="00652920">
        <w:rPr>
          <w:sz w:val="28"/>
          <w:szCs w:val="28"/>
        </w:rPr>
        <w:t xml:space="preserve">požární útok, bude </w:t>
      </w:r>
      <w:r w:rsidR="00A942CC" w:rsidRPr="00652920">
        <w:rPr>
          <w:sz w:val="28"/>
          <w:szCs w:val="28"/>
        </w:rPr>
        <w:t>čára rozdělovače umístěna ve vzdálenosti 38</w:t>
      </w:r>
      <w:r w:rsidR="00652920">
        <w:rPr>
          <w:sz w:val="28"/>
          <w:szCs w:val="28"/>
        </w:rPr>
        <w:t xml:space="preserve"> </w:t>
      </w:r>
      <w:r w:rsidR="00A942CC" w:rsidRPr="00652920">
        <w:rPr>
          <w:sz w:val="28"/>
          <w:szCs w:val="28"/>
        </w:rPr>
        <w:t>metrů mí</w:t>
      </w:r>
      <w:r w:rsidR="00652920">
        <w:rPr>
          <w:sz w:val="28"/>
          <w:szCs w:val="28"/>
        </w:rPr>
        <w:t xml:space="preserve">sto </w:t>
      </w:r>
      <w:r w:rsidR="00A942CC" w:rsidRPr="00652920">
        <w:rPr>
          <w:sz w:val="28"/>
          <w:szCs w:val="28"/>
        </w:rPr>
        <w:t>původních 41metrů od čáry vodního zdroje</w:t>
      </w:r>
      <w:r w:rsidR="00BF7C29" w:rsidRPr="00652920">
        <w:rPr>
          <w:sz w:val="28"/>
          <w:szCs w:val="28"/>
        </w:rPr>
        <w:t>.</w:t>
      </w:r>
    </w:p>
    <w:p w:rsidR="00652920" w:rsidRDefault="00D83919" w:rsidP="00771670">
      <w:pPr>
        <w:numPr>
          <w:ilvl w:val="0"/>
          <w:numId w:val="22"/>
        </w:numPr>
        <w:jc w:val="both"/>
        <w:rPr>
          <w:sz w:val="28"/>
          <w:szCs w:val="28"/>
        </w:rPr>
      </w:pPr>
      <w:r w:rsidRPr="00652920">
        <w:rPr>
          <w:sz w:val="28"/>
          <w:szCs w:val="28"/>
        </w:rPr>
        <w:t xml:space="preserve">Veškeré nářadí potřebné k plnění disciplín poskytne pořadatel, </w:t>
      </w:r>
    </w:p>
    <w:p w:rsidR="00D83919" w:rsidRPr="00652920" w:rsidRDefault="00652920" w:rsidP="00771670">
      <w:pPr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</w:t>
      </w:r>
      <w:r w:rsidR="00D83919" w:rsidRPr="00652920">
        <w:rPr>
          <w:sz w:val="28"/>
          <w:szCs w:val="28"/>
        </w:rPr>
        <w:t>ktické značky vlastní.</w:t>
      </w:r>
    </w:p>
    <w:p w:rsidR="0094583B" w:rsidRPr="00652920" w:rsidRDefault="0094583B" w:rsidP="00771670">
      <w:pPr>
        <w:numPr>
          <w:ilvl w:val="0"/>
          <w:numId w:val="22"/>
        </w:numPr>
        <w:jc w:val="both"/>
        <w:rPr>
          <w:sz w:val="28"/>
          <w:szCs w:val="28"/>
        </w:rPr>
      </w:pPr>
      <w:r w:rsidRPr="00652920">
        <w:rPr>
          <w:sz w:val="28"/>
          <w:szCs w:val="28"/>
        </w:rPr>
        <w:t>Počet pokusů v jednotlivých disciplínách (součastně i počet započítaných časů do soutěže), může být pořadateli upraven před zahájením soutěže v závislosti na počtu zúčastěných družstev.</w:t>
      </w:r>
    </w:p>
    <w:p w:rsidR="0094583B" w:rsidRPr="00652920" w:rsidRDefault="00D83919" w:rsidP="00771670">
      <w:pPr>
        <w:tabs>
          <w:tab w:val="left" w:pos="4226"/>
        </w:tabs>
        <w:jc w:val="both"/>
        <w:rPr>
          <w:sz w:val="28"/>
          <w:szCs w:val="28"/>
        </w:rPr>
      </w:pPr>
      <w:r w:rsidRPr="00652920">
        <w:rPr>
          <w:sz w:val="28"/>
          <w:szCs w:val="28"/>
        </w:rPr>
        <w:t xml:space="preserve"> </w:t>
      </w:r>
      <w:r w:rsidR="00F01923" w:rsidRPr="00652920">
        <w:rPr>
          <w:sz w:val="28"/>
          <w:szCs w:val="28"/>
        </w:rPr>
        <w:tab/>
      </w:r>
    </w:p>
    <w:p w:rsidR="00F01923" w:rsidRPr="00652920" w:rsidRDefault="00F01923" w:rsidP="00F01923">
      <w:pPr>
        <w:ind w:left="708" w:firstLine="708"/>
        <w:jc w:val="both"/>
        <w:rPr>
          <w:sz w:val="28"/>
          <w:szCs w:val="28"/>
        </w:rPr>
      </w:pPr>
      <w:r w:rsidRPr="00652920">
        <w:rPr>
          <w:rFonts w:ascii="Roboto Condensed" w:hAnsi="Roboto Condensed"/>
          <w:color w:val="003E69"/>
          <w:sz w:val="28"/>
          <w:szCs w:val="28"/>
        </w:rPr>
        <w:t xml:space="preserve"> </w:t>
      </w:r>
    </w:p>
    <w:p w:rsidR="00F01923" w:rsidRPr="00652920" w:rsidRDefault="00F01923" w:rsidP="007F5E67">
      <w:pPr>
        <w:ind w:left="708"/>
        <w:jc w:val="both"/>
        <w:rPr>
          <w:sz w:val="28"/>
          <w:szCs w:val="28"/>
        </w:rPr>
      </w:pPr>
    </w:p>
    <w:p w:rsidR="00F01923" w:rsidRPr="00652920" w:rsidRDefault="00F01923" w:rsidP="00F01923">
      <w:pPr>
        <w:tabs>
          <w:tab w:val="left" w:pos="4096"/>
        </w:tabs>
        <w:ind w:left="708"/>
        <w:jc w:val="both"/>
        <w:rPr>
          <w:sz w:val="28"/>
          <w:szCs w:val="28"/>
        </w:rPr>
      </w:pPr>
      <w:r w:rsidRPr="00652920">
        <w:rPr>
          <w:sz w:val="28"/>
          <w:szCs w:val="28"/>
        </w:rPr>
        <w:tab/>
      </w:r>
    </w:p>
    <w:p w:rsidR="00F01923" w:rsidRPr="00652920" w:rsidRDefault="00F01923" w:rsidP="007F5E67">
      <w:pPr>
        <w:ind w:left="708"/>
        <w:jc w:val="both"/>
        <w:rPr>
          <w:sz w:val="28"/>
          <w:szCs w:val="28"/>
        </w:rPr>
      </w:pPr>
    </w:p>
    <w:p w:rsidR="0094583B" w:rsidRPr="00652920" w:rsidRDefault="004C357F" w:rsidP="007F5E67">
      <w:pPr>
        <w:ind w:left="708"/>
        <w:jc w:val="both"/>
        <w:rPr>
          <w:sz w:val="28"/>
          <w:szCs w:val="28"/>
        </w:rPr>
      </w:pPr>
      <w:r w:rsidRPr="00652920">
        <w:rPr>
          <w:sz w:val="28"/>
          <w:szCs w:val="28"/>
        </w:rPr>
        <w:t>Pořa</w:t>
      </w:r>
      <w:r w:rsidR="0094583B" w:rsidRPr="00652920">
        <w:rPr>
          <w:sz w:val="28"/>
          <w:szCs w:val="28"/>
        </w:rPr>
        <w:t xml:space="preserve">datel nezajišťuje pro soutěžní </w:t>
      </w:r>
      <w:proofErr w:type="gramStart"/>
      <w:r w:rsidR="004A0C76" w:rsidRPr="00652920">
        <w:rPr>
          <w:sz w:val="28"/>
          <w:szCs w:val="28"/>
        </w:rPr>
        <w:t xml:space="preserve">kolektivy </w:t>
      </w:r>
      <w:r w:rsidR="0094583B" w:rsidRPr="00652920">
        <w:rPr>
          <w:sz w:val="28"/>
          <w:szCs w:val="28"/>
        </w:rPr>
        <w:t xml:space="preserve"> dopravu</w:t>
      </w:r>
      <w:proofErr w:type="gramEnd"/>
      <w:r w:rsidR="0094583B" w:rsidRPr="00652920">
        <w:rPr>
          <w:sz w:val="28"/>
          <w:szCs w:val="28"/>
        </w:rPr>
        <w:t>. Na místě bude k dispozici o</w:t>
      </w:r>
      <w:r w:rsidR="0094583B" w:rsidRPr="00652920">
        <w:rPr>
          <w:sz w:val="28"/>
          <w:szCs w:val="28"/>
        </w:rPr>
        <w:t>b</w:t>
      </w:r>
      <w:r w:rsidR="0094583B" w:rsidRPr="00652920">
        <w:rPr>
          <w:sz w:val="28"/>
          <w:szCs w:val="28"/>
        </w:rPr>
        <w:t>čerstvení.</w:t>
      </w:r>
      <w:r w:rsidR="004A0C76" w:rsidRPr="00652920">
        <w:rPr>
          <w:sz w:val="28"/>
          <w:szCs w:val="28"/>
        </w:rPr>
        <w:t xml:space="preserve"> Pro </w:t>
      </w:r>
      <w:r w:rsidRPr="00652920">
        <w:rPr>
          <w:sz w:val="28"/>
          <w:szCs w:val="28"/>
        </w:rPr>
        <w:t xml:space="preserve">cca šest </w:t>
      </w:r>
      <w:r w:rsidR="004A0C76" w:rsidRPr="00652920">
        <w:rPr>
          <w:sz w:val="28"/>
          <w:szCs w:val="28"/>
        </w:rPr>
        <w:t>soutěžní</w:t>
      </w:r>
      <w:r w:rsidRPr="00652920">
        <w:rPr>
          <w:sz w:val="28"/>
          <w:szCs w:val="28"/>
        </w:rPr>
        <w:t>ch družstev</w:t>
      </w:r>
      <w:r w:rsidR="004A0C76" w:rsidRPr="00652920">
        <w:rPr>
          <w:sz w:val="28"/>
          <w:szCs w:val="28"/>
        </w:rPr>
        <w:t xml:space="preserve"> možnost přespání na sále hasičské zbrojn</w:t>
      </w:r>
      <w:r w:rsidR="004A0C76" w:rsidRPr="00652920">
        <w:rPr>
          <w:sz w:val="28"/>
          <w:szCs w:val="28"/>
        </w:rPr>
        <w:t>i</w:t>
      </w:r>
      <w:r w:rsidR="004A0C76" w:rsidRPr="00652920">
        <w:rPr>
          <w:sz w:val="28"/>
          <w:szCs w:val="28"/>
        </w:rPr>
        <w:t>ce,</w:t>
      </w:r>
      <w:r w:rsidR="00771670">
        <w:rPr>
          <w:sz w:val="28"/>
          <w:szCs w:val="28"/>
        </w:rPr>
        <w:t xml:space="preserve"> </w:t>
      </w:r>
      <w:r w:rsidR="004A0C76" w:rsidRPr="00652920">
        <w:rPr>
          <w:sz w:val="28"/>
          <w:szCs w:val="28"/>
        </w:rPr>
        <w:t>spacáky,</w:t>
      </w:r>
      <w:r w:rsidR="00771670">
        <w:rPr>
          <w:sz w:val="28"/>
          <w:szCs w:val="28"/>
        </w:rPr>
        <w:t xml:space="preserve"> </w:t>
      </w:r>
      <w:r w:rsidR="004A0C76" w:rsidRPr="00652920">
        <w:rPr>
          <w:sz w:val="28"/>
          <w:szCs w:val="28"/>
        </w:rPr>
        <w:t>karimatky vlastní</w:t>
      </w:r>
      <w:r w:rsidR="00771670">
        <w:rPr>
          <w:sz w:val="28"/>
          <w:szCs w:val="28"/>
        </w:rPr>
        <w:t xml:space="preserve"> </w:t>
      </w:r>
      <w:r w:rsidR="00FD0298" w:rsidRPr="00652920">
        <w:rPr>
          <w:sz w:val="28"/>
          <w:szCs w:val="28"/>
        </w:rPr>
        <w:t xml:space="preserve">(nutno </w:t>
      </w:r>
      <w:proofErr w:type="gramStart"/>
      <w:r w:rsidR="00FD0298" w:rsidRPr="00652920">
        <w:rPr>
          <w:sz w:val="28"/>
          <w:szCs w:val="28"/>
        </w:rPr>
        <w:t xml:space="preserve">domluvit </w:t>
      </w:r>
      <w:r w:rsidR="00323C2B" w:rsidRPr="00652920">
        <w:rPr>
          <w:sz w:val="28"/>
          <w:szCs w:val="28"/>
        </w:rPr>
        <w:t>–Sobotka</w:t>
      </w:r>
      <w:proofErr w:type="gramEnd"/>
      <w:r w:rsidR="00323C2B" w:rsidRPr="00652920">
        <w:rPr>
          <w:sz w:val="28"/>
          <w:szCs w:val="28"/>
        </w:rPr>
        <w:t xml:space="preserve"> Martin</w:t>
      </w:r>
      <w:r w:rsidR="00771670">
        <w:rPr>
          <w:sz w:val="28"/>
          <w:szCs w:val="28"/>
        </w:rPr>
        <w:t xml:space="preserve"> tel. 723 140 747</w:t>
      </w:r>
      <w:r w:rsidRPr="00652920">
        <w:rPr>
          <w:sz w:val="28"/>
          <w:szCs w:val="28"/>
        </w:rPr>
        <w:t>)</w:t>
      </w:r>
      <w:r w:rsidR="00771670">
        <w:rPr>
          <w:sz w:val="28"/>
          <w:szCs w:val="28"/>
        </w:rPr>
        <w:t>.</w:t>
      </w:r>
    </w:p>
    <w:p w:rsidR="004C357F" w:rsidRPr="00652920" w:rsidRDefault="004C357F" w:rsidP="007F5E67">
      <w:pPr>
        <w:ind w:left="708"/>
        <w:jc w:val="both"/>
        <w:rPr>
          <w:sz w:val="28"/>
          <w:szCs w:val="28"/>
        </w:rPr>
      </w:pPr>
    </w:p>
    <w:p w:rsidR="00F01923" w:rsidRPr="00652920" w:rsidRDefault="00AB5D13" w:rsidP="002600F7">
      <w:pPr>
        <w:pStyle w:val="Zkladntextodsazen"/>
        <w:spacing w:after="0"/>
        <w:ind w:left="0"/>
        <w:rPr>
          <w:sz w:val="28"/>
          <w:szCs w:val="28"/>
        </w:rPr>
      </w:pPr>
      <w:r w:rsidRPr="00652920">
        <w:rPr>
          <w:sz w:val="28"/>
          <w:szCs w:val="28"/>
        </w:rPr>
        <w:t xml:space="preserve">            </w:t>
      </w:r>
    </w:p>
    <w:p w:rsidR="00F01923" w:rsidRPr="00F01923" w:rsidRDefault="00F01923" w:rsidP="00F01923"/>
    <w:p w:rsidR="00F01923" w:rsidRPr="00F01923" w:rsidRDefault="00F01923" w:rsidP="00F01923"/>
    <w:p w:rsidR="00F01923" w:rsidRPr="00F01923" w:rsidRDefault="00F01923" w:rsidP="00F01923"/>
    <w:p w:rsidR="00F01923" w:rsidRPr="00F01923" w:rsidRDefault="00F01923" w:rsidP="00F01923"/>
    <w:p w:rsidR="004533C7" w:rsidRDefault="004533C7" w:rsidP="00F01923">
      <w:r w:rsidRPr="00652920">
        <w:rPr>
          <w:sz w:val="28"/>
          <w:szCs w:val="28"/>
        </w:rPr>
        <w:t xml:space="preserve">Na vaši účast se těší hasiči </w:t>
      </w:r>
      <w:proofErr w:type="gramStart"/>
      <w:r w:rsidRPr="00652920">
        <w:rPr>
          <w:sz w:val="28"/>
          <w:szCs w:val="28"/>
        </w:rPr>
        <w:t>BLUDOV</w:t>
      </w:r>
      <w:r>
        <w:t xml:space="preserve">                                                 </w:t>
      </w:r>
      <w:r w:rsidR="006F2AC5">
        <w:t xml:space="preserve">      </w:t>
      </w:r>
      <w:r>
        <w:t>Josef</w:t>
      </w:r>
      <w:proofErr w:type="gramEnd"/>
      <w:r>
        <w:t xml:space="preserve"> </w:t>
      </w:r>
      <w:proofErr w:type="spellStart"/>
      <w:r>
        <w:t>Kotrlý</w:t>
      </w:r>
      <w:proofErr w:type="spellEnd"/>
      <w:r>
        <w:t xml:space="preserve">   </w:t>
      </w:r>
    </w:p>
    <w:p w:rsidR="004533C7" w:rsidRPr="00F01923" w:rsidRDefault="004533C7" w:rsidP="00F01923">
      <w:r>
        <w:t xml:space="preserve">                                                                                                                         Starosta SDH Bludov</w:t>
      </w:r>
    </w:p>
    <w:p w:rsidR="006F2AC5" w:rsidRDefault="006F2AC5" w:rsidP="00F01923"/>
    <w:p w:rsidR="00771670" w:rsidRDefault="00771670" w:rsidP="00F01923"/>
    <w:p w:rsidR="00771670" w:rsidRDefault="00771670" w:rsidP="00F01923"/>
    <w:p w:rsidR="00771670" w:rsidRDefault="00771670" w:rsidP="00F01923"/>
    <w:p w:rsidR="00771670" w:rsidRDefault="00771670" w:rsidP="00F01923"/>
    <w:p w:rsidR="00771670" w:rsidRDefault="00771670" w:rsidP="00F01923"/>
    <w:p w:rsidR="00771670" w:rsidRPr="00F01923" w:rsidRDefault="00771670" w:rsidP="00F01923"/>
    <w:p w:rsidR="006F2AC5" w:rsidRDefault="00304DC1" w:rsidP="006F2AC5">
      <w:r w:rsidRPr="00304DC1">
        <w:rPr>
          <w:noProof/>
          <w:sz w:val="28"/>
          <w:szCs w:val="28"/>
        </w:rPr>
        <w:pict>
          <v:shape id="_x0000_s1037" type="#_x0000_t75" alt="Olomoucký kraj logo" href="https://www.kr-olomoucky.cz/index.php" style="position:absolute;margin-left:179.35pt;margin-top:714.45pt;width:175.8pt;height:53.3pt;z-index:3;mso-position-horizontal-relative:margin;mso-position-vertical-relative:margin" o:button="t">
            <v:imagedata r:id="rId12" o:title="krol-logo"/>
            <w10:wrap type="square" anchorx="margin" anchory="margin"/>
          </v:shape>
        </w:pict>
      </w:r>
      <w:r w:rsidR="006F2AC5">
        <w:t xml:space="preserve">                                                                  </w:t>
      </w:r>
    </w:p>
    <w:p w:rsidR="009C08EA" w:rsidRPr="006F2AC5" w:rsidRDefault="006F2AC5" w:rsidP="006F2AC5">
      <w:r>
        <w:lastRenderedPageBreak/>
        <w:t xml:space="preserve">                                                                             </w:t>
      </w:r>
      <w:r w:rsidR="009C08EA" w:rsidRPr="00EF53F8">
        <w:rPr>
          <w:b/>
          <w:bCs/>
          <w:sz w:val="32"/>
          <w:szCs w:val="20"/>
        </w:rPr>
        <w:t>Přihláška</w:t>
      </w:r>
    </w:p>
    <w:p w:rsidR="006F2AC5" w:rsidRDefault="006F2AC5" w:rsidP="009C08EA">
      <w:pPr>
        <w:widowControl w:val="0"/>
        <w:jc w:val="center"/>
        <w:rPr>
          <w:color w:val="000000"/>
          <w:szCs w:val="20"/>
        </w:rPr>
      </w:pPr>
    </w:p>
    <w:p w:rsidR="009C08EA" w:rsidRPr="002600F7" w:rsidRDefault="009C08EA" w:rsidP="009C08EA">
      <w:pPr>
        <w:widowControl w:val="0"/>
        <w:jc w:val="center"/>
        <w:rPr>
          <w:color w:val="000000"/>
          <w:szCs w:val="20"/>
        </w:rPr>
      </w:pPr>
      <w:r w:rsidRPr="002600F7">
        <w:rPr>
          <w:color w:val="000000"/>
          <w:szCs w:val="20"/>
        </w:rPr>
        <w:t xml:space="preserve">na soutěž v klasických disciplínách CTIF </w:t>
      </w:r>
    </w:p>
    <w:p w:rsidR="009C08EA" w:rsidRPr="002600F7" w:rsidRDefault="009C08EA" w:rsidP="009C08EA">
      <w:pPr>
        <w:pStyle w:val="Nzev"/>
        <w:rPr>
          <w:b/>
          <w:sz w:val="28"/>
          <w:szCs w:val="28"/>
          <w:u w:val="none"/>
        </w:rPr>
      </w:pPr>
      <w:r w:rsidRPr="002600F7">
        <w:rPr>
          <w:b/>
          <w:color w:val="000000"/>
          <w:sz w:val="28"/>
          <w:szCs w:val="28"/>
          <w:u w:val="none"/>
        </w:rPr>
        <w:t>„</w:t>
      </w:r>
      <w:proofErr w:type="spellStart"/>
      <w:r>
        <w:rPr>
          <w:b/>
          <w:sz w:val="28"/>
          <w:szCs w:val="28"/>
          <w:u w:val="none"/>
        </w:rPr>
        <w:t>Bludovský</w:t>
      </w:r>
      <w:proofErr w:type="spellEnd"/>
      <w:r w:rsidRPr="002600F7">
        <w:rPr>
          <w:b/>
          <w:sz w:val="28"/>
          <w:szCs w:val="28"/>
          <w:u w:val="none"/>
        </w:rPr>
        <w:t xml:space="preserve"> pohár v klasických disciplínách CTIF“ </w:t>
      </w:r>
    </w:p>
    <w:p w:rsidR="009C08EA" w:rsidRPr="00EF53F8" w:rsidRDefault="009C08EA" w:rsidP="009C08EA">
      <w:pPr>
        <w:jc w:val="center"/>
        <w:rPr>
          <w:rFonts w:ascii="Garamond" w:hAnsi="Garamond"/>
          <w:sz w:val="18"/>
          <w:szCs w:val="20"/>
        </w:rPr>
      </w:pPr>
    </w:p>
    <w:p w:rsidR="009C08EA" w:rsidRPr="00EF53F8" w:rsidRDefault="009C08EA" w:rsidP="009C08EA">
      <w:pPr>
        <w:jc w:val="center"/>
        <w:rPr>
          <w:rFonts w:ascii="Garamond" w:hAnsi="Garamond"/>
          <w:sz w:val="28"/>
          <w:szCs w:val="20"/>
        </w:rPr>
      </w:pPr>
    </w:p>
    <w:p w:rsidR="009C08EA" w:rsidRDefault="00E65088" w:rsidP="009C08EA">
      <w:pPr>
        <w:keepNext/>
        <w:outlineLvl w:val="6"/>
        <w:rPr>
          <w:sz w:val="28"/>
          <w:szCs w:val="20"/>
        </w:rPr>
      </w:pPr>
      <w:r>
        <w:rPr>
          <w:sz w:val="28"/>
          <w:szCs w:val="20"/>
        </w:rPr>
        <w:t xml:space="preserve">Organizace: </w:t>
      </w:r>
      <w:r w:rsidR="009C08EA" w:rsidRPr="00EF53F8">
        <w:rPr>
          <w:sz w:val="28"/>
          <w:szCs w:val="20"/>
        </w:rPr>
        <w:t>……………………………………………………</w:t>
      </w:r>
      <w:r>
        <w:rPr>
          <w:sz w:val="28"/>
          <w:szCs w:val="20"/>
        </w:rPr>
        <w:t>……………</w:t>
      </w:r>
      <w:proofErr w:type="gramStart"/>
      <w:r>
        <w:rPr>
          <w:sz w:val="28"/>
          <w:szCs w:val="20"/>
        </w:rPr>
        <w:t>…..</w:t>
      </w:r>
      <w:proofErr w:type="gramEnd"/>
    </w:p>
    <w:p w:rsidR="00E65088" w:rsidRPr="00EF53F8" w:rsidRDefault="00E65088" w:rsidP="00E65088">
      <w:pPr>
        <w:keepNext/>
        <w:outlineLvl w:val="6"/>
        <w:rPr>
          <w:sz w:val="28"/>
          <w:szCs w:val="20"/>
        </w:rPr>
      </w:pPr>
    </w:p>
    <w:p w:rsidR="009C08EA" w:rsidRDefault="005E5315" w:rsidP="009C08EA">
      <w:pPr>
        <w:rPr>
          <w:sz w:val="28"/>
          <w:szCs w:val="28"/>
        </w:rPr>
      </w:pPr>
      <w:r>
        <w:rPr>
          <w:sz w:val="28"/>
          <w:szCs w:val="28"/>
        </w:rPr>
        <w:t>Přihlašuje družstvo</w:t>
      </w:r>
      <w:r w:rsidR="00E65088" w:rsidRPr="00E65088">
        <w:rPr>
          <w:sz w:val="28"/>
          <w:szCs w:val="28"/>
        </w:rPr>
        <w:t>: …………………………………………………………</w:t>
      </w:r>
      <w:r w:rsidR="00E65088">
        <w:rPr>
          <w:sz w:val="28"/>
          <w:szCs w:val="28"/>
        </w:rPr>
        <w:t>...</w:t>
      </w:r>
    </w:p>
    <w:p w:rsidR="00E65088" w:rsidRPr="00E65088" w:rsidRDefault="00E65088" w:rsidP="009C08EA">
      <w:pPr>
        <w:rPr>
          <w:sz w:val="28"/>
          <w:szCs w:val="28"/>
        </w:rPr>
      </w:pPr>
    </w:p>
    <w:p w:rsidR="009C08EA" w:rsidRDefault="00E65088" w:rsidP="009C08EA">
      <w:pPr>
        <w:rPr>
          <w:sz w:val="28"/>
          <w:szCs w:val="20"/>
        </w:rPr>
      </w:pPr>
      <w:r>
        <w:rPr>
          <w:sz w:val="28"/>
          <w:szCs w:val="20"/>
        </w:rPr>
        <w:t>V kategorii</w:t>
      </w:r>
      <w:r w:rsidR="009C08EA">
        <w:rPr>
          <w:sz w:val="28"/>
          <w:szCs w:val="20"/>
        </w:rPr>
        <w:t>:</w:t>
      </w:r>
      <w:r w:rsidR="009C08EA">
        <w:rPr>
          <w:sz w:val="28"/>
          <w:szCs w:val="20"/>
        </w:rPr>
        <w:tab/>
      </w:r>
      <w:r>
        <w:rPr>
          <w:sz w:val="28"/>
          <w:szCs w:val="20"/>
        </w:rPr>
        <w:t>dobrovolní hasiči -</w:t>
      </w:r>
      <w:r w:rsidR="009C08EA">
        <w:rPr>
          <w:sz w:val="28"/>
          <w:szCs w:val="20"/>
        </w:rPr>
        <w:tab/>
      </w:r>
      <w:r>
        <w:rPr>
          <w:sz w:val="28"/>
          <w:szCs w:val="20"/>
        </w:rPr>
        <w:t xml:space="preserve"> </w:t>
      </w:r>
      <w:r w:rsidR="009C08EA">
        <w:rPr>
          <w:sz w:val="28"/>
          <w:szCs w:val="20"/>
        </w:rPr>
        <w:t>muži A* ; muži B* ; ženy A* ; ženy B*</w:t>
      </w:r>
    </w:p>
    <w:p w:rsidR="00E65088" w:rsidRPr="00EF53F8" w:rsidRDefault="00E65088" w:rsidP="009C08EA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Profesionální hasiči - muži A*, muži B*</w:t>
      </w:r>
    </w:p>
    <w:p w:rsidR="009C08EA" w:rsidRPr="00EF53F8" w:rsidRDefault="009C08EA" w:rsidP="009C08EA">
      <w:pPr>
        <w:rPr>
          <w:sz w:val="28"/>
          <w:szCs w:val="20"/>
        </w:rPr>
      </w:pPr>
      <w:r w:rsidRPr="00EF53F8">
        <w:rPr>
          <w:sz w:val="28"/>
          <w:szCs w:val="20"/>
        </w:rPr>
        <w:t>Soutěžící:</w:t>
      </w:r>
    </w:p>
    <w:p w:rsidR="009C08EA" w:rsidRDefault="009C08EA" w:rsidP="009C08EA">
      <w:pPr>
        <w:ind w:left="708"/>
        <w:rPr>
          <w:sz w:val="22"/>
          <w:szCs w:val="20"/>
        </w:rPr>
      </w:pPr>
      <w:r w:rsidRPr="00EF53F8">
        <w:rPr>
          <w:sz w:val="22"/>
          <w:szCs w:val="20"/>
        </w:rPr>
        <w:t xml:space="preserve">      </w:t>
      </w:r>
    </w:p>
    <w:p w:rsidR="009C08EA" w:rsidRPr="00EF53F8" w:rsidRDefault="009C08EA" w:rsidP="009C08EA">
      <w:pPr>
        <w:ind w:left="708" w:firstLine="708"/>
        <w:rPr>
          <w:sz w:val="22"/>
          <w:szCs w:val="20"/>
        </w:rPr>
      </w:pPr>
      <w:r w:rsidRPr="00EF53F8">
        <w:rPr>
          <w:sz w:val="22"/>
          <w:szCs w:val="20"/>
        </w:rPr>
        <w:t xml:space="preserve"> Příjmení a jméno</w:t>
      </w:r>
      <w:r w:rsidRPr="00EF53F8">
        <w:rPr>
          <w:sz w:val="22"/>
          <w:szCs w:val="20"/>
        </w:rPr>
        <w:tab/>
      </w:r>
      <w:r w:rsidRPr="00EF53F8">
        <w:rPr>
          <w:sz w:val="22"/>
          <w:szCs w:val="20"/>
        </w:rPr>
        <w:tab/>
      </w:r>
      <w:r w:rsidRPr="00EF53F8">
        <w:rPr>
          <w:sz w:val="22"/>
          <w:szCs w:val="20"/>
        </w:rPr>
        <w:tab/>
        <w:t xml:space="preserve">  </w:t>
      </w:r>
      <w:r>
        <w:rPr>
          <w:sz w:val="22"/>
          <w:szCs w:val="20"/>
        </w:rPr>
        <w:tab/>
      </w:r>
      <w:r w:rsidRPr="00EF53F8">
        <w:rPr>
          <w:sz w:val="22"/>
          <w:szCs w:val="20"/>
        </w:rPr>
        <w:t xml:space="preserve"> </w:t>
      </w:r>
      <w:r w:rsidR="004145FA">
        <w:rPr>
          <w:sz w:val="22"/>
          <w:szCs w:val="20"/>
        </w:rPr>
        <w:t xml:space="preserve">                    </w:t>
      </w:r>
      <w:r w:rsidRPr="00EF53F8">
        <w:rPr>
          <w:sz w:val="22"/>
          <w:szCs w:val="20"/>
        </w:rPr>
        <w:t xml:space="preserve">datum narození  </w:t>
      </w:r>
      <w:r w:rsidRPr="00EF53F8">
        <w:rPr>
          <w:sz w:val="22"/>
          <w:szCs w:val="20"/>
        </w:rPr>
        <w:tab/>
        <w:t xml:space="preserve">       </w:t>
      </w:r>
      <w:r w:rsidRPr="00EF53F8">
        <w:rPr>
          <w:sz w:val="22"/>
          <w:szCs w:val="20"/>
        </w:rPr>
        <w:tab/>
      </w:r>
    </w:p>
    <w:p w:rsidR="009C08EA" w:rsidRDefault="009C08EA" w:rsidP="009C08EA">
      <w:pPr>
        <w:rPr>
          <w:sz w:val="28"/>
          <w:szCs w:val="20"/>
        </w:rPr>
      </w:pP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</w:p>
    <w:p w:rsidR="009C08EA" w:rsidRPr="00EF53F8" w:rsidRDefault="009C08EA" w:rsidP="009C08EA">
      <w:pPr>
        <w:rPr>
          <w:sz w:val="20"/>
          <w:szCs w:val="20"/>
        </w:rPr>
      </w:pP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   </w:t>
      </w:r>
    </w:p>
    <w:p w:rsidR="009C08EA" w:rsidRPr="006419A0" w:rsidRDefault="009C08EA" w:rsidP="009C08EA">
      <w:pPr>
        <w:ind w:firstLine="708"/>
      </w:pPr>
      <w:r w:rsidRPr="006419A0">
        <w:t>1.</w:t>
      </w:r>
      <w:r w:rsidRPr="006419A0">
        <w:tab/>
        <w:t>………………………………</w:t>
      </w:r>
      <w:r w:rsidR="004145FA">
        <w:t>…………….</w:t>
      </w:r>
      <w:r w:rsidRPr="006419A0">
        <w:tab/>
      </w:r>
      <w:r w:rsidRPr="006419A0">
        <w:tab/>
      </w:r>
      <w:r w:rsidR="004145FA">
        <w:t xml:space="preserve">    </w:t>
      </w:r>
      <w:r w:rsidRPr="006419A0">
        <w:t>…………………</w:t>
      </w:r>
      <w:r w:rsidRPr="006419A0">
        <w:tab/>
      </w:r>
      <w:r w:rsidRPr="006419A0">
        <w:tab/>
      </w:r>
    </w:p>
    <w:p w:rsidR="009C08EA" w:rsidRPr="006419A0" w:rsidRDefault="009C08EA" w:rsidP="009C08EA">
      <w:r w:rsidRPr="006419A0">
        <w:tab/>
      </w:r>
    </w:p>
    <w:p w:rsidR="009C08EA" w:rsidRPr="006419A0" w:rsidRDefault="009C08EA" w:rsidP="009C08EA">
      <w:pPr>
        <w:ind w:firstLine="708"/>
      </w:pPr>
      <w:r w:rsidRPr="006419A0">
        <w:t>2.</w:t>
      </w:r>
      <w:r w:rsidRPr="006419A0">
        <w:tab/>
        <w:t>………………………………</w:t>
      </w:r>
      <w:r w:rsidR="004145FA">
        <w:t>…………….</w:t>
      </w:r>
      <w:r w:rsidRPr="006419A0">
        <w:tab/>
      </w:r>
      <w:r w:rsidRPr="006419A0">
        <w:tab/>
      </w:r>
      <w:r w:rsidR="004145FA">
        <w:t xml:space="preserve">    </w:t>
      </w:r>
      <w:r w:rsidRPr="006419A0">
        <w:t>…………………</w:t>
      </w:r>
      <w:r w:rsidRPr="006419A0">
        <w:tab/>
      </w:r>
      <w:r w:rsidRPr="006419A0">
        <w:tab/>
      </w:r>
    </w:p>
    <w:p w:rsidR="009C08EA" w:rsidRPr="006419A0" w:rsidRDefault="009C08EA" w:rsidP="009C08EA"/>
    <w:p w:rsidR="009C08EA" w:rsidRPr="006419A0" w:rsidRDefault="009C08EA" w:rsidP="009C08EA">
      <w:pPr>
        <w:ind w:firstLine="708"/>
      </w:pPr>
      <w:r w:rsidRPr="006419A0">
        <w:t>3.</w:t>
      </w:r>
      <w:r w:rsidRPr="006419A0">
        <w:tab/>
        <w:t>………………………………</w:t>
      </w:r>
      <w:r w:rsidR="004145FA">
        <w:t>…………….</w:t>
      </w:r>
      <w:r w:rsidRPr="006419A0">
        <w:tab/>
      </w:r>
      <w:r w:rsidRPr="006419A0">
        <w:tab/>
      </w:r>
      <w:r w:rsidR="004145FA">
        <w:t xml:space="preserve">    </w:t>
      </w:r>
      <w:r w:rsidRPr="006419A0">
        <w:t>…………………</w:t>
      </w:r>
      <w:r w:rsidRPr="006419A0">
        <w:tab/>
        <w:t xml:space="preserve">      </w:t>
      </w:r>
      <w:r w:rsidRPr="006419A0">
        <w:tab/>
      </w:r>
    </w:p>
    <w:p w:rsidR="009C08EA" w:rsidRPr="006419A0" w:rsidRDefault="009C08EA" w:rsidP="009C08EA">
      <w:r w:rsidRPr="006419A0">
        <w:tab/>
      </w:r>
    </w:p>
    <w:p w:rsidR="009C08EA" w:rsidRPr="006419A0" w:rsidRDefault="009C08EA" w:rsidP="009C08EA">
      <w:pPr>
        <w:ind w:firstLine="708"/>
      </w:pPr>
      <w:r w:rsidRPr="006419A0">
        <w:t>4.</w:t>
      </w:r>
      <w:r w:rsidRPr="006419A0">
        <w:tab/>
        <w:t>………………………………</w:t>
      </w:r>
      <w:r w:rsidR="004145FA">
        <w:t>…………</w:t>
      </w:r>
      <w:proofErr w:type="gramStart"/>
      <w:r w:rsidR="004145FA">
        <w:t>…..</w:t>
      </w:r>
      <w:r w:rsidRPr="006419A0">
        <w:tab/>
      </w:r>
      <w:r w:rsidRPr="006419A0">
        <w:tab/>
      </w:r>
      <w:r w:rsidR="004145FA">
        <w:t xml:space="preserve">    </w:t>
      </w:r>
      <w:r w:rsidRPr="006419A0">
        <w:t>…</w:t>
      </w:r>
      <w:proofErr w:type="gramEnd"/>
      <w:r w:rsidRPr="006419A0">
        <w:t>………………</w:t>
      </w:r>
      <w:r w:rsidRPr="006419A0">
        <w:tab/>
        <w:t xml:space="preserve">      </w:t>
      </w:r>
    </w:p>
    <w:p w:rsidR="009C08EA" w:rsidRPr="006419A0" w:rsidRDefault="009C08EA" w:rsidP="009C08EA">
      <w:r w:rsidRPr="006419A0">
        <w:tab/>
      </w:r>
    </w:p>
    <w:p w:rsidR="009C08EA" w:rsidRPr="006419A0" w:rsidRDefault="009C08EA" w:rsidP="009C08EA">
      <w:pPr>
        <w:ind w:firstLine="708"/>
      </w:pPr>
      <w:r w:rsidRPr="006419A0">
        <w:t>5.</w:t>
      </w:r>
      <w:r w:rsidRPr="006419A0">
        <w:tab/>
        <w:t>………………………………</w:t>
      </w:r>
      <w:r w:rsidR="004145FA">
        <w:t xml:space="preserve">……………  </w:t>
      </w:r>
      <w:r w:rsidRPr="006419A0">
        <w:tab/>
      </w:r>
      <w:r w:rsidRPr="006419A0">
        <w:tab/>
      </w:r>
      <w:r w:rsidR="004145FA">
        <w:t xml:space="preserve">    </w:t>
      </w:r>
      <w:r w:rsidRPr="006419A0">
        <w:t>…………………</w:t>
      </w:r>
      <w:r w:rsidRPr="006419A0">
        <w:tab/>
      </w:r>
    </w:p>
    <w:p w:rsidR="009C08EA" w:rsidRPr="006419A0" w:rsidRDefault="009C08EA" w:rsidP="009C08EA">
      <w:r w:rsidRPr="006419A0">
        <w:tab/>
      </w:r>
    </w:p>
    <w:p w:rsidR="009C08EA" w:rsidRPr="006419A0" w:rsidRDefault="009C08EA" w:rsidP="009C08EA">
      <w:pPr>
        <w:ind w:firstLine="708"/>
      </w:pPr>
      <w:r w:rsidRPr="006419A0">
        <w:t>6.</w:t>
      </w:r>
      <w:r w:rsidRPr="006419A0">
        <w:tab/>
        <w:t>………………………………</w:t>
      </w:r>
      <w:r w:rsidR="004145FA">
        <w:t>……………</w:t>
      </w:r>
      <w:r w:rsidRPr="006419A0">
        <w:tab/>
      </w:r>
      <w:r w:rsidRPr="006419A0">
        <w:tab/>
      </w:r>
      <w:r w:rsidR="004145FA">
        <w:t xml:space="preserve">     </w:t>
      </w:r>
      <w:r w:rsidRPr="006419A0">
        <w:t>…………………</w:t>
      </w:r>
      <w:r w:rsidRPr="006419A0">
        <w:tab/>
      </w:r>
      <w:r w:rsidRPr="006419A0">
        <w:tab/>
      </w:r>
    </w:p>
    <w:p w:rsidR="009C08EA" w:rsidRPr="006419A0" w:rsidRDefault="009C08EA" w:rsidP="009C08EA">
      <w:r w:rsidRPr="006419A0">
        <w:tab/>
      </w:r>
    </w:p>
    <w:p w:rsidR="009C08EA" w:rsidRPr="006419A0" w:rsidRDefault="009C08EA" w:rsidP="009C08EA">
      <w:pPr>
        <w:ind w:firstLine="708"/>
      </w:pPr>
      <w:r w:rsidRPr="006419A0">
        <w:t>7.</w:t>
      </w:r>
      <w:r w:rsidRPr="006419A0">
        <w:tab/>
        <w:t>………………………………</w:t>
      </w:r>
      <w:r w:rsidR="004145FA">
        <w:t>……………</w:t>
      </w:r>
      <w:r w:rsidRPr="006419A0">
        <w:tab/>
      </w:r>
      <w:r w:rsidRPr="006419A0">
        <w:tab/>
      </w:r>
      <w:r w:rsidR="004145FA">
        <w:t xml:space="preserve">     </w:t>
      </w:r>
      <w:r w:rsidRPr="006419A0">
        <w:t>…………………</w:t>
      </w:r>
      <w:r w:rsidRPr="006419A0">
        <w:tab/>
      </w:r>
      <w:r w:rsidRPr="006419A0">
        <w:tab/>
      </w:r>
    </w:p>
    <w:p w:rsidR="009C08EA" w:rsidRPr="006419A0" w:rsidRDefault="009C08EA" w:rsidP="009C08EA"/>
    <w:p w:rsidR="009C08EA" w:rsidRPr="006419A0" w:rsidRDefault="009C08EA" w:rsidP="009C08EA">
      <w:pPr>
        <w:ind w:firstLine="708"/>
      </w:pPr>
      <w:r w:rsidRPr="006419A0">
        <w:t>8.</w:t>
      </w:r>
      <w:r w:rsidRPr="006419A0">
        <w:tab/>
        <w:t>………………………………</w:t>
      </w:r>
      <w:r w:rsidR="004145FA">
        <w:t>……………</w:t>
      </w:r>
      <w:r w:rsidRPr="006419A0">
        <w:tab/>
      </w:r>
      <w:r w:rsidRPr="006419A0">
        <w:tab/>
      </w:r>
      <w:r w:rsidR="004145FA">
        <w:t xml:space="preserve">     </w:t>
      </w:r>
      <w:r w:rsidRPr="006419A0">
        <w:t>…………………</w:t>
      </w:r>
      <w:r w:rsidRPr="006419A0">
        <w:tab/>
        <w:t xml:space="preserve">      </w:t>
      </w:r>
      <w:r w:rsidRPr="006419A0">
        <w:tab/>
      </w:r>
    </w:p>
    <w:p w:rsidR="009C08EA" w:rsidRPr="006419A0" w:rsidRDefault="009C08EA" w:rsidP="009C08EA">
      <w:r w:rsidRPr="006419A0">
        <w:tab/>
      </w:r>
    </w:p>
    <w:p w:rsidR="009C08EA" w:rsidRPr="006419A0" w:rsidRDefault="009C08EA" w:rsidP="009C08EA">
      <w:pPr>
        <w:ind w:firstLine="708"/>
      </w:pPr>
      <w:r w:rsidRPr="006419A0">
        <w:t>9.</w:t>
      </w:r>
      <w:r w:rsidRPr="006419A0">
        <w:tab/>
        <w:t>………………………………</w:t>
      </w:r>
      <w:r w:rsidR="004145FA">
        <w:t>…………….</w:t>
      </w:r>
      <w:r w:rsidRPr="006419A0">
        <w:tab/>
      </w:r>
      <w:r w:rsidRPr="006419A0">
        <w:tab/>
      </w:r>
      <w:r w:rsidR="004145FA">
        <w:t xml:space="preserve">     </w:t>
      </w:r>
      <w:r w:rsidRPr="006419A0">
        <w:t>…………………</w:t>
      </w:r>
      <w:r w:rsidRPr="006419A0">
        <w:tab/>
        <w:t xml:space="preserve">      </w:t>
      </w:r>
    </w:p>
    <w:p w:rsidR="009C08EA" w:rsidRPr="006419A0" w:rsidRDefault="009C08EA" w:rsidP="009C08EA">
      <w:r w:rsidRPr="006419A0">
        <w:tab/>
      </w:r>
    </w:p>
    <w:p w:rsidR="009C08EA" w:rsidRPr="006419A0" w:rsidRDefault="009C08EA" w:rsidP="009C08EA">
      <w:pPr>
        <w:jc w:val="both"/>
      </w:pPr>
    </w:p>
    <w:p w:rsidR="009C08EA" w:rsidRDefault="009C08EA" w:rsidP="009C08EA">
      <w:pPr>
        <w:jc w:val="both"/>
        <w:rPr>
          <w:szCs w:val="20"/>
        </w:rPr>
      </w:pPr>
    </w:p>
    <w:p w:rsidR="009C08EA" w:rsidRPr="00EF53F8" w:rsidRDefault="009C08EA" w:rsidP="009C08EA">
      <w:pPr>
        <w:jc w:val="both"/>
        <w:rPr>
          <w:szCs w:val="20"/>
        </w:rPr>
      </w:pPr>
      <w:r w:rsidRPr="00EF53F8">
        <w:rPr>
          <w:szCs w:val="20"/>
        </w:rPr>
        <w:t xml:space="preserve">Kontaktní osoba </w:t>
      </w:r>
      <w:r w:rsidRPr="00EF53F8">
        <w:rPr>
          <w:szCs w:val="20"/>
        </w:rPr>
        <w:tab/>
      </w:r>
      <w:r w:rsidRPr="00EF53F8">
        <w:rPr>
          <w:sz w:val="28"/>
          <w:szCs w:val="20"/>
        </w:rPr>
        <w:t xml:space="preserve">………………………………… </w:t>
      </w:r>
      <w:r w:rsidRPr="00EF53F8">
        <w:rPr>
          <w:sz w:val="28"/>
          <w:szCs w:val="20"/>
        </w:rPr>
        <w:tab/>
      </w:r>
      <w:r w:rsidRPr="00EF53F8">
        <w:rPr>
          <w:szCs w:val="20"/>
        </w:rPr>
        <w:t>telefon</w:t>
      </w:r>
      <w:r w:rsidRPr="00EF53F8">
        <w:rPr>
          <w:sz w:val="28"/>
          <w:szCs w:val="20"/>
        </w:rPr>
        <w:tab/>
        <w:t xml:space="preserve">  ……</w:t>
      </w:r>
      <w:proofErr w:type="gramStart"/>
      <w:r w:rsidRPr="00EF53F8">
        <w:rPr>
          <w:sz w:val="28"/>
          <w:szCs w:val="20"/>
        </w:rPr>
        <w:t>…..…</w:t>
      </w:r>
      <w:proofErr w:type="gramEnd"/>
      <w:r w:rsidRPr="00EF53F8">
        <w:rPr>
          <w:sz w:val="28"/>
          <w:szCs w:val="20"/>
        </w:rPr>
        <w:t>……</w:t>
      </w:r>
    </w:p>
    <w:p w:rsidR="009C08EA" w:rsidRPr="00EF53F8" w:rsidRDefault="009C08EA" w:rsidP="009C08EA">
      <w:pPr>
        <w:jc w:val="both"/>
        <w:rPr>
          <w:szCs w:val="20"/>
        </w:rPr>
      </w:pPr>
    </w:p>
    <w:p w:rsidR="009C08EA" w:rsidRDefault="009C08EA" w:rsidP="009C08EA">
      <w:pPr>
        <w:jc w:val="both"/>
        <w:rPr>
          <w:sz w:val="28"/>
          <w:szCs w:val="20"/>
        </w:rPr>
      </w:pPr>
      <w:r w:rsidRPr="00EF53F8">
        <w:rPr>
          <w:szCs w:val="20"/>
        </w:rPr>
        <w:t xml:space="preserve">Přihlašovatel stvrzuje, že výše uvedení soutěžící splňují zdravotní způsobilost a ostatní podmínky stanovené </w:t>
      </w:r>
      <w:r>
        <w:rPr>
          <w:szCs w:val="20"/>
        </w:rPr>
        <w:t xml:space="preserve">v </w:t>
      </w:r>
      <w:r w:rsidRPr="002600F7">
        <w:t>Soutěžní</w:t>
      </w:r>
      <w:r>
        <w:t>m</w:t>
      </w:r>
      <w:r w:rsidRPr="002600F7">
        <w:t xml:space="preserve"> řádu TRADIČNÍ MEZINÁRODNÍ HASIČSKÉ SOUTĚŽE</w:t>
      </w:r>
    </w:p>
    <w:p w:rsidR="009C08EA" w:rsidRDefault="009C08EA" w:rsidP="009C08EA">
      <w:pPr>
        <w:rPr>
          <w:sz w:val="28"/>
          <w:szCs w:val="20"/>
        </w:rPr>
      </w:pPr>
    </w:p>
    <w:p w:rsidR="006419A0" w:rsidRPr="004145FA" w:rsidRDefault="006419A0" w:rsidP="009C08EA">
      <w:r w:rsidRPr="004145FA">
        <w:t xml:space="preserve">Máme zájem o zajištění oběda </w:t>
      </w:r>
      <w:proofErr w:type="gramStart"/>
      <w:r w:rsidRPr="004145FA">
        <w:t>23.4.2017</w:t>
      </w:r>
      <w:proofErr w:type="gramEnd"/>
      <w:r w:rsidRPr="004145FA">
        <w:t xml:space="preserve">(zakřížkujte):   </w:t>
      </w:r>
      <w:r w:rsidRPr="004145FA">
        <w:rPr>
          <w:sz w:val="32"/>
          <w:szCs w:val="32"/>
        </w:rPr>
        <w:t>□</w:t>
      </w:r>
      <w:r w:rsidRPr="004145FA">
        <w:t xml:space="preserve">   </w:t>
      </w:r>
      <w:r w:rsidR="004145FA">
        <w:t xml:space="preserve">       </w:t>
      </w:r>
      <w:r w:rsidRPr="004145FA">
        <w:t xml:space="preserve"> počet osob……….</w:t>
      </w:r>
    </w:p>
    <w:p w:rsidR="004145FA" w:rsidRPr="004145FA" w:rsidRDefault="004145FA" w:rsidP="009C08EA">
      <w:r w:rsidRPr="004145FA">
        <w:t xml:space="preserve">Cena </w:t>
      </w:r>
      <w:proofErr w:type="gramStart"/>
      <w:r w:rsidRPr="004145FA">
        <w:t xml:space="preserve">obědu </w:t>
      </w:r>
      <w:r>
        <w:t xml:space="preserve"> </w:t>
      </w:r>
      <w:r w:rsidRPr="004145FA">
        <w:t>je</w:t>
      </w:r>
      <w:proofErr w:type="gramEnd"/>
      <w:r w:rsidRPr="004145FA">
        <w:t xml:space="preserve"> 65kč, platba bude uhrazena při prezenci.</w:t>
      </w:r>
    </w:p>
    <w:p w:rsidR="00E65088" w:rsidRDefault="00E65088" w:rsidP="009C08EA"/>
    <w:p w:rsidR="004145FA" w:rsidRDefault="004145FA" w:rsidP="009C08EA"/>
    <w:p w:rsidR="009C08EA" w:rsidRPr="00EF53F8" w:rsidRDefault="009C08EA" w:rsidP="009C08EA">
      <w:pPr>
        <w:rPr>
          <w:sz w:val="28"/>
          <w:szCs w:val="20"/>
        </w:rPr>
      </w:pPr>
      <w:r w:rsidRPr="00F6538C">
        <w:t>V …………………………</w:t>
      </w:r>
      <w:proofErr w:type="gramStart"/>
      <w:r>
        <w:t>…</w:t>
      </w:r>
      <w:r w:rsidRPr="00F6538C">
        <w:t xml:space="preserve">    dne</w:t>
      </w:r>
      <w:proofErr w:type="gramEnd"/>
      <w:r w:rsidRPr="00F6538C">
        <w:t xml:space="preserve"> ……………</w:t>
      </w:r>
      <w:r w:rsidRPr="00EF53F8">
        <w:rPr>
          <w:sz w:val="28"/>
          <w:szCs w:val="20"/>
        </w:rPr>
        <w:tab/>
      </w:r>
      <w:r>
        <w:rPr>
          <w:sz w:val="28"/>
          <w:szCs w:val="20"/>
        </w:rPr>
        <w:t xml:space="preserve">            </w:t>
      </w:r>
      <w:r w:rsidRPr="00F6538C">
        <w:t>…………………………………..</w:t>
      </w:r>
    </w:p>
    <w:p w:rsidR="009C08EA" w:rsidRPr="00EF53F8" w:rsidRDefault="009C08EA" w:rsidP="009C08EA">
      <w:pPr>
        <w:rPr>
          <w:sz w:val="22"/>
          <w:szCs w:val="20"/>
        </w:rPr>
      </w:pP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  <w:t xml:space="preserve">      </w:t>
      </w:r>
      <w:r w:rsidRPr="00EF53F8">
        <w:rPr>
          <w:sz w:val="22"/>
          <w:szCs w:val="20"/>
        </w:rPr>
        <w:t>Razítko a podpis přihlašovatele</w:t>
      </w:r>
    </w:p>
    <w:p w:rsidR="00F01923" w:rsidRPr="004533C7" w:rsidRDefault="00304DC1" w:rsidP="00F0192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2" type="#_x0000_t75" alt="Olomoucký kraj logo" href="https://www.kr-olomoucky.cz/index.php" style="position:absolute;margin-left:144.65pt;margin-top:704pt;width:175.8pt;height:53.3pt;z-index:5;mso-position-horizontal-relative:margin;mso-position-vertical-relative:margin" o:button="t">
            <v:imagedata r:id="rId12" o:title="krol-logo"/>
            <w10:wrap type="square" anchorx="margin" anchory="margin"/>
          </v:shape>
        </w:pict>
      </w:r>
      <w:r w:rsidR="004533C7" w:rsidRPr="004533C7">
        <w:rPr>
          <w:sz w:val="18"/>
          <w:szCs w:val="18"/>
        </w:rPr>
        <w:t>P</w:t>
      </w:r>
      <w:r w:rsidR="009C08EA" w:rsidRPr="004533C7">
        <w:rPr>
          <w:sz w:val="18"/>
          <w:szCs w:val="18"/>
        </w:rPr>
        <w:t>oznámky</w:t>
      </w:r>
      <w:r w:rsidR="004533C7" w:rsidRPr="004533C7">
        <w:rPr>
          <w:sz w:val="18"/>
          <w:szCs w:val="18"/>
        </w:rPr>
        <w:t>:*nehodící se škrtne</w:t>
      </w:r>
    </w:p>
    <w:p w:rsidR="00F01923" w:rsidRPr="004533C7" w:rsidRDefault="00F01923" w:rsidP="00F01923">
      <w:pPr>
        <w:rPr>
          <w:sz w:val="18"/>
          <w:szCs w:val="18"/>
        </w:rPr>
      </w:pPr>
    </w:p>
    <w:p w:rsidR="00F01923" w:rsidRPr="00F01923" w:rsidRDefault="00F01923" w:rsidP="00F01923">
      <w:pPr>
        <w:tabs>
          <w:tab w:val="left" w:pos="4152"/>
        </w:tabs>
      </w:pPr>
      <w:r>
        <w:tab/>
      </w:r>
    </w:p>
    <w:p w:rsidR="00F01923" w:rsidRPr="00F01923" w:rsidRDefault="00F01923" w:rsidP="00F01923"/>
    <w:p w:rsidR="00F01923" w:rsidRDefault="00F01923" w:rsidP="00F01923"/>
    <w:p w:rsidR="00F01923" w:rsidRDefault="00F01923" w:rsidP="00F01923"/>
    <w:p w:rsidR="0094583B" w:rsidRPr="00F01923" w:rsidRDefault="0094583B" w:rsidP="00F01923">
      <w:pPr>
        <w:tabs>
          <w:tab w:val="left" w:pos="4713"/>
        </w:tabs>
      </w:pPr>
    </w:p>
    <w:sectPr w:rsidR="0094583B" w:rsidRPr="00F01923" w:rsidSect="009C44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D3" w:rsidRDefault="00D315D3" w:rsidP="0071100F">
      <w:r>
        <w:separator/>
      </w:r>
    </w:p>
  </w:endnote>
  <w:endnote w:type="continuationSeparator" w:id="0">
    <w:p w:rsidR="00D315D3" w:rsidRDefault="00D315D3" w:rsidP="00711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7" w:rsidRDefault="004533C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7" w:rsidRDefault="004533C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7" w:rsidRDefault="004533C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D3" w:rsidRDefault="00D315D3" w:rsidP="0071100F">
      <w:r>
        <w:separator/>
      </w:r>
    </w:p>
  </w:footnote>
  <w:footnote w:type="continuationSeparator" w:id="0">
    <w:p w:rsidR="00D315D3" w:rsidRDefault="00D315D3" w:rsidP="00711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7" w:rsidRDefault="004533C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7" w:rsidRDefault="004533C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7" w:rsidRDefault="004533C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4FFF"/>
    <w:multiLevelType w:val="hybridMultilevel"/>
    <w:tmpl w:val="9D74E728"/>
    <w:lvl w:ilvl="0" w:tplc="DF7E94D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F085EBA"/>
    <w:multiLevelType w:val="hybridMultilevel"/>
    <w:tmpl w:val="7D62A124"/>
    <w:lvl w:ilvl="0" w:tplc="82CAF7E6">
      <w:start w:val="4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2A663C0"/>
    <w:multiLevelType w:val="hybridMultilevel"/>
    <w:tmpl w:val="F2C296B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36D34"/>
    <w:multiLevelType w:val="hybridMultilevel"/>
    <w:tmpl w:val="7A9AE664"/>
    <w:lvl w:ilvl="0" w:tplc="82CAF7E6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440D72"/>
    <w:multiLevelType w:val="hybridMultilevel"/>
    <w:tmpl w:val="B2E48B78"/>
    <w:lvl w:ilvl="0" w:tplc="5F8CD36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7630B8"/>
    <w:multiLevelType w:val="hybridMultilevel"/>
    <w:tmpl w:val="C02AB2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36759"/>
    <w:multiLevelType w:val="singleLevel"/>
    <w:tmpl w:val="1032ABB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">
    <w:nsid w:val="31F07A4B"/>
    <w:multiLevelType w:val="hybridMultilevel"/>
    <w:tmpl w:val="CDBAED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43CE7"/>
    <w:multiLevelType w:val="hybridMultilevel"/>
    <w:tmpl w:val="DAF47D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A0903"/>
    <w:multiLevelType w:val="singleLevel"/>
    <w:tmpl w:val="AC04C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46ED44C9"/>
    <w:multiLevelType w:val="hybridMultilevel"/>
    <w:tmpl w:val="F374567A"/>
    <w:lvl w:ilvl="0" w:tplc="82CAF7E6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E41F8"/>
    <w:multiLevelType w:val="hybridMultilevel"/>
    <w:tmpl w:val="09D0EE40"/>
    <w:lvl w:ilvl="0" w:tplc="DF7E94D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581F761F"/>
    <w:multiLevelType w:val="hybridMultilevel"/>
    <w:tmpl w:val="CD2E199A"/>
    <w:lvl w:ilvl="0" w:tplc="9D6A968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5C950557"/>
    <w:multiLevelType w:val="hybridMultilevel"/>
    <w:tmpl w:val="AF74998A"/>
    <w:lvl w:ilvl="0" w:tplc="60144EC8">
      <w:start w:val="100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4">
    <w:nsid w:val="5DE032E2"/>
    <w:multiLevelType w:val="hybridMultilevel"/>
    <w:tmpl w:val="0F9C2C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E14802"/>
    <w:multiLevelType w:val="hybridMultilevel"/>
    <w:tmpl w:val="8C5AFE42"/>
    <w:lvl w:ilvl="0" w:tplc="17B4B6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A3038D4">
      <w:start w:val="6"/>
      <w:numFmt w:val="decimal"/>
      <w:lvlText w:val="%2)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A23B7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6CF5475"/>
    <w:multiLevelType w:val="hybridMultilevel"/>
    <w:tmpl w:val="9E2EC09E"/>
    <w:lvl w:ilvl="0" w:tplc="B7722DFC">
      <w:start w:val="100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66EB0C7B"/>
    <w:multiLevelType w:val="hybridMultilevel"/>
    <w:tmpl w:val="ACE43D88"/>
    <w:lvl w:ilvl="0" w:tplc="3BE426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2F3AE6"/>
    <w:multiLevelType w:val="hybridMultilevel"/>
    <w:tmpl w:val="B8447806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C1F02EF"/>
    <w:multiLevelType w:val="hybridMultilevel"/>
    <w:tmpl w:val="4762D7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9957ED"/>
    <w:multiLevelType w:val="hybridMultilevel"/>
    <w:tmpl w:val="DAA2F372"/>
    <w:lvl w:ilvl="0" w:tplc="89ACF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6"/>
  </w:num>
  <w:num w:numId="5">
    <w:abstractNumId w:val="9"/>
  </w:num>
  <w:num w:numId="6">
    <w:abstractNumId w:val="2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20"/>
  </w:num>
  <w:num w:numId="12">
    <w:abstractNumId w:val="14"/>
  </w:num>
  <w:num w:numId="13">
    <w:abstractNumId w:val="17"/>
  </w:num>
  <w:num w:numId="14">
    <w:abstractNumId w:val="12"/>
  </w:num>
  <w:num w:numId="15">
    <w:abstractNumId w:val="16"/>
  </w:num>
  <w:num w:numId="16">
    <w:abstractNumId w:val="10"/>
  </w:num>
  <w:num w:numId="17">
    <w:abstractNumId w:val="1"/>
  </w:num>
  <w:num w:numId="18">
    <w:abstractNumId w:val="3"/>
  </w:num>
  <w:num w:numId="19">
    <w:abstractNumId w:val="13"/>
  </w:num>
  <w:num w:numId="20">
    <w:abstractNumId w:val="0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oNotTrackMoves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A66"/>
    <w:rsid w:val="00001487"/>
    <w:rsid w:val="0000444B"/>
    <w:rsid w:val="00007C80"/>
    <w:rsid w:val="00030951"/>
    <w:rsid w:val="00034408"/>
    <w:rsid w:val="000402F8"/>
    <w:rsid w:val="00041C18"/>
    <w:rsid w:val="00043996"/>
    <w:rsid w:val="00051E8B"/>
    <w:rsid w:val="000536C0"/>
    <w:rsid w:val="00054FF4"/>
    <w:rsid w:val="000635BA"/>
    <w:rsid w:val="00063A30"/>
    <w:rsid w:val="00065267"/>
    <w:rsid w:val="00067CE3"/>
    <w:rsid w:val="000702B5"/>
    <w:rsid w:val="000859F3"/>
    <w:rsid w:val="00090911"/>
    <w:rsid w:val="000A3A48"/>
    <w:rsid w:val="000A4385"/>
    <w:rsid w:val="000A483D"/>
    <w:rsid w:val="000A590C"/>
    <w:rsid w:val="000A69EC"/>
    <w:rsid w:val="000C7B0F"/>
    <w:rsid w:val="000D11C9"/>
    <w:rsid w:val="000D5770"/>
    <w:rsid w:val="000D78FE"/>
    <w:rsid w:val="000E14A2"/>
    <w:rsid w:val="000E3633"/>
    <w:rsid w:val="000E6E48"/>
    <w:rsid w:val="000F4305"/>
    <w:rsid w:val="000F6B39"/>
    <w:rsid w:val="00101585"/>
    <w:rsid w:val="00103546"/>
    <w:rsid w:val="001073DA"/>
    <w:rsid w:val="00115572"/>
    <w:rsid w:val="00121061"/>
    <w:rsid w:val="00125426"/>
    <w:rsid w:val="00131A76"/>
    <w:rsid w:val="001322DC"/>
    <w:rsid w:val="00142AA2"/>
    <w:rsid w:val="00145EFD"/>
    <w:rsid w:val="001508CD"/>
    <w:rsid w:val="001621E9"/>
    <w:rsid w:val="00162C55"/>
    <w:rsid w:val="00173C3A"/>
    <w:rsid w:val="00181100"/>
    <w:rsid w:val="00185AA6"/>
    <w:rsid w:val="001969CB"/>
    <w:rsid w:val="0019777A"/>
    <w:rsid w:val="001A1DEC"/>
    <w:rsid w:val="001A4D86"/>
    <w:rsid w:val="001B1DD9"/>
    <w:rsid w:val="001B1EAF"/>
    <w:rsid w:val="001B5112"/>
    <w:rsid w:val="001C2CCA"/>
    <w:rsid w:val="001E1B57"/>
    <w:rsid w:val="001E4DAA"/>
    <w:rsid w:val="001E53D1"/>
    <w:rsid w:val="001E7415"/>
    <w:rsid w:val="001F3216"/>
    <w:rsid w:val="001F6533"/>
    <w:rsid w:val="002047C3"/>
    <w:rsid w:val="00213AAE"/>
    <w:rsid w:val="002164FA"/>
    <w:rsid w:val="00217C41"/>
    <w:rsid w:val="00217EFB"/>
    <w:rsid w:val="00225ACF"/>
    <w:rsid w:val="002274B7"/>
    <w:rsid w:val="00227781"/>
    <w:rsid w:val="00233739"/>
    <w:rsid w:val="00235554"/>
    <w:rsid w:val="002364F4"/>
    <w:rsid w:val="002411BC"/>
    <w:rsid w:val="00242E49"/>
    <w:rsid w:val="002454F2"/>
    <w:rsid w:val="00252789"/>
    <w:rsid w:val="002560C5"/>
    <w:rsid w:val="002600F7"/>
    <w:rsid w:val="00260229"/>
    <w:rsid w:val="002617DF"/>
    <w:rsid w:val="00261964"/>
    <w:rsid w:val="00262687"/>
    <w:rsid w:val="00265FB9"/>
    <w:rsid w:val="00270C01"/>
    <w:rsid w:val="002757AD"/>
    <w:rsid w:val="0027645D"/>
    <w:rsid w:val="00291A67"/>
    <w:rsid w:val="00294B0A"/>
    <w:rsid w:val="002B139B"/>
    <w:rsid w:val="002C353A"/>
    <w:rsid w:val="002C7C12"/>
    <w:rsid w:val="002D47A8"/>
    <w:rsid w:val="002D493B"/>
    <w:rsid w:val="002D4B95"/>
    <w:rsid w:val="002F15C2"/>
    <w:rsid w:val="002F1646"/>
    <w:rsid w:val="00302A39"/>
    <w:rsid w:val="00304DC1"/>
    <w:rsid w:val="00306F9D"/>
    <w:rsid w:val="00307CC1"/>
    <w:rsid w:val="003111F7"/>
    <w:rsid w:val="00312139"/>
    <w:rsid w:val="0032005A"/>
    <w:rsid w:val="00321679"/>
    <w:rsid w:val="003222E5"/>
    <w:rsid w:val="003232AF"/>
    <w:rsid w:val="00323B13"/>
    <w:rsid w:val="00323C2B"/>
    <w:rsid w:val="00343103"/>
    <w:rsid w:val="00343D2B"/>
    <w:rsid w:val="0035017B"/>
    <w:rsid w:val="0035473E"/>
    <w:rsid w:val="00356C9D"/>
    <w:rsid w:val="003725C0"/>
    <w:rsid w:val="00375A4F"/>
    <w:rsid w:val="00376CCD"/>
    <w:rsid w:val="003902CD"/>
    <w:rsid w:val="0039076E"/>
    <w:rsid w:val="003915C6"/>
    <w:rsid w:val="00393A43"/>
    <w:rsid w:val="0039535A"/>
    <w:rsid w:val="003A1582"/>
    <w:rsid w:val="003A31AE"/>
    <w:rsid w:val="003A6277"/>
    <w:rsid w:val="003A6FFC"/>
    <w:rsid w:val="003B11B9"/>
    <w:rsid w:val="003B2B0B"/>
    <w:rsid w:val="003B50A3"/>
    <w:rsid w:val="003B768E"/>
    <w:rsid w:val="003C53E3"/>
    <w:rsid w:val="003D1F98"/>
    <w:rsid w:val="003D548C"/>
    <w:rsid w:val="003D5793"/>
    <w:rsid w:val="003D6A3C"/>
    <w:rsid w:val="003E10C1"/>
    <w:rsid w:val="003E3540"/>
    <w:rsid w:val="003E4A12"/>
    <w:rsid w:val="003E706C"/>
    <w:rsid w:val="003F4324"/>
    <w:rsid w:val="0040496B"/>
    <w:rsid w:val="004074A3"/>
    <w:rsid w:val="00411A7B"/>
    <w:rsid w:val="00414536"/>
    <w:rsid w:val="004145FA"/>
    <w:rsid w:val="00416372"/>
    <w:rsid w:val="00416B90"/>
    <w:rsid w:val="00417CB1"/>
    <w:rsid w:val="00423EE6"/>
    <w:rsid w:val="00426997"/>
    <w:rsid w:val="0043469A"/>
    <w:rsid w:val="00440DFE"/>
    <w:rsid w:val="00446978"/>
    <w:rsid w:val="00447D22"/>
    <w:rsid w:val="004501B7"/>
    <w:rsid w:val="004533C7"/>
    <w:rsid w:val="00457E7E"/>
    <w:rsid w:val="0046557F"/>
    <w:rsid w:val="00476FF1"/>
    <w:rsid w:val="00480F3C"/>
    <w:rsid w:val="00483CE6"/>
    <w:rsid w:val="004871B2"/>
    <w:rsid w:val="004920F1"/>
    <w:rsid w:val="00496A02"/>
    <w:rsid w:val="004A0C76"/>
    <w:rsid w:val="004A1C8A"/>
    <w:rsid w:val="004A20D7"/>
    <w:rsid w:val="004B1EB7"/>
    <w:rsid w:val="004C0578"/>
    <w:rsid w:val="004C1138"/>
    <w:rsid w:val="004C1C85"/>
    <w:rsid w:val="004C357F"/>
    <w:rsid w:val="004D48D8"/>
    <w:rsid w:val="004D7651"/>
    <w:rsid w:val="004E0DDC"/>
    <w:rsid w:val="004E6049"/>
    <w:rsid w:val="004F0CD7"/>
    <w:rsid w:val="004F2AEF"/>
    <w:rsid w:val="004F4BCE"/>
    <w:rsid w:val="00501CD6"/>
    <w:rsid w:val="005027C2"/>
    <w:rsid w:val="00507305"/>
    <w:rsid w:val="00511BFB"/>
    <w:rsid w:val="00511EE5"/>
    <w:rsid w:val="005170E9"/>
    <w:rsid w:val="005258F7"/>
    <w:rsid w:val="005338DB"/>
    <w:rsid w:val="0053506A"/>
    <w:rsid w:val="0053561B"/>
    <w:rsid w:val="00540D0B"/>
    <w:rsid w:val="00542957"/>
    <w:rsid w:val="00543734"/>
    <w:rsid w:val="00545A1C"/>
    <w:rsid w:val="00551D82"/>
    <w:rsid w:val="00553E1B"/>
    <w:rsid w:val="00554DA3"/>
    <w:rsid w:val="00560CBA"/>
    <w:rsid w:val="00567F35"/>
    <w:rsid w:val="00571DEC"/>
    <w:rsid w:val="00575972"/>
    <w:rsid w:val="00594DE8"/>
    <w:rsid w:val="00595E77"/>
    <w:rsid w:val="00597234"/>
    <w:rsid w:val="005B227A"/>
    <w:rsid w:val="005B3A59"/>
    <w:rsid w:val="005B63BE"/>
    <w:rsid w:val="005B7C50"/>
    <w:rsid w:val="005C2C03"/>
    <w:rsid w:val="005D1413"/>
    <w:rsid w:val="005D5EA6"/>
    <w:rsid w:val="005E0087"/>
    <w:rsid w:val="005E0F6F"/>
    <w:rsid w:val="005E1539"/>
    <w:rsid w:val="005E3A57"/>
    <w:rsid w:val="005E5315"/>
    <w:rsid w:val="005F1745"/>
    <w:rsid w:val="00600937"/>
    <w:rsid w:val="00604D2D"/>
    <w:rsid w:val="00605845"/>
    <w:rsid w:val="006070AA"/>
    <w:rsid w:val="0061101B"/>
    <w:rsid w:val="00613B16"/>
    <w:rsid w:val="00614870"/>
    <w:rsid w:val="0061588F"/>
    <w:rsid w:val="00615D12"/>
    <w:rsid w:val="00617AAA"/>
    <w:rsid w:val="00623E46"/>
    <w:rsid w:val="00626514"/>
    <w:rsid w:val="006319E5"/>
    <w:rsid w:val="00635194"/>
    <w:rsid w:val="00637BF3"/>
    <w:rsid w:val="006408D6"/>
    <w:rsid w:val="006419A0"/>
    <w:rsid w:val="00641F31"/>
    <w:rsid w:val="00641FD8"/>
    <w:rsid w:val="00652920"/>
    <w:rsid w:val="006533BB"/>
    <w:rsid w:val="0065386B"/>
    <w:rsid w:val="00654D47"/>
    <w:rsid w:val="006632AA"/>
    <w:rsid w:val="00664244"/>
    <w:rsid w:val="006671C5"/>
    <w:rsid w:val="006703B2"/>
    <w:rsid w:val="00670E5F"/>
    <w:rsid w:val="0067425D"/>
    <w:rsid w:val="00675712"/>
    <w:rsid w:val="00682BBB"/>
    <w:rsid w:val="00683D2F"/>
    <w:rsid w:val="006912C3"/>
    <w:rsid w:val="00695FF2"/>
    <w:rsid w:val="006A06C9"/>
    <w:rsid w:val="006C2520"/>
    <w:rsid w:val="006C69CD"/>
    <w:rsid w:val="006C6B8C"/>
    <w:rsid w:val="006D70E6"/>
    <w:rsid w:val="006E0B2B"/>
    <w:rsid w:val="006E342F"/>
    <w:rsid w:val="006E4EB2"/>
    <w:rsid w:val="006E5AB8"/>
    <w:rsid w:val="006F0C25"/>
    <w:rsid w:val="006F2AC5"/>
    <w:rsid w:val="006F7BD3"/>
    <w:rsid w:val="00703765"/>
    <w:rsid w:val="00704822"/>
    <w:rsid w:val="00705293"/>
    <w:rsid w:val="00705823"/>
    <w:rsid w:val="0071100F"/>
    <w:rsid w:val="007131D5"/>
    <w:rsid w:val="007175DF"/>
    <w:rsid w:val="00720F5C"/>
    <w:rsid w:val="00725E29"/>
    <w:rsid w:val="00725F85"/>
    <w:rsid w:val="007309EE"/>
    <w:rsid w:val="007335B1"/>
    <w:rsid w:val="00734DBD"/>
    <w:rsid w:val="00734F77"/>
    <w:rsid w:val="0073525F"/>
    <w:rsid w:val="00736494"/>
    <w:rsid w:val="00750B98"/>
    <w:rsid w:val="00751D15"/>
    <w:rsid w:val="007533A1"/>
    <w:rsid w:val="0075545E"/>
    <w:rsid w:val="00756115"/>
    <w:rsid w:val="00771670"/>
    <w:rsid w:val="00784C4B"/>
    <w:rsid w:val="007A40BB"/>
    <w:rsid w:val="007A4EA7"/>
    <w:rsid w:val="007B14DC"/>
    <w:rsid w:val="007B2D27"/>
    <w:rsid w:val="007B3B57"/>
    <w:rsid w:val="007C7600"/>
    <w:rsid w:val="007C7BB9"/>
    <w:rsid w:val="007D09F7"/>
    <w:rsid w:val="007E4275"/>
    <w:rsid w:val="007F5AFF"/>
    <w:rsid w:val="007F5E67"/>
    <w:rsid w:val="00803472"/>
    <w:rsid w:val="00806AB8"/>
    <w:rsid w:val="00807A51"/>
    <w:rsid w:val="008149B8"/>
    <w:rsid w:val="00822661"/>
    <w:rsid w:val="0082674A"/>
    <w:rsid w:val="00827AF4"/>
    <w:rsid w:val="00831D79"/>
    <w:rsid w:val="00834CF1"/>
    <w:rsid w:val="0083749A"/>
    <w:rsid w:val="00837FA8"/>
    <w:rsid w:val="00845272"/>
    <w:rsid w:val="0086449C"/>
    <w:rsid w:val="00866731"/>
    <w:rsid w:val="0087098A"/>
    <w:rsid w:val="00872EB1"/>
    <w:rsid w:val="008734E1"/>
    <w:rsid w:val="00874731"/>
    <w:rsid w:val="00874751"/>
    <w:rsid w:val="00877FC0"/>
    <w:rsid w:val="00886F17"/>
    <w:rsid w:val="0088738B"/>
    <w:rsid w:val="00894287"/>
    <w:rsid w:val="00895934"/>
    <w:rsid w:val="008A1D78"/>
    <w:rsid w:val="008A593A"/>
    <w:rsid w:val="008A7EE0"/>
    <w:rsid w:val="008B057A"/>
    <w:rsid w:val="008C0808"/>
    <w:rsid w:val="008C51B4"/>
    <w:rsid w:val="008D00A8"/>
    <w:rsid w:val="008D1539"/>
    <w:rsid w:val="008D57C4"/>
    <w:rsid w:val="008E5697"/>
    <w:rsid w:val="008E5C56"/>
    <w:rsid w:val="008F16BF"/>
    <w:rsid w:val="008F7BEA"/>
    <w:rsid w:val="008F7D71"/>
    <w:rsid w:val="00906633"/>
    <w:rsid w:val="00916F3A"/>
    <w:rsid w:val="00932BA2"/>
    <w:rsid w:val="00941FAA"/>
    <w:rsid w:val="0094376E"/>
    <w:rsid w:val="00943785"/>
    <w:rsid w:val="0094583B"/>
    <w:rsid w:val="00957E1A"/>
    <w:rsid w:val="00961C3E"/>
    <w:rsid w:val="00965AC8"/>
    <w:rsid w:val="00972583"/>
    <w:rsid w:val="00974A5C"/>
    <w:rsid w:val="009800D3"/>
    <w:rsid w:val="00983139"/>
    <w:rsid w:val="0099378C"/>
    <w:rsid w:val="00997AB0"/>
    <w:rsid w:val="009A221F"/>
    <w:rsid w:val="009A2548"/>
    <w:rsid w:val="009A6D57"/>
    <w:rsid w:val="009B68C1"/>
    <w:rsid w:val="009C08EA"/>
    <w:rsid w:val="009C4477"/>
    <w:rsid w:val="009C4E0E"/>
    <w:rsid w:val="009C6E93"/>
    <w:rsid w:val="009D31DF"/>
    <w:rsid w:val="009D4E23"/>
    <w:rsid w:val="009D7752"/>
    <w:rsid w:val="009E429C"/>
    <w:rsid w:val="009F42DA"/>
    <w:rsid w:val="009F4922"/>
    <w:rsid w:val="009F5C48"/>
    <w:rsid w:val="009F5C98"/>
    <w:rsid w:val="009F6185"/>
    <w:rsid w:val="00A03935"/>
    <w:rsid w:val="00A16F6C"/>
    <w:rsid w:val="00A251FE"/>
    <w:rsid w:val="00A31BD0"/>
    <w:rsid w:val="00A364BC"/>
    <w:rsid w:val="00A3685F"/>
    <w:rsid w:val="00A37D7E"/>
    <w:rsid w:val="00A44C35"/>
    <w:rsid w:val="00A46E1D"/>
    <w:rsid w:val="00A5745D"/>
    <w:rsid w:val="00A60B35"/>
    <w:rsid w:val="00A62949"/>
    <w:rsid w:val="00A730CA"/>
    <w:rsid w:val="00A732A4"/>
    <w:rsid w:val="00A81C2F"/>
    <w:rsid w:val="00A8435F"/>
    <w:rsid w:val="00A8517D"/>
    <w:rsid w:val="00A903EE"/>
    <w:rsid w:val="00A942CC"/>
    <w:rsid w:val="00AA18E1"/>
    <w:rsid w:val="00AA56C9"/>
    <w:rsid w:val="00AB3EEA"/>
    <w:rsid w:val="00AB45D9"/>
    <w:rsid w:val="00AB4CCC"/>
    <w:rsid w:val="00AB5D13"/>
    <w:rsid w:val="00AD08ED"/>
    <w:rsid w:val="00AD660C"/>
    <w:rsid w:val="00AE05C7"/>
    <w:rsid w:val="00AE12D9"/>
    <w:rsid w:val="00AE1C8C"/>
    <w:rsid w:val="00AE670F"/>
    <w:rsid w:val="00AF3B43"/>
    <w:rsid w:val="00AF4E51"/>
    <w:rsid w:val="00AF4E6C"/>
    <w:rsid w:val="00B027F7"/>
    <w:rsid w:val="00B0471A"/>
    <w:rsid w:val="00B0558F"/>
    <w:rsid w:val="00B06C8B"/>
    <w:rsid w:val="00B073B1"/>
    <w:rsid w:val="00B074BF"/>
    <w:rsid w:val="00B07854"/>
    <w:rsid w:val="00B2238F"/>
    <w:rsid w:val="00B2398F"/>
    <w:rsid w:val="00B309C1"/>
    <w:rsid w:val="00B35272"/>
    <w:rsid w:val="00B3592E"/>
    <w:rsid w:val="00B37289"/>
    <w:rsid w:val="00B50345"/>
    <w:rsid w:val="00B56D5D"/>
    <w:rsid w:val="00B62779"/>
    <w:rsid w:val="00B627C7"/>
    <w:rsid w:val="00B64E04"/>
    <w:rsid w:val="00B665B9"/>
    <w:rsid w:val="00B70B7C"/>
    <w:rsid w:val="00B75BC9"/>
    <w:rsid w:val="00B821F8"/>
    <w:rsid w:val="00B94571"/>
    <w:rsid w:val="00B952DC"/>
    <w:rsid w:val="00BA1B3D"/>
    <w:rsid w:val="00BB36C1"/>
    <w:rsid w:val="00BC0DEC"/>
    <w:rsid w:val="00BC0FD1"/>
    <w:rsid w:val="00BC353A"/>
    <w:rsid w:val="00BC51FD"/>
    <w:rsid w:val="00BC535E"/>
    <w:rsid w:val="00BC6C2C"/>
    <w:rsid w:val="00BD0C94"/>
    <w:rsid w:val="00BD1702"/>
    <w:rsid w:val="00BD4B1D"/>
    <w:rsid w:val="00BE12CD"/>
    <w:rsid w:val="00BF0E2D"/>
    <w:rsid w:val="00BF18A8"/>
    <w:rsid w:val="00BF7C29"/>
    <w:rsid w:val="00C1707D"/>
    <w:rsid w:val="00C207DB"/>
    <w:rsid w:val="00C22208"/>
    <w:rsid w:val="00C2295A"/>
    <w:rsid w:val="00C2399E"/>
    <w:rsid w:val="00C30B66"/>
    <w:rsid w:val="00C313CA"/>
    <w:rsid w:val="00C3674D"/>
    <w:rsid w:val="00C43374"/>
    <w:rsid w:val="00C45CDF"/>
    <w:rsid w:val="00C45DC6"/>
    <w:rsid w:val="00C54DF3"/>
    <w:rsid w:val="00C55E29"/>
    <w:rsid w:val="00C60B3D"/>
    <w:rsid w:val="00C61B13"/>
    <w:rsid w:val="00C66029"/>
    <w:rsid w:val="00C75369"/>
    <w:rsid w:val="00C82A4A"/>
    <w:rsid w:val="00C87AF7"/>
    <w:rsid w:val="00C918F2"/>
    <w:rsid w:val="00C91EE1"/>
    <w:rsid w:val="00C939F2"/>
    <w:rsid w:val="00CA23E8"/>
    <w:rsid w:val="00CA395B"/>
    <w:rsid w:val="00CB4E28"/>
    <w:rsid w:val="00CD6371"/>
    <w:rsid w:val="00CE132D"/>
    <w:rsid w:val="00CF62DC"/>
    <w:rsid w:val="00D0631E"/>
    <w:rsid w:val="00D21B43"/>
    <w:rsid w:val="00D25968"/>
    <w:rsid w:val="00D27369"/>
    <w:rsid w:val="00D315D3"/>
    <w:rsid w:val="00D472E5"/>
    <w:rsid w:val="00D51FFF"/>
    <w:rsid w:val="00D52226"/>
    <w:rsid w:val="00D556C5"/>
    <w:rsid w:val="00D57CDC"/>
    <w:rsid w:val="00D609F6"/>
    <w:rsid w:val="00D62E9E"/>
    <w:rsid w:val="00D62EE2"/>
    <w:rsid w:val="00D653DC"/>
    <w:rsid w:val="00D67567"/>
    <w:rsid w:val="00D761EB"/>
    <w:rsid w:val="00D80DCE"/>
    <w:rsid w:val="00D81457"/>
    <w:rsid w:val="00D83919"/>
    <w:rsid w:val="00D85077"/>
    <w:rsid w:val="00D96A5A"/>
    <w:rsid w:val="00DA122D"/>
    <w:rsid w:val="00DB27D3"/>
    <w:rsid w:val="00DB28C9"/>
    <w:rsid w:val="00DB305D"/>
    <w:rsid w:val="00DB4C8C"/>
    <w:rsid w:val="00DB79FE"/>
    <w:rsid w:val="00DD583E"/>
    <w:rsid w:val="00DD5ADB"/>
    <w:rsid w:val="00DE3BBE"/>
    <w:rsid w:val="00DE6393"/>
    <w:rsid w:val="00DF2D60"/>
    <w:rsid w:val="00DF4876"/>
    <w:rsid w:val="00E00198"/>
    <w:rsid w:val="00E05014"/>
    <w:rsid w:val="00E11D12"/>
    <w:rsid w:val="00E12C12"/>
    <w:rsid w:val="00E13C9C"/>
    <w:rsid w:val="00E167C1"/>
    <w:rsid w:val="00E212DC"/>
    <w:rsid w:val="00E242B9"/>
    <w:rsid w:val="00E335AC"/>
    <w:rsid w:val="00E576CD"/>
    <w:rsid w:val="00E61D8B"/>
    <w:rsid w:val="00E640E0"/>
    <w:rsid w:val="00E64DC9"/>
    <w:rsid w:val="00E65088"/>
    <w:rsid w:val="00E777B0"/>
    <w:rsid w:val="00E82C57"/>
    <w:rsid w:val="00E83538"/>
    <w:rsid w:val="00E83DC8"/>
    <w:rsid w:val="00EA1756"/>
    <w:rsid w:val="00EA3ECE"/>
    <w:rsid w:val="00EB32C3"/>
    <w:rsid w:val="00EB6F05"/>
    <w:rsid w:val="00EC402A"/>
    <w:rsid w:val="00EC6938"/>
    <w:rsid w:val="00EE2ED7"/>
    <w:rsid w:val="00EE4A71"/>
    <w:rsid w:val="00EF0155"/>
    <w:rsid w:val="00EF02BE"/>
    <w:rsid w:val="00EF1EDF"/>
    <w:rsid w:val="00EF38B8"/>
    <w:rsid w:val="00EF40DF"/>
    <w:rsid w:val="00EF53F8"/>
    <w:rsid w:val="00EF748E"/>
    <w:rsid w:val="00F00F08"/>
    <w:rsid w:val="00F01923"/>
    <w:rsid w:val="00F01EC1"/>
    <w:rsid w:val="00F05EAA"/>
    <w:rsid w:val="00F11CEA"/>
    <w:rsid w:val="00F141E7"/>
    <w:rsid w:val="00F15D6E"/>
    <w:rsid w:val="00F23693"/>
    <w:rsid w:val="00F23A66"/>
    <w:rsid w:val="00F34FA4"/>
    <w:rsid w:val="00F40719"/>
    <w:rsid w:val="00F5013C"/>
    <w:rsid w:val="00F50CD2"/>
    <w:rsid w:val="00F5521F"/>
    <w:rsid w:val="00F55CDA"/>
    <w:rsid w:val="00F55E90"/>
    <w:rsid w:val="00F60F6A"/>
    <w:rsid w:val="00F6102C"/>
    <w:rsid w:val="00F64006"/>
    <w:rsid w:val="00F6538C"/>
    <w:rsid w:val="00F65DE0"/>
    <w:rsid w:val="00F72E3A"/>
    <w:rsid w:val="00F750E3"/>
    <w:rsid w:val="00F849A9"/>
    <w:rsid w:val="00F85492"/>
    <w:rsid w:val="00F903DB"/>
    <w:rsid w:val="00F90D28"/>
    <w:rsid w:val="00F924C4"/>
    <w:rsid w:val="00F9288D"/>
    <w:rsid w:val="00F96518"/>
    <w:rsid w:val="00F972BE"/>
    <w:rsid w:val="00FA3FEA"/>
    <w:rsid w:val="00FA6C14"/>
    <w:rsid w:val="00FB547B"/>
    <w:rsid w:val="00FC1D54"/>
    <w:rsid w:val="00FC327F"/>
    <w:rsid w:val="00FC42E3"/>
    <w:rsid w:val="00FD0298"/>
    <w:rsid w:val="00FD4895"/>
    <w:rsid w:val="00FD7EDE"/>
    <w:rsid w:val="00FE570D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91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09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909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909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F16BF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909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90911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090911"/>
    <w:pPr>
      <w:keepNext/>
      <w:spacing w:after="120"/>
      <w:jc w:val="center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B94571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7BB9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7BB9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C7BB9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8F16BF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7BB9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7BB9"/>
    <w:rPr>
      <w:rFonts w:ascii="Calibri" w:hAnsi="Calibri" w:cs="Times New Roman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7BB9"/>
    <w:rPr>
      <w:rFonts w:ascii="Calibri" w:hAnsi="Calibri" w:cs="Times New Roman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B94571"/>
    <w:rPr>
      <w:rFonts w:ascii="Calibri" w:hAnsi="Calibri" w:cs="Times New Roman"/>
      <w:i/>
      <w:sz w:val="24"/>
    </w:rPr>
  </w:style>
  <w:style w:type="paragraph" w:styleId="Nzev">
    <w:name w:val="Title"/>
    <w:basedOn w:val="Normln"/>
    <w:link w:val="NzevChar"/>
    <w:uiPriority w:val="99"/>
    <w:qFormat/>
    <w:rsid w:val="00090911"/>
    <w:pPr>
      <w:jc w:val="center"/>
    </w:pPr>
    <w:rPr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306F9D"/>
    <w:rPr>
      <w:rFonts w:cs="Times New Roman"/>
      <w:sz w:val="24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090911"/>
    <w:pPr>
      <w:ind w:left="708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C7BB9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0909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C7BB9"/>
    <w:rPr>
      <w:rFonts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09091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C7BB9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71100F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1100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1100F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71100F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71100F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1100F"/>
    <w:rPr>
      <w:rFonts w:ascii="Tahoma" w:hAnsi="Tahoma"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8F16BF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8F16BF"/>
    <w:rPr>
      <w:rFonts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8374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C7BB9"/>
    <w:rPr>
      <w:rFonts w:cs="Times New Roman"/>
      <w:sz w:val="24"/>
    </w:rPr>
  </w:style>
  <w:style w:type="character" w:styleId="Hypertextovodkaz">
    <w:name w:val="Hyperlink"/>
    <w:basedOn w:val="Standardnpsmoodstavce"/>
    <w:uiPriority w:val="99"/>
    <w:rsid w:val="0083749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6671C5"/>
    <w:pPr>
      <w:ind w:left="708"/>
    </w:pPr>
  </w:style>
  <w:style w:type="paragraph" w:styleId="Rozvrendokumentu">
    <w:name w:val="Document Map"/>
    <w:basedOn w:val="Normln"/>
    <w:link w:val="RozvrendokumentuChar"/>
    <w:uiPriority w:val="99"/>
    <w:semiHidden/>
    <w:rsid w:val="005E1539"/>
    <w:pPr>
      <w:shd w:val="clear" w:color="auto" w:fill="000080"/>
    </w:pPr>
    <w:rPr>
      <w:sz w:val="2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7C7BB9"/>
    <w:rPr>
      <w:rFonts w:cs="Times New Roman"/>
      <w:sz w:val="2"/>
    </w:rPr>
  </w:style>
  <w:style w:type="paragraph" w:styleId="Normlnodsazen">
    <w:name w:val="Normal Indent"/>
    <w:basedOn w:val="Normln"/>
    <w:uiPriority w:val="99"/>
    <w:rsid w:val="00872EB1"/>
    <w:pPr>
      <w:ind w:left="708"/>
    </w:pPr>
  </w:style>
  <w:style w:type="paragraph" w:customStyle="1" w:styleId="Default">
    <w:name w:val="Default"/>
    <w:uiPriority w:val="99"/>
    <w:rsid w:val="004E60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.sobotkova@tiscali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ata%20aplikac&#237;\Microsoft\&#352;ablony\S%20B%20&#205;%20R%20K%20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6048B-639D-456D-AC0B-12E0E56B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B Í R K A</Template>
  <TotalTime>1988</TotalTime>
  <Pages>4</Pages>
  <Words>617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B Í R K A</vt:lpstr>
    </vt:vector>
  </TitlesOfParts>
  <Company>HZS Královéhradeckého kraje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B Í R K A</dc:title>
  <dc:subject/>
  <dc:creator>Mencl Radek</dc:creator>
  <cp:keywords/>
  <dc:description/>
  <cp:lastModifiedBy>Sobotkovi</cp:lastModifiedBy>
  <cp:revision>19</cp:revision>
  <cp:lastPrinted>2014-01-28T12:36:00Z</cp:lastPrinted>
  <dcterms:created xsi:type="dcterms:W3CDTF">2016-04-19T12:11:00Z</dcterms:created>
  <dcterms:modified xsi:type="dcterms:W3CDTF">2017-03-26T18:30:00Z</dcterms:modified>
</cp:coreProperties>
</file>