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1F48C" w14:textId="77777777" w:rsidR="0094583B" w:rsidRDefault="0094583B" w:rsidP="00F5521F">
      <w:pPr>
        <w:jc w:val="center"/>
        <w:outlineLvl w:val="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Sdružení hasičů Čech, Moravy a Slezska</w:t>
      </w:r>
    </w:p>
    <w:p w14:paraId="5F9F53E8" w14:textId="4F49E6FC" w:rsidR="0094583B" w:rsidRDefault="00126C1C" w:rsidP="00F5521F">
      <w:pPr>
        <w:jc w:val="center"/>
        <w:outlineLvl w:val="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a </w:t>
      </w:r>
      <w:r w:rsidR="00B31D6B">
        <w:rPr>
          <w:b/>
          <w:bCs/>
          <w:i/>
          <w:iCs/>
          <w:sz w:val="36"/>
          <w:szCs w:val="36"/>
        </w:rPr>
        <w:t>Okresní</w:t>
      </w:r>
      <w:r w:rsidR="0094583B">
        <w:rPr>
          <w:b/>
          <w:bCs/>
          <w:i/>
          <w:iCs/>
          <w:sz w:val="36"/>
          <w:szCs w:val="36"/>
        </w:rPr>
        <w:t xml:space="preserve"> sdružení hasičů </w:t>
      </w:r>
      <w:r w:rsidR="00B31D6B">
        <w:rPr>
          <w:b/>
          <w:bCs/>
          <w:i/>
          <w:iCs/>
          <w:sz w:val="36"/>
          <w:szCs w:val="36"/>
        </w:rPr>
        <w:t>Kolín</w:t>
      </w:r>
    </w:p>
    <w:p w14:paraId="7E62DC32" w14:textId="77777777" w:rsidR="0094583B" w:rsidRDefault="0094583B" w:rsidP="00F5521F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14:paraId="31A6601A" w14:textId="6EE346D0" w:rsidR="0094583B" w:rsidRPr="00A5745D" w:rsidRDefault="00A90D92" w:rsidP="00F5521F">
      <w:pPr>
        <w:jc w:val="center"/>
        <w:outlineLvl w:val="0"/>
        <w:rPr>
          <w:b/>
          <w:bCs/>
          <w:i/>
          <w:iCs/>
          <w:sz w:val="36"/>
          <w:szCs w:val="36"/>
        </w:rPr>
      </w:pPr>
      <w:r w:rsidRPr="009067D8">
        <w:rPr>
          <w:b/>
          <w:i/>
          <w:noProof/>
          <w:sz w:val="36"/>
          <w:szCs w:val="36"/>
        </w:rPr>
        <w:drawing>
          <wp:inline distT="0" distB="0" distL="0" distR="0" wp14:anchorId="1CACA5BD" wp14:editId="0E913556">
            <wp:extent cx="685800" cy="704850"/>
            <wp:effectExtent l="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422096" wp14:editId="6C7F2EB2">
                <wp:simplePos x="0" y="0"/>
                <wp:positionH relativeFrom="column">
                  <wp:posOffset>5029200</wp:posOffset>
                </wp:positionH>
                <wp:positionV relativeFrom="paragraph">
                  <wp:posOffset>803910</wp:posOffset>
                </wp:positionV>
                <wp:extent cx="1050925" cy="958850"/>
                <wp:effectExtent l="0" t="0" r="0" b="0"/>
                <wp:wrapNone/>
                <wp:docPr id="5960947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A1CC6" w14:textId="0323D777" w:rsidR="00816C63" w:rsidRDefault="00816C6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220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63.3pt;width:82.75pt;height:75.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" stroked="f">
                <v:textbox style="mso-fit-shape-to-text:t">
                  <w:txbxContent>
                    <w:p w14:paraId="582A1CC6" w14:textId="0323D777" w:rsidR="00816C63" w:rsidRDefault="00816C63"/>
                  </w:txbxContent>
                </v:textbox>
              </v:shape>
            </w:pict>
          </mc:Fallback>
        </mc:AlternateContent>
      </w:r>
      <w:r w:rsidR="0094583B">
        <w:rPr>
          <w:b/>
          <w:bCs/>
          <w:i/>
          <w:iCs/>
          <w:sz w:val="36"/>
          <w:szCs w:val="36"/>
        </w:rPr>
        <w:t xml:space="preserve">        </w:t>
      </w:r>
      <w:r w:rsidR="00E42FB1">
        <w:rPr>
          <w:b/>
          <w:bCs/>
          <w:i/>
          <w:iCs/>
          <w:sz w:val="36"/>
          <w:szCs w:val="36"/>
        </w:rPr>
        <w:t xml:space="preserve">          </w:t>
      </w:r>
      <w:r w:rsidR="0094583B">
        <w:rPr>
          <w:b/>
          <w:bCs/>
          <w:i/>
          <w:iCs/>
          <w:sz w:val="36"/>
          <w:szCs w:val="36"/>
        </w:rPr>
        <w:t xml:space="preserve"> </w:t>
      </w:r>
      <w:r w:rsidR="0094583B" w:rsidRPr="00A5745D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14:paraId="56C19BB0" w14:textId="158A315F" w:rsidR="0094583B" w:rsidRPr="00AD3BAF" w:rsidRDefault="00A90D92" w:rsidP="004E6049">
      <w:pPr>
        <w:outlineLvl w:val="0"/>
        <w:rPr>
          <w:bCs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E8E50C" wp14:editId="1E22C38C">
                <wp:simplePos x="0" y="0"/>
                <wp:positionH relativeFrom="column">
                  <wp:posOffset>1905000</wp:posOffset>
                </wp:positionH>
                <wp:positionV relativeFrom="paragraph">
                  <wp:posOffset>147955</wp:posOffset>
                </wp:positionV>
                <wp:extent cx="2895600" cy="447675"/>
                <wp:effectExtent l="0" t="0" r="0" b="9525"/>
                <wp:wrapNone/>
                <wp:docPr id="125528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2012F" w14:textId="77777777" w:rsidR="00816C63" w:rsidRDefault="00816C63" w:rsidP="004E6049">
                            <w:pPr>
                              <w:jc w:val="center"/>
                            </w:pPr>
                            <w:r>
                              <w:rPr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pořádá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8E50C" id="Text Box 3" o:spid="_x0000_s1027" type="#_x0000_t202" style="position:absolute;margin-left:150pt;margin-top:11.65pt;width:228pt;height:3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" filled="f" stroked="f">
                <v:textbox>
                  <w:txbxContent>
                    <w:p w14:paraId="6A12012F" w14:textId="77777777" w:rsidR="00816C63" w:rsidRDefault="00816C63" w:rsidP="004E6049">
                      <w:pPr>
                        <w:jc w:val="center"/>
                      </w:pPr>
                      <w:r>
                        <w:rPr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pořádá </w:t>
                      </w:r>
                    </w:p>
                  </w:txbxContent>
                </v:textbox>
              </v:shape>
            </w:pict>
          </mc:Fallback>
        </mc:AlternateContent>
      </w:r>
      <w:r w:rsidR="0094583B">
        <w:t xml:space="preserve">                </w:t>
      </w:r>
    </w:p>
    <w:p w14:paraId="5C7E8B66" w14:textId="77777777" w:rsidR="0094583B" w:rsidRPr="00AD3BAF" w:rsidRDefault="0094583B" w:rsidP="00306F9D">
      <w:pPr>
        <w:pStyle w:val="Nzev"/>
        <w:rPr>
          <w:b/>
          <w:i/>
          <w:sz w:val="32"/>
          <w:szCs w:val="32"/>
        </w:rPr>
      </w:pPr>
    </w:p>
    <w:p w14:paraId="2D7BC6D3" w14:textId="77777777" w:rsidR="00F337CF" w:rsidRPr="00AD3BAF" w:rsidRDefault="00F337CF" w:rsidP="00F337CF">
      <w:pPr>
        <w:pStyle w:val="Zkladntext"/>
        <w:jc w:val="center"/>
        <w:rPr>
          <w:b/>
          <w:i/>
          <w:sz w:val="28"/>
          <w:szCs w:val="28"/>
        </w:rPr>
      </w:pPr>
    </w:p>
    <w:p w14:paraId="346B899F" w14:textId="1C8B77B3" w:rsidR="00F337CF" w:rsidRPr="00AD3BAF" w:rsidRDefault="0094583B" w:rsidP="00F337CF">
      <w:pPr>
        <w:pStyle w:val="Zkladntext"/>
        <w:jc w:val="center"/>
        <w:rPr>
          <w:b/>
          <w:i/>
          <w:sz w:val="28"/>
          <w:szCs w:val="28"/>
        </w:rPr>
      </w:pPr>
      <w:r w:rsidRPr="00AD3BAF">
        <w:rPr>
          <w:b/>
          <w:i/>
          <w:sz w:val="28"/>
          <w:szCs w:val="28"/>
        </w:rPr>
        <w:t>„</w:t>
      </w:r>
      <w:r w:rsidR="00B31D6B" w:rsidRPr="00AD3BAF">
        <w:rPr>
          <w:b/>
          <w:i/>
          <w:sz w:val="28"/>
          <w:szCs w:val="28"/>
        </w:rPr>
        <w:t>S</w:t>
      </w:r>
      <w:r w:rsidR="00800B20" w:rsidRPr="00AD3BAF">
        <w:rPr>
          <w:b/>
          <w:i/>
          <w:sz w:val="28"/>
          <w:szCs w:val="28"/>
        </w:rPr>
        <w:t>outěž</w:t>
      </w:r>
      <w:r w:rsidRPr="00AD3BAF">
        <w:rPr>
          <w:b/>
          <w:i/>
          <w:sz w:val="28"/>
          <w:szCs w:val="28"/>
        </w:rPr>
        <w:t xml:space="preserve"> v klasických disciplínách </w:t>
      </w:r>
      <w:proofErr w:type="gramStart"/>
      <w:r w:rsidRPr="00AD3BAF">
        <w:rPr>
          <w:b/>
          <w:i/>
          <w:sz w:val="28"/>
          <w:szCs w:val="28"/>
        </w:rPr>
        <w:t>CTIF„</w:t>
      </w:r>
      <w:proofErr w:type="gramEnd"/>
    </w:p>
    <w:p w14:paraId="7DB6A76F" w14:textId="2C2577A4" w:rsidR="0094583B" w:rsidRPr="00F337CF" w:rsidRDefault="00F337CF" w:rsidP="00F337CF">
      <w:pPr>
        <w:pStyle w:val="Zkladntext"/>
        <w:jc w:val="center"/>
        <w:rPr>
          <w:b/>
          <w:i/>
          <w:sz w:val="28"/>
          <w:szCs w:val="28"/>
        </w:rPr>
      </w:pPr>
      <w:r w:rsidRPr="001B57FC">
        <w:rPr>
          <w:noProof/>
        </w:rPr>
        <w:drawing>
          <wp:inline distT="0" distB="0" distL="0" distR="0" wp14:anchorId="35063068" wp14:editId="497BC445">
            <wp:extent cx="933450" cy="933450"/>
            <wp:effectExtent l="0" t="0" r="0" b="0"/>
            <wp:docPr id="3" name="obrázek 5" descr="Obsah obrázku text, snímek obrazovky, Písmo,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5" descr="Obsah obrázku text, snímek obrazovky, Písmo, kruh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55696" w14:textId="77777777" w:rsidR="0094583B" w:rsidRPr="00AD3BAF" w:rsidRDefault="0094583B" w:rsidP="002C353A">
      <w:pPr>
        <w:jc w:val="center"/>
        <w:rPr>
          <w:b/>
          <w:iCs/>
        </w:rPr>
      </w:pPr>
      <w:r w:rsidRPr="00AD3BAF">
        <w:rPr>
          <w:b/>
          <w:iCs/>
        </w:rPr>
        <w:t>SOUTĚŽ</w:t>
      </w:r>
      <w:r w:rsidR="00DB5A04" w:rsidRPr="00AD3BAF">
        <w:rPr>
          <w:b/>
          <w:iCs/>
        </w:rPr>
        <w:t xml:space="preserve"> JE ZAŘAZENÁ DO LIGY ČR</w:t>
      </w:r>
      <w:r w:rsidRPr="00AD3BAF">
        <w:rPr>
          <w:b/>
          <w:iCs/>
        </w:rPr>
        <w:t xml:space="preserve"> V KLASICKÝCH DISCIPLÍNÁCH CTIF</w:t>
      </w:r>
    </w:p>
    <w:p w14:paraId="19077C15" w14:textId="77777777" w:rsidR="0094583B" w:rsidRDefault="0094583B" w:rsidP="00F5521F">
      <w:pPr>
        <w:outlineLvl w:val="0"/>
        <w:rPr>
          <w:u w:val="single"/>
        </w:rPr>
      </w:pPr>
    </w:p>
    <w:p w14:paraId="3CC5772D" w14:textId="77777777" w:rsidR="00AD3BAF" w:rsidRPr="002600F7" w:rsidRDefault="00AD3BAF" w:rsidP="00F5521F">
      <w:pPr>
        <w:outlineLvl w:val="0"/>
        <w:rPr>
          <w:u w:val="single"/>
        </w:rPr>
      </w:pPr>
    </w:p>
    <w:p w14:paraId="4F2FDEF6" w14:textId="3CD8F408" w:rsidR="0094583B" w:rsidRPr="00AD3BAF" w:rsidRDefault="0094583B" w:rsidP="00AD3BAF">
      <w:pPr>
        <w:ind w:firstLine="708"/>
        <w:outlineLvl w:val="0"/>
        <w:rPr>
          <w:iCs/>
          <w:u w:val="single"/>
        </w:rPr>
      </w:pPr>
      <w:r w:rsidRPr="00AD3BAF">
        <w:rPr>
          <w:b/>
          <w:iCs/>
          <w:u w:val="single"/>
        </w:rPr>
        <w:t>VŠEOBECNÁ USTANOVENÍ</w:t>
      </w:r>
    </w:p>
    <w:p w14:paraId="7A897016" w14:textId="77777777" w:rsidR="0094583B" w:rsidRPr="002600F7" w:rsidRDefault="0094583B" w:rsidP="00567F35"/>
    <w:p w14:paraId="059DEB57" w14:textId="724AE4B7" w:rsidR="0094583B" w:rsidRPr="004C03C2" w:rsidRDefault="0094583B" w:rsidP="004E6049">
      <w:pPr>
        <w:tabs>
          <w:tab w:val="left" w:pos="720"/>
          <w:tab w:val="left" w:pos="1980"/>
        </w:tabs>
        <w:outlineLvl w:val="0"/>
      </w:pPr>
      <w:r>
        <w:tab/>
      </w:r>
      <w:r w:rsidRPr="004C03C2">
        <w:t>Pořadatel:</w:t>
      </w:r>
      <w:r w:rsidRPr="004C03C2">
        <w:tab/>
      </w:r>
      <w:r w:rsidRPr="004C03C2">
        <w:tab/>
      </w:r>
      <w:r w:rsidRPr="004C03C2">
        <w:tab/>
      </w:r>
      <w:r w:rsidRPr="004C03C2">
        <w:tab/>
      </w:r>
      <w:r w:rsidRPr="004C03C2">
        <w:tab/>
        <w:t xml:space="preserve">SH </w:t>
      </w:r>
      <w:proofErr w:type="gramStart"/>
      <w:r w:rsidRPr="004C03C2">
        <w:t>ČMS</w:t>
      </w:r>
      <w:r w:rsidR="00767FF4">
        <w:t xml:space="preserve"> -</w:t>
      </w:r>
      <w:r w:rsidR="00AD3BAF">
        <w:t xml:space="preserve"> </w:t>
      </w:r>
      <w:r w:rsidR="00B31D6B">
        <w:t>Okresní</w:t>
      </w:r>
      <w:proofErr w:type="gramEnd"/>
      <w:r w:rsidR="00B31D6B">
        <w:t xml:space="preserve"> sdružení hasičů Kolín</w:t>
      </w:r>
    </w:p>
    <w:p w14:paraId="165A1916" w14:textId="77777777" w:rsidR="0094583B" w:rsidRPr="004C03C2" w:rsidRDefault="0094583B" w:rsidP="00567F35">
      <w:pPr>
        <w:tabs>
          <w:tab w:val="left" w:pos="1620"/>
          <w:tab w:val="left" w:pos="1980"/>
        </w:tabs>
        <w:ind w:left="2832" w:hanging="2832"/>
      </w:pPr>
      <w:r w:rsidRPr="004C03C2">
        <w:tab/>
      </w:r>
      <w:r w:rsidRPr="004C03C2">
        <w:tab/>
      </w:r>
      <w:r w:rsidRPr="004C03C2">
        <w:tab/>
      </w:r>
      <w:r w:rsidRPr="004C03C2">
        <w:tab/>
      </w:r>
      <w:r w:rsidRPr="004C03C2">
        <w:tab/>
      </w:r>
      <w:r w:rsidRPr="004C03C2">
        <w:tab/>
      </w:r>
      <w:r w:rsidRPr="004C03C2">
        <w:tab/>
        <w:t xml:space="preserve">   </w:t>
      </w:r>
      <w:r w:rsidRPr="004C03C2">
        <w:tab/>
      </w:r>
    </w:p>
    <w:p w14:paraId="5A75475F" w14:textId="5D5B021B" w:rsidR="00767FF4" w:rsidRDefault="0094583B" w:rsidP="00767FF4">
      <w:pPr>
        <w:pStyle w:val="Default"/>
        <w:ind w:firstLine="708"/>
        <w:rPr>
          <w:rFonts w:ascii="Times New Roman" w:hAnsi="Times New Roman" w:cs="Times New Roman"/>
          <w:color w:val="auto"/>
          <w:lang w:eastAsia="cs-CZ"/>
        </w:rPr>
      </w:pPr>
      <w:r w:rsidRPr="004C03C2">
        <w:rPr>
          <w:rFonts w:ascii="Times New Roman" w:hAnsi="Times New Roman" w:cs="Times New Roman"/>
        </w:rPr>
        <w:t>Místo konání soutěže:</w:t>
      </w:r>
      <w:r w:rsidRPr="004C03C2">
        <w:rPr>
          <w:rFonts w:ascii="Times New Roman" w:hAnsi="Times New Roman" w:cs="Times New Roman"/>
        </w:rPr>
        <w:tab/>
      </w:r>
      <w:r w:rsidRPr="004C03C2">
        <w:rPr>
          <w:rFonts w:ascii="Times New Roman" w:hAnsi="Times New Roman" w:cs="Times New Roman"/>
        </w:rPr>
        <w:tab/>
      </w:r>
      <w:r w:rsidR="004C03C2">
        <w:rPr>
          <w:rFonts w:ascii="Times New Roman" w:hAnsi="Times New Roman" w:cs="Times New Roman"/>
        </w:rPr>
        <w:t xml:space="preserve">           </w:t>
      </w:r>
      <w:r w:rsidR="00767FF4">
        <w:rPr>
          <w:rFonts w:ascii="Times New Roman" w:hAnsi="Times New Roman" w:cs="Times New Roman"/>
        </w:rPr>
        <w:tab/>
      </w:r>
      <w:r w:rsidR="00767FF4">
        <w:rPr>
          <w:rFonts w:ascii="Times New Roman" w:hAnsi="Times New Roman" w:cs="Times New Roman"/>
          <w:color w:val="auto"/>
          <w:lang w:eastAsia="cs-CZ"/>
        </w:rPr>
        <w:t xml:space="preserve">Tréninkové hřiště Velim – </w:t>
      </w:r>
      <w:hyperlink r:id="rId10" w:history="1">
        <w:r w:rsidR="00767FF4" w:rsidRPr="00767FF4">
          <w:rPr>
            <w:rStyle w:val="Hypertextovodkaz"/>
            <w:rFonts w:ascii="Times New Roman" w:hAnsi="Times New Roman"/>
            <w:lang w:eastAsia="cs-CZ"/>
          </w:rPr>
          <w:t>mapy.cz</w:t>
        </w:r>
      </w:hyperlink>
    </w:p>
    <w:p w14:paraId="0885DE6A" w14:textId="3B3E274D" w:rsidR="00767FF4" w:rsidRDefault="00767FF4" w:rsidP="00767FF4">
      <w:pPr>
        <w:pStyle w:val="Default"/>
        <w:ind w:firstLine="708"/>
        <w:rPr>
          <w:rFonts w:ascii="Times New Roman" w:hAnsi="Times New Roman" w:cs="Times New Roman"/>
          <w:color w:val="auto"/>
          <w:lang w:eastAsia="cs-CZ"/>
        </w:rPr>
      </w:pPr>
      <w:r>
        <w:rPr>
          <w:rFonts w:ascii="Times New Roman" w:hAnsi="Times New Roman" w:cs="Times New Roman"/>
          <w:color w:val="auto"/>
          <w:lang w:eastAsia="cs-CZ"/>
        </w:rPr>
        <w:tab/>
      </w:r>
      <w:r>
        <w:rPr>
          <w:rFonts w:ascii="Times New Roman" w:hAnsi="Times New Roman" w:cs="Times New Roman"/>
          <w:color w:val="auto"/>
          <w:lang w:eastAsia="cs-CZ"/>
        </w:rPr>
        <w:tab/>
      </w:r>
      <w:r>
        <w:rPr>
          <w:rFonts w:ascii="Times New Roman" w:hAnsi="Times New Roman" w:cs="Times New Roman"/>
          <w:color w:val="auto"/>
          <w:lang w:eastAsia="cs-CZ"/>
        </w:rPr>
        <w:tab/>
      </w:r>
      <w:r>
        <w:rPr>
          <w:rFonts w:ascii="Times New Roman" w:hAnsi="Times New Roman" w:cs="Times New Roman"/>
          <w:color w:val="auto"/>
          <w:lang w:eastAsia="cs-CZ"/>
        </w:rPr>
        <w:tab/>
      </w:r>
      <w:r>
        <w:rPr>
          <w:rFonts w:ascii="Times New Roman" w:hAnsi="Times New Roman" w:cs="Times New Roman"/>
          <w:color w:val="auto"/>
          <w:lang w:eastAsia="cs-CZ"/>
        </w:rPr>
        <w:tab/>
      </w:r>
      <w:r>
        <w:t>50.</w:t>
      </w:r>
      <w:proofErr w:type="gramStart"/>
      <w:r>
        <w:t>0579458N</w:t>
      </w:r>
      <w:proofErr w:type="gramEnd"/>
      <w:r>
        <w:t>, 15.1149808E</w:t>
      </w:r>
    </w:p>
    <w:p w14:paraId="528B7E91" w14:textId="093FFED1" w:rsidR="00767FF4" w:rsidRDefault="00767FF4" w:rsidP="00767FF4">
      <w:pPr>
        <w:pStyle w:val="Default"/>
        <w:ind w:firstLine="708"/>
        <w:rPr>
          <w:rFonts w:ascii="Times New Roman" w:hAnsi="Times New Roman" w:cs="Times New Roman"/>
          <w:color w:val="auto"/>
          <w:lang w:eastAsia="cs-CZ"/>
        </w:rPr>
      </w:pPr>
      <w:r>
        <w:rPr>
          <w:rFonts w:ascii="Times New Roman" w:hAnsi="Times New Roman" w:cs="Times New Roman"/>
          <w:color w:val="auto"/>
          <w:lang w:eastAsia="cs-CZ"/>
        </w:rPr>
        <w:tab/>
      </w:r>
      <w:r>
        <w:rPr>
          <w:rFonts w:ascii="Times New Roman" w:hAnsi="Times New Roman" w:cs="Times New Roman"/>
          <w:color w:val="auto"/>
          <w:lang w:eastAsia="cs-CZ"/>
        </w:rPr>
        <w:tab/>
      </w:r>
      <w:r>
        <w:rPr>
          <w:rFonts w:ascii="Times New Roman" w:hAnsi="Times New Roman" w:cs="Times New Roman"/>
          <w:color w:val="auto"/>
          <w:lang w:eastAsia="cs-CZ"/>
        </w:rPr>
        <w:tab/>
      </w:r>
      <w:r>
        <w:rPr>
          <w:rFonts w:ascii="Times New Roman" w:hAnsi="Times New Roman" w:cs="Times New Roman"/>
          <w:color w:val="auto"/>
          <w:lang w:eastAsia="cs-CZ"/>
        </w:rPr>
        <w:tab/>
      </w:r>
      <w:r>
        <w:rPr>
          <w:rFonts w:ascii="Times New Roman" w:hAnsi="Times New Roman" w:cs="Times New Roman"/>
          <w:color w:val="auto"/>
          <w:lang w:eastAsia="cs-CZ"/>
        </w:rPr>
        <w:tab/>
      </w:r>
      <w:r>
        <w:rPr>
          <w:rFonts w:ascii="Times New Roman" w:hAnsi="Times New Roman" w:cs="Times New Roman"/>
          <w:color w:val="auto"/>
          <w:lang w:eastAsia="cs-CZ"/>
        </w:rPr>
        <w:tab/>
      </w:r>
    </w:p>
    <w:p w14:paraId="076B76C8" w14:textId="3DD445D7" w:rsidR="00767FF4" w:rsidRDefault="00767FF4" w:rsidP="00767FF4">
      <w:pPr>
        <w:pStyle w:val="Default"/>
        <w:ind w:firstLine="708"/>
        <w:rPr>
          <w:rFonts w:ascii="Times New Roman" w:hAnsi="Times New Roman" w:cs="Times New Roman"/>
          <w:color w:val="auto"/>
          <w:lang w:eastAsia="cs-CZ"/>
        </w:rPr>
      </w:pPr>
      <w:r>
        <w:rPr>
          <w:rFonts w:ascii="Times New Roman" w:hAnsi="Times New Roman" w:cs="Times New Roman"/>
          <w:color w:val="auto"/>
          <w:lang w:eastAsia="cs-CZ"/>
        </w:rPr>
        <w:tab/>
      </w:r>
      <w:r>
        <w:rPr>
          <w:rFonts w:ascii="Times New Roman" w:hAnsi="Times New Roman" w:cs="Times New Roman"/>
          <w:color w:val="auto"/>
          <w:lang w:eastAsia="cs-CZ"/>
        </w:rPr>
        <w:tab/>
      </w:r>
      <w:r>
        <w:rPr>
          <w:rFonts w:ascii="Times New Roman" w:hAnsi="Times New Roman" w:cs="Times New Roman"/>
          <w:color w:val="auto"/>
          <w:lang w:eastAsia="cs-CZ"/>
        </w:rPr>
        <w:tab/>
      </w:r>
      <w:r>
        <w:rPr>
          <w:rFonts w:ascii="Times New Roman" w:hAnsi="Times New Roman" w:cs="Times New Roman"/>
          <w:color w:val="auto"/>
          <w:lang w:eastAsia="cs-CZ"/>
        </w:rPr>
        <w:tab/>
      </w:r>
      <w:r>
        <w:rPr>
          <w:rFonts w:ascii="Times New Roman" w:hAnsi="Times New Roman" w:cs="Times New Roman"/>
          <w:color w:val="auto"/>
          <w:lang w:eastAsia="cs-CZ"/>
        </w:rPr>
        <w:tab/>
        <w:t xml:space="preserve">Parkoviště u hřiště – </w:t>
      </w:r>
      <w:hyperlink r:id="rId11" w:history="1">
        <w:r w:rsidRPr="00767FF4">
          <w:rPr>
            <w:rStyle w:val="Hypertextovodkaz"/>
            <w:rFonts w:ascii="Times New Roman" w:hAnsi="Times New Roman"/>
            <w:lang w:eastAsia="cs-CZ"/>
          </w:rPr>
          <w:t>mapy.cz</w:t>
        </w:r>
      </w:hyperlink>
    </w:p>
    <w:p w14:paraId="6200DEE1" w14:textId="31052008" w:rsidR="00126C1C" w:rsidRPr="00767FF4" w:rsidRDefault="00767FF4" w:rsidP="00767FF4">
      <w:pPr>
        <w:pStyle w:val="Default"/>
        <w:ind w:firstLine="708"/>
        <w:rPr>
          <w:rFonts w:ascii="Times New Roman" w:hAnsi="Times New Roman" w:cs="Times New Roman"/>
          <w:color w:val="auto"/>
          <w:lang w:eastAsia="cs-CZ"/>
        </w:rPr>
      </w:pPr>
      <w:r>
        <w:rPr>
          <w:rFonts w:ascii="Times New Roman" w:hAnsi="Times New Roman" w:cs="Times New Roman"/>
          <w:color w:val="auto"/>
          <w:lang w:eastAsia="cs-CZ"/>
        </w:rPr>
        <w:tab/>
      </w:r>
      <w:r>
        <w:rPr>
          <w:rFonts w:ascii="Times New Roman" w:hAnsi="Times New Roman" w:cs="Times New Roman"/>
          <w:color w:val="auto"/>
          <w:lang w:eastAsia="cs-CZ"/>
        </w:rPr>
        <w:tab/>
      </w:r>
      <w:r>
        <w:rPr>
          <w:rFonts w:ascii="Times New Roman" w:hAnsi="Times New Roman" w:cs="Times New Roman"/>
          <w:color w:val="auto"/>
          <w:lang w:eastAsia="cs-CZ"/>
        </w:rPr>
        <w:tab/>
      </w:r>
      <w:r>
        <w:rPr>
          <w:rFonts w:ascii="Times New Roman" w:hAnsi="Times New Roman" w:cs="Times New Roman"/>
          <w:color w:val="auto"/>
          <w:lang w:eastAsia="cs-CZ"/>
        </w:rPr>
        <w:tab/>
      </w:r>
      <w:r>
        <w:rPr>
          <w:rFonts w:ascii="Times New Roman" w:hAnsi="Times New Roman" w:cs="Times New Roman"/>
          <w:color w:val="auto"/>
          <w:lang w:eastAsia="cs-CZ"/>
        </w:rPr>
        <w:tab/>
        <w:t xml:space="preserve">Parkoviště u MŠ Velim – </w:t>
      </w:r>
      <w:hyperlink r:id="rId12" w:history="1">
        <w:r w:rsidRPr="00767FF4">
          <w:rPr>
            <w:rStyle w:val="Hypertextovodkaz"/>
            <w:rFonts w:ascii="Times New Roman" w:hAnsi="Times New Roman"/>
            <w:lang w:eastAsia="cs-CZ"/>
          </w:rPr>
          <w:t>mapy.cz</w:t>
        </w:r>
      </w:hyperlink>
    </w:p>
    <w:p w14:paraId="1D300816" w14:textId="7529DC99" w:rsidR="0094583B" w:rsidRPr="004C03C2" w:rsidRDefault="0094583B" w:rsidP="00126C1C">
      <w:pPr>
        <w:pStyle w:val="Default"/>
        <w:ind w:firstLine="708"/>
      </w:pPr>
      <w:r w:rsidRPr="004C03C2">
        <w:tab/>
      </w:r>
      <w:r w:rsidR="00FB4CEB">
        <w:t xml:space="preserve">                                                             </w:t>
      </w:r>
      <w:r w:rsidR="00FB4CEB">
        <w:rPr>
          <w:rFonts w:ascii="Roboto" w:hAnsi="Roboto"/>
          <w:color w:val="FFFFFF"/>
        </w:rPr>
        <w:t>49°58'45.5"N 14°21'18.9"E</w:t>
      </w:r>
    </w:p>
    <w:p w14:paraId="56B2EC30" w14:textId="51373C31" w:rsidR="0094583B" w:rsidRPr="004C03C2" w:rsidRDefault="0094583B" w:rsidP="002C353A">
      <w:pPr>
        <w:ind w:firstLine="708"/>
      </w:pPr>
      <w:r w:rsidRPr="004C03C2">
        <w:t>Datum konání:</w:t>
      </w:r>
      <w:r w:rsidRPr="004C03C2">
        <w:tab/>
      </w:r>
      <w:r w:rsidRPr="004C03C2">
        <w:tab/>
      </w:r>
      <w:r w:rsidR="00767FF4">
        <w:tab/>
      </w:r>
      <w:proofErr w:type="gramStart"/>
      <w:r w:rsidR="00126C1C">
        <w:rPr>
          <w:b/>
        </w:rPr>
        <w:t>Neděle</w:t>
      </w:r>
      <w:proofErr w:type="gramEnd"/>
      <w:r w:rsidR="00006446">
        <w:rPr>
          <w:b/>
        </w:rPr>
        <w:t xml:space="preserve"> </w:t>
      </w:r>
      <w:r w:rsidR="00126C1C">
        <w:rPr>
          <w:b/>
        </w:rPr>
        <w:t>21</w:t>
      </w:r>
      <w:r w:rsidR="00E42FB1">
        <w:rPr>
          <w:b/>
        </w:rPr>
        <w:t>.</w:t>
      </w:r>
      <w:r w:rsidR="00126C1C">
        <w:rPr>
          <w:b/>
        </w:rPr>
        <w:t>4</w:t>
      </w:r>
      <w:r w:rsidR="00E42FB1">
        <w:rPr>
          <w:b/>
        </w:rPr>
        <w:t>.</w:t>
      </w:r>
      <w:r w:rsidR="00006446">
        <w:rPr>
          <w:b/>
        </w:rPr>
        <w:t>202</w:t>
      </w:r>
      <w:r w:rsidR="00126C1C">
        <w:rPr>
          <w:b/>
        </w:rPr>
        <w:t>4</w:t>
      </w:r>
    </w:p>
    <w:p w14:paraId="291BD01F" w14:textId="77777777" w:rsidR="0094583B" w:rsidRPr="004C03C2" w:rsidRDefault="0094583B" w:rsidP="00567F35"/>
    <w:p w14:paraId="2B0BF135" w14:textId="3C525E71" w:rsidR="0094583B" w:rsidRPr="004C03C2" w:rsidRDefault="0094583B" w:rsidP="002C353A">
      <w:pPr>
        <w:ind w:firstLine="708"/>
      </w:pPr>
      <w:r w:rsidRPr="004C03C2">
        <w:t>Prezence</w:t>
      </w:r>
      <w:r w:rsidR="00A823E8">
        <w:t xml:space="preserve"> rozhodčích a </w:t>
      </w:r>
      <w:proofErr w:type="gramStart"/>
      <w:r w:rsidR="00767FF4">
        <w:t>družstev</w:t>
      </w:r>
      <w:r w:rsidR="00767FF4" w:rsidRPr="004C03C2">
        <w:t>:</w:t>
      </w:r>
      <w:r w:rsidR="00767FF4">
        <w:t xml:space="preserve">  </w:t>
      </w:r>
      <w:r w:rsidR="00A823E8">
        <w:t xml:space="preserve"> </w:t>
      </w:r>
      <w:proofErr w:type="gramEnd"/>
      <w:r w:rsidR="00A823E8">
        <w:t xml:space="preserve">    </w:t>
      </w:r>
      <w:r w:rsidR="00126C1C" w:rsidRPr="00126C1C">
        <w:rPr>
          <w:b/>
          <w:bCs/>
        </w:rPr>
        <w:t>21</w:t>
      </w:r>
      <w:r w:rsidR="00006446" w:rsidRPr="00006446">
        <w:rPr>
          <w:b/>
          <w:bCs/>
        </w:rPr>
        <w:t>.</w:t>
      </w:r>
      <w:r w:rsidR="00126C1C">
        <w:rPr>
          <w:b/>
          <w:bCs/>
        </w:rPr>
        <w:t>4</w:t>
      </w:r>
      <w:r w:rsidR="00006446" w:rsidRPr="00006446">
        <w:rPr>
          <w:b/>
          <w:bCs/>
        </w:rPr>
        <w:t>.202</w:t>
      </w:r>
      <w:r w:rsidR="00126C1C">
        <w:rPr>
          <w:b/>
          <w:bCs/>
        </w:rPr>
        <w:t>4</w:t>
      </w:r>
      <w:r w:rsidR="00006446">
        <w:t xml:space="preserve"> </w:t>
      </w:r>
      <w:r w:rsidRPr="004C03C2">
        <w:rPr>
          <w:b/>
        </w:rPr>
        <w:t>od 9:</w:t>
      </w:r>
      <w:r w:rsidR="00DB5A04">
        <w:rPr>
          <w:b/>
        </w:rPr>
        <w:t>0</w:t>
      </w:r>
      <w:r w:rsidR="009E33EA">
        <w:rPr>
          <w:b/>
        </w:rPr>
        <w:t>0</w:t>
      </w:r>
      <w:r w:rsidRPr="004C03C2">
        <w:rPr>
          <w:b/>
        </w:rPr>
        <w:t xml:space="preserve"> do 9:5</w:t>
      </w:r>
      <w:r w:rsidR="00DB5A04">
        <w:rPr>
          <w:b/>
        </w:rPr>
        <w:t>0</w:t>
      </w:r>
      <w:r w:rsidRPr="004C03C2">
        <w:rPr>
          <w:b/>
        </w:rPr>
        <w:t xml:space="preserve"> hod</w:t>
      </w:r>
    </w:p>
    <w:p w14:paraId="04313DB9" w14:textId="77777777" w:rsidR="0094583B" w:rsidRPr="004C03C2" w:rsidRDefault="0094583B" w:rsidP="00567F35"/>
    <w:p w14:paraId="70198FE9" w14:textId="00782916" w:rsidR="0094583B" w:rsidRPr="004C03C2" w:rsidRDefault="0094583B" w:rsidP="002C353A">
      <w:pPr>
        <w:ind w:firstLine="708"/>
      </w:pPr>
      <w:r w:rsidRPr="004C03C2">
        <w:t>Slavnostní zahájení soutěže:</w:t>
      </w:r>
      <w:r w:rsidRPr="004C03C2">
        <w:tab/>
      </w:r>
      <w:r w:rsidR="00767FF4">
        <w:tab/>
      </w:r>
      <w:r w:rsidRPr="004C03C2">
        <w:rPr>
          <w:b/>
        </w:rPr>
        <w:t>10:00 hod</w:t>
      </w:r>
    </w:p>
    <w:p w14:paraId="1FB2D635" w14:textId="77777777" w:rsidR="0094583B" w:rsidRPr="004C03C2" w:rsidRDefault="0094583B" w:rsidP="00F5521F">
      <w:pPr>
        <w:outlineLvl w:val="0"/>
      </w:pPr>
    </w:p>
    <w:p w14:paraId="2AD06CC6" w14:textId="77777777" w:rsidR="0094583B" w:rsidRPr="004C03C2" w:rsidRDefault="0094583B" w:rsidP="00F5521F">
      <w:pPr>
        <w:outlineLvl w:val="0"/>
        <w:rPr>
          <w:b/>
          <w:i/>
          <w:u w:val="single"/>
        </w:rPr>
      </w:pPr>
    </w:p>
    <w:p w14:paraId="18E9A047" w14:textId="77777777" w:rsidR="0094583B" w:rsidRPr="00AD3BAF" w:rsidRDefault="0094583B" w:rsidP="00AD3BAF">
      <w:pPr>
        <w:ind w:firstLine="708"/>
        <w:outlineLvl w:val="0"/>
        <w:rPr>
          <w:b/>
          <w:iCs/>
          <w:u w:val="single"/>
        </w:rPr>
      </w:pPr>
      <w:proofErr w:type="gramStart"/>
      <w:r w:rsidRPr="00AD3BAF">
        <w:rPr>
          <w:b/>
          <w:iCs/>
          <w:u w:val="single"/>
        </w:rPr>
        <w:t>TECHNICKÁ  USTANOVENÍ</w:t>
      </w:r>
      <w:proofErr w:type="gramEnd"/>
    </w:p>
    <w:p w14:paraId="55B68E0C" w14:textId="77777777" w:rsidR="0094583B" w:rsidRPr="004C03C2" w:rsidRDefault="0094583B" w:rsidP="00567F35"/>
    <w:p w14:paraId="57743C6C" w14:textId="77777777" w:rsidR="00CD4008" w:rsidRDefault="0094583B" w:rsidP="002C353A">
      <w:pPr>
        <w:ind w:firstLine="708"/>
        <w:outlineLvl w:val="0"/>
      </w:pPr>
      <w:r w:rsidRPr="004C03C2">
        <w:t>Kategorie:</w:t>
      </w:r>
      <w:r w:rsidRPr="004C03C2">
        <w:tab/>
      </w:r>
      <w:r w:rsidRPr="004C03C2">
        <w:tab/>
      </w:r>
      <w:r w:rsidRPr="004C03C2">
        <w:tab/>
      </w:r>
      <w:r w:rsidRPr="004C03C2">
        <w:tab/>
      </w:r>
      <w:r w:rsidR="00CD4008">
        <w:t>Dobrovolní hasiči – muži</w:t>
      </w:r>
    </w:p>
    <w:p w14:paraId="213EE1D0" w14:textId="77777777" w:rsidR="00CD4008" w:rsidRDefault="00CD4008" w:rsidP="002C353A">
      <w:pPr>
        <w:ind w:firstLine="708"/>
        <w:outlineLvl w:val="0"/>
      </w:pPr>
      <w:r>
        <w:t xml:space="preserve">                                                           Dobrovolní hasiči – ženy</w:t>
      </w:r>
    </w:p>
    <w:p w14:paraId="0469B598" w14:textId="77777777" w:rsidR="00CD4008" w:rsidRDefault="00CD4008" w:rsidP="002C353A">
      <w:pPr>
        <w:ind w:firstLine="708"/>
        <w:outlineLvl w:val="0"/>
      </w:pPr>
      <w:r>
        <w:t xml:space="preserve">                                                           Profesionální hasiči  </w:t>
      </w:r>
    </w:p>
    <w:p w14:paraId="66683134" w14:textId="77777777" w:rsidR="00CD4008" w:rsidRDefault="00CD4008" w:rsidP="002C353A">
      <w:pPr>
        <w:ind w:firstLine="708"/>
        <w:outlineLvl w:val="0"/>
      </w:pPr>
    </w:p>
    <w:p w14:paraId="46347F71" w14:textId="77777777" w:rsidR="00CD4008" w:rsidRDefault="00CD4008" w:rsidP="002C353A">
      <w:pPr>
        <w:ind w:firstLine="708"/>
        <w:outlineLvl w:val="0"/>
      </w:pPr>
      <w:proofErr w:type="gramStart"/>
      <w:r>
        <w:t xml:space="preserve">Třídy:   </w:t>
      </w:r>
      <w:proofErr w:type="gramEnd"/>
      <w:r>
        <w:t xml:space="preserve">                                              „Třída A“</w:t>
      </w:r>
      <w:r w:rsidR="0094583B" w:rsidRPr="004C03C2">
        <w:t xml:space="preserve"> – </w:t>
      </w:r>
      <w:r>
        <w:t xml:space="preserve"> bez započtení věkových bodů,</w:t>
      </w:r>
    </w:p>
    <w:p w14:paraId="6709ECF0" w14:textId="77777777" w:rsidR="0094583B" w:rsidRDefault="00CD4008" w:rsidP="00CD4008">
      <w:pPr>
        <w:ind w:firstLine="708"/>
        <w:outlineLvl w:val="0"/>
      </w:pPr>
      <w:r>
        <w:t xml:space="preserve">                                                           „Třída B“ </w:t>
      </w:r>
      <w:proofErr w:type="gramStart"/>
      <w:r>
        <w:t>–  se</w:t>
      </w:r>
      <w:proofErr w:type="gramEnd"/>
      <w:r>
        <w:t xml:space="preserve"> započtením věkových bodů.</w:t>
      </w:r>
    </w:p>
    <w:p w14:paraId="02D399B2" w14:textId="77777777" w:rsidR="00CD4008" w:rsidRPr="004C03C2" w:rsidRDefault="00CD4008" w:rsidP="00CD4008">
      <w:pPr>
        <w:ind w:firstLine="708"/>
        <w:outlineLvl w:val="0"/>
      </w:pPr>
    </w:p>
    <w:p w14:paraId="0ABBE15D" w14:textId="7808C073" w:rsidR="0094583B" w:rsidRPr="004C03C2" w:rsidRDefault="0094583B" w:rsidP="00A823E8">
      <w:r w:rsidRPr="004C03C2">
        <w:tab/>
      </w:r>
      <w:r w:rsidR="00A823E8">
        <w:t>D</w:t>
      </w:r>
      <w:r w:rsidRPr="004C03C2">
        <w:t>isciplíny:</w:t>
      </w:r>
      <w:r w:rsidRPr="004C03C2">
        <w:tab/>
      </w:r>
      <w:r w:rsidRPr="004C03C2">
        <w:tab/>
      </w:r>
      <w:r w:rsidRPr="004C03C2">
        <w:tab/>
      </w:r>
      <w:r w:rsidRPr="004C03C2">
        <w:tab/>
        <w:t xml:space="preserve">Požární útok CTIF </w:t>
      </w:r>
      <w:proofErr w:type="gramStart"/>
      <w:r w:rsidRPr="004C03C2">
        <w:t>(</w:t>
      </w:r>
      <w:r w:rsidR="00CD4008">
        <w:t xml:space="preserve"> </w:t>
      </w:r>
      <w:r w:rsidR="00126C1C">
        <w:t>2</w:t>
      </w:r>
      <w:proofErr w:type="gramEnd"/>
      <w:r w:rsidR="00CD4008">
        <w:t xml:space="preserve"> dráh</w:t>
      </w:r>
      <w:r w:rsidR="00BE11C1">
        <w:t>y</w:t>
      </w:r>
      <w:r w:rsidRPr="004C03C2">
        <w:t>)</w:t>
      </w:r>
    </w:p>
    <w:p w14:paraId="68A27DFF" w14:textId="0E496800" w:rsidR="0094583B" w:rsidRDefault="0094583B" w:rsidP="002C353A">
      <w:pPr>
        <w:ind w:firstLine="708"/>
      </w:pPr>
      <w:r w:rsidRPr="004C03C2">
        <w:tab/>
      </w:r>
      <w:r w:rsidRPr="004C03C2">
        <w:tab/>
      </w:r>
      <w:r w:rsidRPr="004C03C2">
        <w:tab/>
      </w:r>
      <w:r w:rsidRPr="004C03C2">
        <w:tab/>
      </w:r>
      <w:r w:rsidRPr="004C03C2">
        <w:tab/>
        <w:t>Štafeta CTIF</w:t>
      </w:r>
      <w:r w:rsidR="00CD4008">
        <w:t xml:space="preserve">       </w:t>
      </w:r>
      <w:proofErr w:type="gramStart"/>
      <w:r w:rsidR="00CD4008">
        <w:t xml:space="preserve"> </w:t>
      </w:r>
      <w:r w:rsidRPr="004C03C2">
        <w:t xml:space="preserve">  (</w:t>
      </w:r>
      <w:proofErr w:type="gramEnd"/>
      <w:r w:rsidR="00CD4008">
        <w:t xml:space="preserve"> 1 dráha</w:t>
      </w:r>
      <w:r w:rsidRPr="004C03C2">
        <w:t>)</w:t>
      </w:r>
      <w:r w:rsidR="00800B20">
        <w:t xml:space="preserve"> </w:t>
      </w:r>
    </w:p>
    <w:p w14:paraId="539BDEC6" w14:textId="77777777" w:rsidR="00126C1C" w:rsidRPr="004C03C2" w:rsidRDefault="00126C1C" w:rsidP="002C353A">
      <w:pPr>
        <w:ind w:firstLine="708"/>
      </w:pPr>
    </w:p>
    <w:p w14:paraId="74B1EEEB" w14:textId="0F919A8E" w:rsidR="0094583B" w:rsidRDefault="0094583B" w:rsidP="00306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bCs/>
        </w:rPr>
      </w:pPr>
      <w:r w:rsidRPr="004C03C2">
        <w:tab/>
        <w:t>Přihlášky:</w:t>
      </w:r>
      <w:r w:rsidRPr="004C03C2">
        <w:tab/>
      </w:r>
      <w:r w:rsidRPr="004C03C2">
        <w:tab/>
      </w:r>
      <w:r w:rsidRPr="004C03C2">
        <w:tab/>
      </w:r>
      <w:r w:rsidRPr="00AD3BAF">
        <w:rPr>
          <w:b/>
          <w:bCs/>
        </w:rPr>
        <w:tab/>
        <w:t xml:space="preserve">do </w:t>
      </w:r>
      <w:r w:rsidR="00126C1C" w:rsidRPr="00AD3BAF">
        <w:rPr>
          <w:b/>
          <w:bCs/>
        </w:rPr>
        <w:t>13</w:t>
      </w:r>
      <w:r w:rsidR="00B0269E" w:rsidRPr="00AD3BAF">
        <w:rPr>
          <w:b/>
          <w:bCs/>
        </w:rPr>
        <w:t>.</w:t>
      </w:r>
      <w:r w:rsidR="00126C1C" w:rsidRPr="00AD3BAF">
        <w:rPr>
          <w:b/>
          <w:bCs/>
        </w:rPr>
        <w:t>4</w:t>
      </w:r>
      <w:r w:rsidR="00B0269E" w:rsidRPr="00AD3BAF">
        <w:rPr>
          <w:b/>
          <w:bCs/>
        </w:rPr>
        <w:t>.202</w:t>
      </w:r>
      <w:r w:rsidR="00DB5A04" w:rsidRPr="00AD3BAF">
        <w:rPr>
          <w:b/>
          <w:bCs/>
        </w:rPr>
        <w:t>4</w:t>
      </w:r>
      <w:r w:rsidRPr="00AD3BAF">
        <w:rPr>
          <w:b/>
          <w:bCs/>
        </w:rPr>
        <w:t xml:space="preserve"> </w:t>
      </w:r>
      <w:r w:rsidRPr="00AD3BAF">
        <w:t>na email:</w:t>
      </w:r>
      <w:r w:rsidR="00AD3BAF" w:rsidRPr="00AD3BAF">
        <w:rPr>
          <w:b/>
          <w:bCs/>
        </w:rPr>
        <w:t xml:space="preserve"> </w:t>
      </w:r>
      <w:hyperlink r:id="rId13" w:history="1">
        <w:r w:rsidR="00AD3BAF" w:rsidRPr="004E341C">
          <w:rPr>
            <w:rStyle w:val="Hypertextovodkaz"/>
            <w:b/>
            <w:bCs/>
          </w:rPr>
          <w:t>sh.kolin@c-box.cz</w:t>
        </w:r>
      </w:hyperlink>
    </w:p>
    <w:p w14:paraId="6927948C" w14:textId="77777777" w:rsidR="0094583B" w:rsidRPr="004C03C2" w:rsidRDefault="0094583B" w:rsidP="00306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</w:p>
    <w:p w14:paraId="13C89328" w14:textId="77777777" w:rsidR="00E6119E" w:rsidRDefault="0094583B" w:rsidP="004E6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  <w:r w:rsidRPr="004C03C2">
        <w:lastRenderedPageBreak/>
        <w:tab/>
      </w:r>
    </w:p>
    <w:p w14:paraId="012C5491" w14:textId="77777777" w:rsidR="00E6119E" w:rsidRDefault="00E6119E" w:rsidP="004E6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</w:p>
    <w:p w14:paraId="2E7A9D58" w14:textId="1CB4F06E" w:rsidR="0094583B" w:rsidRDefault="00E6119E" w:rsidP="004E6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  <w:r>
        <w:tab/>
      </w:r>
      <w:r w:rsidR="0094583B" w:rsidRPr="004C03C2">
        <w:t>Startovné:</w:t>
      </w:r>
      <w:r w:rsidR="0094583B" w:rsidRPr="004C03C2">
        <w:tab/>
      </w:r>
      <w:r w:rsidR="0094583B" w:rsidRPr="004C03C2">
        <w:tab/>
      </w:r>
      <w:r w:rsidR="0094583B" w:rsidRPr="004C03C2">
        <w:tab/>
      </w:r>
      <w:r w:rsidR="0094583B" w:rsidRPr="004C03C2">
        <w:tab/>
        <w:t>200 Kč za družstvo</w:t>
      </w:r>
    </w:p>
    <w:p w14:paraId="4CE6959D" w14:textId="77777777" w:rsidR="00AD3BAF" w:rsidRDefault="00AD3BAF" w:rsidP="002C353A">
      <w:pPr>
        <w:ind w:left="708"/>
      </w:pPr>
    </w:p>
    <w:p w14:paraId="26E7B215" w14:textId="77777777" w:rsidR="00AD3BAF" w:rsidRDefault="00AD3BAF" w:rsidP="002C353A">
      <w:pPr>
        <w:ind w:left="708"/>
      </w:pPr>
    </w:p>
    <w:p w14:paraId="786D3DA3" w14:textId="450689F7" w:rsidR="0094583B" w:rsidRPr="004C03C2" w:rsidRDefault="0094583B" w:rsidP="002C353A">
      <w:pPr>
        <w:ind w:left="708"/>
      </w:pPr>
      <w:r w:rsidRPr="004C03C2">
        <w:t xml:space="preserve">Soutěží se podle Soutěžního řádu pro MEZINÁRODNÍ HASIČSKÉ SOUTĚŽE V KLASICKÝCH DISCIPLÍNÁCH </w:t>
      </w:r>
      <w:proofErr w:type="gramStart"/>
      <w:r w:rsidRPr="004C03C2">
        <w:t xml:space="preserve">CTIF </w:t>
      </w:r>
      <w:r w:rsidRPr="004C03C2">
        <w:rPr>
          <w:b/>
        </w:rPr>
        <w:t xml:space="preserve"> </w:t>
      </w:r>
      <w:r w:rsidRPr="004C03C2">
        <w:t>(</w:t>
      </w:r>
      <w:proofErr w:type="gramEnd"/>
      <w:r w:rsidRPr="004C03C2">
        <w:t>7. vydání 2011) s místními úpravami a upřesněními:</w:t>
      </w:r>
    </w:p>
    <w:p w14:paraId="11E27BAC" w14:textId="77777777" w:rsidR="0094583B" w:rsidRPr="004C03C2" w:rsidRDefault="0094583B" w:rsidP="00AD3BAF">
      <w:pPr>
        <w:ind w:left="708"/>
      </w:pPr>
    </w:p>
    <w:p w14:paraId="766FBF15" w14:textId="330A6C82" w:rsidR="00A81B51" w:rsidRDefault="0094583B" w:rsidP="00AD3BAF">
      <w:pPr>
        <w:numPr>
          <w:ilvl w:val="0"/>
          <w:numId w:val="22"/>
        </w:numPr>
      </w:pPr>
      <w:r w:rsidRPr="004C03C2">
        <w:t xml:space="preserve">Měření požárního útoku </w:t>
      </w:r>
      <w:r w:rsidR="00B927A3">
        <w:t xml:space="preserve">i štafety </w:t>
      </w:r>
      <w:r w:rsidRPr="004C03C2">
        <w:t>bude provedeno elektronickou časomírou.</w:t>
      </w:r>
    </w:p>
    <w:p w14:paraId="380272BA" w14:textId="10C0526D" w:rsidR="00A81B51" w:rsidRDefault="00A81B51" w:rsidP="00AD3BAF">
      <w:pPr>
        <w:numPr>
          <w:ilvl w:val="0"/>
          <w:numId w:val="22"/>
        </w:numPr>
      </w:pPr>
      <w:r>
        <w:t xml:space="preserve">Počet pokusů pro požární útok </w:t>
      </w:r>
      <w:r w:rsidR="00AD3BAF">
        <w:t>–</w:t>
      </w:r>
      <w:r>
        <w:t xml:space="preserve"> 2</w:t>
      </w:r>
      <w:r w:rsidR="00AD3BAF">
        <w:t>.</w:t>
      </w:r>
    </w:p>
    <w:p w14:paraId="50F82B33" w14:textId="3D26EB47" w:rsidR="0094583B" w:rsidRPr="004C03C2" w:rsidRDefault="00A81B51" w:rsidP="00AD3BAF">
      <w:pPr>
        <w:numPr>
          <w:ilvl w:val="0"/>
          <w:numId w:val="22"/>
        </w:numPr>
      </w:pPr>
      <w:r>
        <w:t>Počet pokusů v disciplíně štafeta - 2</w:t>
      </w:r>
      <w:r w:rsidR="0094583B" w:rsidRPr="004C03C2">
        <w:tab/>
      </w:r>
      <w:r w:rsidR="00AD3BAF">
        <w:t>.</w:t>
      </w:r>
    </w:p>
    <w:p w14:paraId="5FBEE3F1" w14:textId="3F022BF0" w:rsidR="00A81B51" w:rsidRDefault="004C03C2" w:rsidP="00AD3BAF">
      <w:pPr>
        <w:numPr>
          <w:ilvl w:val="0"/>
          <w:numId w:val="22"/>
        </w:numPr>
      </w:pPr>
      <w:r w:rsidRPr="004C03C2">
        <w:t>Počet pokusů v jednotlivých disciplínách (současně i počet započítaných časů do soutěže), může být pořadateli upraven před zahájením soutěže v závislosti na počtu přihlášených</w:t>
      </w:r>
      <w:r w:rsidR="00AD3BAF">
        <w:t xml:space="preserve">  </w:t>
      </w:r>
      <w:r w:rsidRPr="004C03C2">
        <w:t xml:space="preserve"> družstev.</w:t>
      </w:r>
    </w:p>
    <w:p w14:paraId="56BF8BCB" w14:textId="0E1B2D4A" w:rsidR="00767FF4" w:rsidRPr="004C03C2" w:rsidRDefault="00767FF4" w:rsidP="00AD3BAF">
      <w:pPr>
        <w:numPr>
          <w:ilvl w:val="0"/>
          <w:numId w:val="22"/>
        </w:numPr>
      </w:pPr>
      <w:r>
        <w:t>Výše bariery 150 cm a šíře 200 cm.</w:t>
      </w:r>
    </w:p>
    <w:p w14:paraId="3C1FF4CC" w14:textId="77777777" w:rsidR="0094583B" w:rsidRPr="004C03C2" w:rsidRDefault="0094583B" w:rsidP="00AD3BAF">
      <w:pPr>
        <w:numPr>
          <w:ilvl w:val="0"/>
          <w:numId w:val="22"/>
        </w:numPr>
      </w:pPr>
      <w:r w:rsidRPr="004C03C2">
        <w:t>Veškeré nářadí potřebné k plnění disciplín poskytne pořadatel.</w:t>
      </w:r>
    </w:p>
    <w:p w14:paraId="30FF077C" w14:textId="77777777" w:rsidR="0094583B" w:rsidRPr="004C03C2" w:rsidRDefault="0094583B" w:rsidP="00AD3BAF">
      <w:pPr>
        <w:numPr>
          <w:ilvl w:val="0"/>
          <w:numId w:val="22"/>
        </w:numPr>
      </w:pPr>
      <w:r w:rsidRPr="004C03C2">
        <w:t>Taktické značky členů soutěžního družstva pořadatel nezajišťuje.</w:t>
      </w:r>
    </w:p>
    <w:p w14:paraId="42CEDD90" w14:textId="77777777" w:rsidR="0094583B" w:rsidRPr="004C03C2" w:rsidRDefault="0094583B" w:rsidP="00F23693">
      <w:pPr>
        <w:jc w:val="both"/>
      </w:pPr>
    </w:p>
    <w:p w14:paraId="1516BC06" w14:textId="77777777" w:rsidR="00A823E8" w:rsidRDefault="00A823E8" w:rsidP="002600F7">
      <w:pPr>
        <w:jc w:val="both"/>
        <w:rPr>
          <w:b/>
          <w:i/>
        </w:rPr>
      </w:pPr>
    </w:p>
    <w:p w14:paraId="2437FC70" w14:textId="77777777" w:rsidR="0094583B" w:rsidRPr="00AD3BAF" w:rsidRDefault="00CD4008" w:rsidP="002600F7">
      <w:pPr>
        <w:jc w:val="both"/>
        <w:rPr>
          <w:b/>
          <w:iCs/>
        </w:rPr>
      </w:pPr>
      <w:r>
        <w:rPr>
          <w:b/>
          <w:i/>
        </w:rPr>
        <w:t xml:space="preserve">            </w:t>
      </w:r>
      <w:r w:rsidR="00A823E8" w:rsidRPr="00AD3BAF">
        <w:rPr>
          <w:b/>
          <w:iCs/>
        </w:rPr>
        <w:t>Orientační č</w:t>
      </w:r>
      <w:r w:rsidR="0094583B" w:rsidRPr="00AD3BAF">
        <w:rPr>
          <w:b/>
          <w:iCs/>
        </w:rPr>
        <w:t>asový průběh soutěže:</w:t>
      </w:r>
      <w:r w:rsidR="0094583B" w:rsidRPr="00AD3BAF">
        <w:rPr>
          <w:b/>
          <w:iCs/>
        </w:rPr>
        <w:tab/>
      </w:r>
    </w:p>
    <w:p w14:paraId="12DC0864" w14:textId="77777777" w:rsidR="00DB5A04" w:rsidRPr="004C03C2" w:rsidRDefault="00DB5A04" w:rsidP="002600F7">
      <w:pPr>
        <w:jc w:val="both"/>
        <w:rPr>
          <w:b/>
          <w:i/>
        </w:rPr>
      </w:pPr>
    </w:p>
    <w:p w14:paraId="1E3AA48B" w14:textId="77777777" w:rsidR="0094583B" w:rsidRPr="004C03C2" w:rsidRDefault="0094583B" w:rsidP="002600F7">
      <w:pPr>
        <w:jc w:val="both"/>
      </w:pPr>
    </w:p>
    <w:p w14:paraId="4AC73586" w14:textId="1E411F9B" w:rsidR="0094583B" w:rsidRDefault="00DB5A04" w:rsidP="00AD3BAF">
      <w:pPr>
        <w:ind w:left="708" w:firstLine="708"/>
        <w:jc w:val="both"/>
      </w:pPr>
      <w:r>
        <w:t>0</w:t>
      </w:r>
      <w:r w:rsidR="00170471">
        <w:t>8</w:t>
      </w:r>
      <w:r w:rsidR="0094583B" w:rsidRPr="004C03C2">
        <w:t>:</w:t>
      </w:r>
      <w:r w:rsidR="00170471">
        <w:t>3</w:t>
      </w:r>
      <w:r w:rsidR="0094583B" w:rsidRPr="004C03C2">
        <w:t xml:space="preserve">0 </w:t>
      </w:r>
      <w:r>
        <w:t>–</w:t>
      </w:r>
      <w:r w:rsidR="0094583B" w:rsidRPr="004C03C2">
        <w:t xml:space="preserve"> </w:t>
      </w:r>
      <w:r>
        <w:t>09:55</w:t>
      </w:r>
      <w:r w:rsidR="0094583B" w:rsidRPr="004C03C2">
        <w:tab/>
      </w:r>
      <w:r w:rsidR="0094583B" w:rsidRPr="004C03C2">
        <w:tab/>
      </w:r>
      <w:r w:rsidRPr="004C03C2">
        <w:t>Trénink disciplíny</w:t>
      </w:r>
    </w:p>
    <w:p w14:paraId="575D2507" w14:textId="1B8D1142" w:rsidR="00DB5A04" w:rsidRPr="004C03C2" w:rsidRDefault="00DB5A04" w:rsidP="00AD3BAF">
      <w:pPr>
        <w:ind w:left="708" w:firstLine="708"/>
        <w:jc w:val="both"/>
      </w:pPr>
      <w:r>
        <w:t xml:space="preserve">10:00 – 10:15             </w:t>
      </w:r>
      <w:r w:rsidRPr="004C03C2">
        <w:t>Slavnostní nástup</w:t>
      </w:r>
      <w:r w:rsidR="00767FF4">
        <w:t>, následně porada vedoucích družstev</w:t>
      </w:r>
      <w:r w:rsidRPr="004C03C2">
        <w:t xml:space="preserve"> </w:t>
      </w:r>
    </w:p>
    <w:p w14:paraId="2B626518" w14:textId="1D2C4A41" w:rsidR="0094583B" w:rsidRPr="004C03C2" w:rsidRDefault="0094583B" w:rsidP="00AD3BAF">
      <w:pPr>
        <w:ind w:left="3540" w:hanging="2124"/>
      </w:pPr>
      <w:r w:rsidRPr="004C03C2">
        <w:t>10:15 - 11:</w:t>
      </w:r>
      <w:r w:rsidR="003A0355">
        <w:t>30</w:t>
      </w:r>
      <w:r w:rsidRPr="004C03C2">
        <w:tab/>
        <w:t>Trénink disciplíny</w:t>
      </w:r>
      <w:r w:rsidR="00916E93">
        <w:t xml:space="preserve"> za účasti rozhodčích</w:t>
      </w:r>
    </w:p>
    <w:p w14:paraId="78CD249B" w14:textId="3DFFD1C2" w:rsidR="0094583B" w:rsidRPr="004C03C2" w:rsidRDefault="0094583B" w:rsidP="00AD3BAF">
      <w:pPr>
        <w:ind w:left="3540" w:hanging="2124"/>
      </w:pPr>
      <w:r w:rsidRPr="004C03C2">
        <w:t>1</w:t>
      </w:r>
      <w:r w:rsidR="00170471">
        <w:t>1</w:t>
      </w:r>
      <w:r w:rsidRPr="004C03C2">
        <w:t>:</w:t>
      </w:r>
      <w:r w:rsidR="003A0355">
        <w:t>4</w:t>
      </w:r>
      <w:r w:rsidR="00170471">
        <w:t>5</w:t>
      </w:r>
      <w:r w:rsidRPr="004C03C2">
        <w:t xml:space="preserve"> - 1</w:t>
      </w:r>
      <w:r w:rsidR="00170471">
        <w:t>4</w:t>
      </w:r>
      <w:r w:rsidRPr="004C03C2">
        <w:t>:</w:t>
      </w:r>
      <w:r w:rsidR="007B1A26">
        <w:t>45</w:t>
      </w:r>
      <w:r w:rsidRPr="004C03C2">
        <w:tab/>
        <w:t>Provedení soutěže</w:t>
      </w:r>
    </w:p>
    <w:p w14:paraId="710234CF" w14:textId="77777777" w:rsidR="0094583B" w:rsidRPr="004C03C2" w:rsidRDefault="00DB5A04" w:rsidP="00AD3BAF">
      <w:pPr>
        <w:ind w:left="708" w:firstLine="708"/>
      </w:pPr>
      <w:r>
        <w:t>15:00</w:t>
      </w:r>
      <w:r w:rsidR="0094583B" w:rsidRPr="004C03C2">
        <w:t xml:space="preserve"> - 1</w:t>
      </w:r>
      <w:r>
        <w:t>5</w:t>
      </w:r>
      <w:r w:rsidR="0094583B" w:rsidRPr="004C03C2">
        <w:t>:</w:t>
      </w:r>
      <w:r>
        <w:t>30</w:t>
      </w:r>
      <w:r w:rsidR="0094583B" w:rsidRPr="004C03C2">
        <w:tab/>
      </w:r>
      <w:r w:rsidR="0094583B" w:rsidRPr="004C03C2">
        <w:tab/>
        <w:t>Slavnostní nástup a vyhodnocení soutěže</w:t>
      </w:r>
    </w:p>
    <w:p w14:paraId="7CB0D59E" w14:textId="77777777" w:rsidR="0094583B" w:rsidRPr="004C03C2" w:rsidRDefault="0094583B" w:rsidP="00567F35">
      <w:pPr>
        <w:jc w:val="both"/>
      </w:pPr>
    </w:p>
    <w:p w14:paraId="2700084F" w14:textId="01B5BFEE" w:rsidR="0094583B" w:rsidRPr="004C03C2" w:rsidRDefault="00916E93" w:rsidP="00AD3BAF">
      <w:pPr>
        <w:pStyle w:val="Zkladntextodsazen"/>
        <w:spacing w:after="0"/>
        <w:ind w:left="0" w:firstLine="708"/>
      </w:pPr>
      <w:r>
        <w:t xml:space="preserve">Pořadatel si vyhrazuje právo změny v harmonogramu soutěže dle počtu přihlášených družstev. </w:t>
      </w:r>
    </w:p>
    <w:p w14:paraId="474B868E" w14:textId="45E1FD8D" w:rsidR="00A37A19" w:rsidRDefault="00A37A19" w:rsidP="004814B7">
      <w:pPr>
        <w:pStyle w:val="Normlnweb"/>
        <w:numPr>
          <w:ilvl w:val="0"/>
          <w:numId w:val="23"/>
        </w:numPr>
      </w:pPr>
      <w:r>
        <w:t>Doprava rozhodčích bude proplacena na základě řádně vyplněn</w:t>
      </w:r>
      <w:r w:rsidR="00AE0491">
        <w:t>ého</w:t>
      </w:r>
      <w:r>
        <w:t xml:space="preserve"> cestovního příkazu dle platné Směrnice o cestovních náhradách SH ČMS.</w:t>
      </w:r>
    </w:p>
    <w:p w14:paraId="3775D6D8" w14:textId="3F86C400" w:rsidR="00A37A19" w:rsidRDefault="00A37A19" w:rsidP="00A37A19">
      <w:pPr>
        <w:pStyle w:val="Odstavecseseznamem"/>
        <w:numPr>
          <w:ilvl w:val="0"/>
          <w:numId w:val="23"/>
        </w:numPr>
        <w:jc w:val="both"/>
      </w:pPr>
      <w:r>
        <w:t>Dopravu a ubytování pro soutěžní kolektivy pořadatel nezajišťuje</w:t>
      </w:r>
      <w:r w:rsidR="00AD3BAF">
        <w:t>.</w:t>
      </w:r>
    </w:p>
    <w:p w14:paraId="2EC27A52" w14:textId="420C5FC0" w:rsidR="00916E93" w:rsidRDefault="00916E93" w:rsidP="00A37A19">
      <w:pPr>
        <w:pStyle w:val="Odstavecseseznamem"/>
        <w:numPr>
          <w:ilvl w:val="0"/>
          <w:numId w:val="23"/>
        </w:numPr>
        <w:jc w:val="both"/>
      </w:pPr>
      <w:r>
        <w:t xml:space="preserve">V místo konání soutěže není zastřešená tribuna s lavičkami, proto pořadatel doporučuje </w:t>
      </w:r>
      <w:r w:rsidR="00AD3BAF">
        <w:t xml:space="preserve">         </w:t>
      </w:r>
      <w:r>
        <w:t>soutěžním družstvům zajistit si vlastní lavičky, případně</w:t>
      </w:r>
      <w:r w:rsidR="0089781F">
        <w:t xml:space="preserve"> stany.</w:t>
      </w:r>
    </w:p>
    <w:p w14:paraId="7EDFA151" w14:textId="6FC2311F" w:rsidR="0089781F" w:rsidRPr="004C03C2" w:rsidRDefault="00BE11C1" w:rsidP="00A37A19">
      <w:pPr>
        <w:pStyle w:val="Odstavecseseznamem"/>
        <w:numPr>
          <w:ilvl w:val="0"/>
          <w:numId w:val="23"/>
        </w:numPr>
        <w:jc w:val="both"/>
      </w:pPr>
      <w:r>
        <w:t>Ob</w:t>
      </w:r>
      <w:r w:rsidR="0089781F">
        <w:t>čerstvení</w:t>
      </w:r>
      <w:r>
        <w:t xml:space="preserve"> pro závodníky bude zajištěno</w:t>
      </w:r>
      <w:r w:rsidR="0089781F">
        <w:t xml:space="preserve"> formou stánkového prodeje</w:t>
      </w:r>
      <w:r w:rsidR="00AD3BAF">
        <w:t>.</w:t>
      </w:r>
    </w:p>
    <w:p w14:paraId="3EBFED77" w14:textId="77777777" w:rsidR="00A823E8" w:rsidRDefault="00A823E8" w:rsidP="00A823E8">
      <w:pPr>
        <w:jc w:val="both"/>
      </w:pPr>
    </w:p>
    <w:p w14:paraId="2C31004E" w14:textId="77777777" w:rsidR="00914E55" w:rsidRDefault="00914E55" w:rsidP="00A823E8">
      <w:pPr>
        <w:jc w:val="both"/>
      </w:pPr>
    </w:p>
    <w:p w14:paraId="7690F66A" w14:textId="6B6363C5" w:rsidR="00914E55" w:rsidRPr="00914E55" w:rsidRDefault="00914E55" w:rsidP="00AD3BAF">
      <w:pPr>
        <w:ind w:firstLine="708"/>
        <w:jc w:val="both"/>
        <w:rPr>
          <w:b/>
          <w:bCs/>
        </w:rPr>
      </w:pPr>
      <w:r w:rsidRPr="00914E55">
        <w:rPr>
          <w:b/>
          <w:bCs/>
        </w:rPr>
        <w:t>Soutěž se koná za podpory Města Kolín</w:t>
      </w:r>
      <w:r w:rsidR="00767FF4">
        <w:rPr>
          <w:b/>
          <w:bCs/>
        </w:rPr>
        <w:t xml:space="preserve"> a obce Velim</w:t>
      </w:r>
      <w:r w:rsidRPr="00914E55">
        <w:rPr>
          <w:b/>
          <w:bCs/>
        </w:rPr>
        <w:t>.</w:t>
      </w:r>
    </w:p>
    <w:p w14:paraId="6405D5A1" w14:textId="77777777" w:rsidR="0094583B" w:rsidRDefault="0094583B" w:rsidP="002600F7">
      <w:pPr>
        <w:pStyle w:val="Zkladntextodsazen"/>
        <w:spacing w:after="0"/>
        <w:ind w:left="0"/>
      </w:pPr>
    </w:p>
    <w:p w14:paraId="614ADCEA" w14:textId="77777777" w:rsidR="008B2370" w:rsidRDefault="008B2370" w:rsidP="002600F7">
      <w:pPr>
        <w:pStyle w:val="Zkladntextodsazen"/>
        <w:spacing w:after="0"/>
        <w:ind w:left="0"/>
      </w:pPr>
    </w:p>
    <w:p w14:paraId="66B1BB6A" w14:textId="77777777" w:rsidR="008B2370" w:rsidRDefault="008B2370" w:rsidP="002600F7">
      <w:pPr>
        <w:pStyle w:val="Zkladntextodsazen"/>
        <w:spacing w:after="0"/>
        <w:ind w:left="0"/>
      </w:pPr>
    </w:p>
    <w:p w14:paraId="16E7BD2E" w14:textId="77777777" w:rsidR="008B2370" w:rsidRDefault="008B2370" w:rsidP="002600F7">
      <w:pPr>
        <w:pStyle w:val="Zkladntextodsazen"/>
        <w:spacing w:after="0"/>
        <w:ind w:left="0"/>
      </w:pPr>
    </w:p>
    <w:p w14:paraId="6E3BEBBF" w14:textId="77777777" w:rsidR="008B2370" w:rsidRPr="004C03C2" w:rsidRDefault="008B2370" w:rsidP="002600F7">
      <w:pPr>
        <w:pStyle w:val="Zkladntextodsazen"/>
        <w:spacing w:after="0"/>
        <w:ind w:left="0"/>
      </w:pPr>
    </w:p>
    <w:p w14:paraId="72DE9053" w14:textId="39482E72" w:rsidR="00AD3BAF" w:rsidRDefault="00AD3BAF" w:rsidP="00AD3BAF">
      <w:pPr>
        <w:pStyle w:val="Zkladntextodsazen"/>
        <w:spacing w:after="0"/>
        <w:ind w:left="2832" w:firstLine="708"/>
        <w:jc w:val="center"/>
      </w:pPr>
      <w:r>
        <w:t xml:space="preserve">           </w:t>
      </w:r>
      <w:r w:rsidR="00545364">
        <w:t>Kamila Havlínová</w:t>
      </w:r>
    </w:p>
    <w:p w14:paraId="3A4ACB38" w14:textId="672D6519" w:rsidR="004B50AB" w:rsidRDefault="00AD3BAF" w:rsidP="00AD3BAF">
      <w:pPr>
        <w:pStyle w:val="Zkladntextodsazen"/>
        <w:spacing w:after="0"/>
        <w:ind w:left="5947" w:firstLine="425"/>
      </w:pPr>
      <w:r>
        <w:t>s</w:t>
      </w:r>
      <w:r w:rsidR="00545364">
        <w:t>tarostka</w:t>
      </w:r>
      <w:r>
        <w:t xml:space="preserve"> OSH Kolín</w:t>
      </w:r>
    </w:p>
    <w:p w14:paraId="6262E8A7" w14:textId="77777777" w:rsidR="004B50AB" w:rsidRDefault="004B50AB" w:rsidP="002600F7">
      <w:pPr>
        <w:pStyle w:val="Zkladntextodsazen"/>
        <w:spacing w:after="0"/>
        <w:ind w:left="0"/>
      </w:pPr>
    </w:p>
    <w:p w14:paraId="64133FA5" w14:textId="77777777" w:rsidR="004B50AB" w:rsidRDefault="004B50AB" w:rsidP="002600F7">
      <w:pPr>
        <w:pStyle w:val="Zkladntextodsazen"/>
        <w:spacing w:after="0"/>
        <w:ind w:left="0"/>
      </w:pPr>
    </w:p>
    <w:p w14:paraId="186E275C" w14:textId="77777777" w:rsidR="00B927A3" w:rsidRDefault="00B927A3" w:rsidP="002600F7">
      <w:pPr>
        <w:pStyle w:val="Zkladntextodsazen"/>
        <w:spacing w:after="0"/>
        <w:ind w:left="0"/>
      </w:pPr>
    </w:p>
    <w:p w14:paraId="7DB74620" w14:textId="77777777" w:rsidR="00B927A3" w:rsidRDefault="00B927A3" w:rsidP="002600F7">
      <w:pPr>
        <w:pStyle w:val="Zkladntextodsazen"/>
        <w:spacing w:after="0"/>
        <w:ind w:left="0"/>
      </w:pPr>
    </w:p>
    <w:p w14:paraId="53F45958" w14:textId="77777777" w:rsidR="00B927A3" w:rsidRDefault="00B927A3" w:rsidP="002600F7">
      <w:pPr>
        <w:pStyle w:val="Zkladntextodsazen"/>
        <w:spacing w:after="0"/>
        <w:ind w:left="0"/>
      </w:pPr>
    </w:p>
    <w:p w14:paraId="0C48C150" w14:textId="77777777" w:rsidR="00E6119E" w:rsidRDefault="00E6119E" w:rsidP="002600F7">
      <w:pPr>
        <w:pStyle w:val="Zkladntextodsazen"/>
        <w:spacing w:after="0"/>
        <w:ind w:left="0"/>
      </w:pPr>
    </w:p>
    <w:p w14:paraId="7AC4370C" w14:textId="77777777" w:rsidR="00E6119E" w:rsidRDefault="00E6119E" w:rsidP="002600F7">
      <w:pPr>
        <w:pStyle w:val="Zkladntextodsazen"/>
        <w:spacing w:after="0"/>
        <w:ind w:left="0"/>
      </w:pPr>
    </w:p>
    <w:p w14:paraId="6B2CD45D" w14:textId="77777777" w:rsidR="00E6119E" w:rsidRDefault="00E6119E" w:rsidP="002600F7">
      <w:pPr>
        <w:pStyle w:val="Zkladntextodsazen"/>
        <w:spacing w:after="0"/>
        <w:ind w:left="0"/>
      </w:pPr>
    </w:p>
    <w:p w14:paraId="5E62A046" w14:textId="77777777" w:rsidR="00E6119E" w:rsidRDefault="00E6119E" w:rsidP="002600F7">
      <w:pPr>
        <w:pStyle w:val="Zkladntextodsazen"/>
        <w:spacing w:after="0"/>
        <w:ind w:left="0"/>
      </w:pPr>
    </w:p>
    <w:p w14:paraId="087A7D64" w14:textId="77777777" w:rsidR="00B927A3" w:rsidRDefault="00B927A3" w:rsidP="002600F7">
      <w:pPr>
        <w:pStyle w:val="Zkladntextodsazen"/>
        <w:spacing w:after="0"/>
        <w:ind w:left="0"/>
      </w:pPr>
    </w:p>
    <w:p w14:paraId="0013069A" w14:textId="77777777" w:rsidR="00B927A3" w:rsidRDefault="00B927A3" w:rsidP="002600F7">
      <w:pPr>
        <w:pStyle w:val="Zkladntextodsazen"/>
        <w:spacing w:after="0"/>
        <w:ind w:left="0"/>
      </w:pPr>
    </w:p>
    <w:p w14:paraId="77CADD3E" w14:textId="16CDBFAC" w:rsidR="00DF3D32" w:rsidRPr="00333C2A" w:rsidRDefault="009414A5" w:rsidP="009414A5">
      <w:pPr>
        <w:pStyle w:val="Zkladntextodsazen"/>
        <w:spacing w:after="0"/>
        <w:ind w:left="2832" w:firstLine="708"/>
        <w:rPr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DF3D32">
        <w:rPr>
          <w:b/>
          <w:sz w:val="36"/>
          <w:szCs w:val="36"/>
        </w:rPr>
        <w:t>PŘIHLÁŠK</w:t>
      </w:r>
      <w:r w:rsidR="00DF3D32" w:rsidRPr="00333C2A">
        <w:rPr>
          <w:b/>
          <w:sz w:val="36"/>
          <w:szCs w:val="36"/>
        </w:rPr>
        <w:t>A</w:t>
      </w:r>
    </w:p>
    <w:p w14:paraId="3C967D2C" w14:textId="12DFEBD5" w:rsidR="00DF3D32" w:rsidRPr="00006446" w:rsidRDefault="00DF3D32" w:rsidP="009414A5">
      <w:pPr>
        <w:pStyle w:val="Zkladntext"/>
        <w:jc w:val="center"/>
        <w:rPr>
          <w:b/>
          <w:i/>
          <w:sz w:val="28"/>
          <w:szCs w:val="28"/>
        </w:rPr>
      </w:pPr>
      <w:r w:rsidRPr="00006446">
        <w:rPr>
          <w:b/>
          <w:i/>
          <w:sz w:val="28"/>
          <w:szCs w:val="28"/>
        </w:rPr>
        <w:t>do soutěže</w:t>
      </w:r>
      <w:r w:rsidRPr="00006446">
        <w:rPr>
          <w:b/>
          <w:sz w:val="28"/>
          <w:szCs w:val="28"/>
        </w:rPr>
        <w:t xml:space="preserve"> „</w:t>
      </w:r>
      <w:r w:rsidR="00170471" w:rsidRPr="00170471">
        <w:rPr>
          <w:b/>
          <w:i/>
          <w:sz w:val="28"/>
          <w:szCs w:val="28"/>
        </w:rPr>
        <w:t>O Kolínský pohár</w:t>
      </w:r>
      <w:r w:rsidR="00800B20" w:rsidRPr="00170471">
        <w:rPr>
          <w:b/>
          <w:i/>
          <w:sz w:val="28"/>
          <w:szCs w:val="28"/>
        </w:rPr>
        <w:t xml:space="preserve"> CTIF</w:t>
      </w:r>
      <w:r w:rsidRPr="00006446">
        <w:rPr>
          <w:b/>
          <w:i/>
          <w:sz w:val="28"/>
          <w:szCs w:val="28"/>
        </w:rPr>
        <w:t>“</w:t>
      </w:r>
    </w:p>
    <w:p w14:paraId="744CDF51" w14:textId="1210BD0B" w:rsidR="00800B20" w:rsidRPr="00006446" w:rsidRDefault="00170471" w:rsidP="009414A5">
      <w:pPr>
        <w:pStyle w:val="Zkladntex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21</w:t>
      </w:r>
      <w:r w:rsidR="00800B20" w:rsidRPr="00006446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dubna</w:t>
      </w:r>
      <w:r w:rsidR="00152CBD" w:rsidRPr="00006446">
        <w:rPr>
          <w:b/>
          <w:i/>
          <w:sz w:val="28"/>
          <w:szCs w:val="28"/>
        </w:rPr>
        <w:t xml:space="preserve"> </w:t>
      </w:r>
      <w:r w:rsidR="00DF3D32" w:rsidRPr="00006446">
        <w:rPr>
          <w:b/>
          <w:i/>
          <w:sz w:val="28"/>
          <w:szCs w:val="28"/>
        </w:rPr>
        <w:t>20</w:t>
      </w:r>
      <w:r w:rsidR="009E33EA" w:rsidRPr="00006446">
        <w:rPr>
          <w:b/>
          <w:i/>
          <w:sz w:val="28"/>
          <w:szCs w:val="28"/>
        </w:rPr>
        <w:t>2</w:t>
      </w:r>
      <w:r w:rsidR="00052DED">
        <w:rPr>
          <w:b/>
          <w:i/>
          <w:sz w:val="28"/>
          <w:szCs w:val="28"/>
        </w:rPr>
        <w:t>4</w:t>
      </w:r>
      <w:r w:rsidR="00DF3D32" w:rsidRPr="00006446">
        <w:rPr>
          <w:b/>
          <w:i/>
          <w:sz w:val="28"/>
          <w:szCs w:val="28"/>
        </w:rPr>
        <w:t xml:space="preserve"> v</w:t>
      </w:r>
      <w:r>
        <w:rPr>
          <w:b/>
          <w:i/>
          <w:sz w:val="28"/>
          <w:szCs w:val="28"/>
        </w:rPr>
        <w:t>e</w:t>
      </w:r>
      <w:r w:rsidR="00DF3D32" w:rsidRPr="00006446">
        <w:rPr>
          <w:b/>
          <w:i/>
          <w:sz w:val="28"/>
          <w:szCs w:val="28"/>
        </w:rPr>
        <w:t> </w:t>
      </w:r>
      <w:r>
        <w:rPr>
          <w:b/>
          <w:i/>
          <w:sz w:val="28"/>
          <w:szCs w:val="28"/>
        </w:rPr>
        <w:t>Velimi</w:t>
      </w:r>
      <w:r w:rsidR="00DF3D32" w:rsidRPr="00006446">
        <w:rPr>
          <w:b/>
          <w:i/>
          <w:sz w:val="28"/>
          <w:szCs w:val="28"/>
        </w:rPr>
        <w:t xml:space="preserve">, </w:t>
      </w:r>
      <w:r w:rsidR="00800B20" w:rsidRPr="00006446">
        <w:rPr>
          <w:b/>
          <w:i/>
          <w:sz w:val="28"/>
          <w:szCs w:val="28"/>
        </w:rPr>
        <w:t xml:space="preserve">areál </w:t>
      </w:r>
      <w:r>
        <w:rPr>
          <w:b/>
          <w:i/>
          <w:sz w:val="28"/>
          <w:szCs w:val="28"/>
        </w:rPr>
        <w:t>tréninkového fotbalového hřiště</w:t>
      </w:r>
    </w:p>
    <w:p w14:paraId="533D6536" w14:textId="77777777" w:rsidR="00361A4D" w:rsidRDefault="00361A4D" w:rsidP="00DF3D32">
      <w:pPr>
        <w:pStyle w:val="Zkladntext"/>
        <w:jc w:val="center"/>
        <w:rPr>
          <w:sz w:val="22"/>
        </w:rPr>
      </w:pPr>
    </w:p>
    <w:p w14:paraId="2C73E5A1" w14:textId="24588039" w:rsidR="00DF3D32" w:rsidRDefault="00AD3BAF" w:rsidP="00361A4D">
      <w:pPr>
        <w:pStyle w:val="Zkladntext"/>
        <w:ind w:firstLine="708"/>
        <w:rPr>
          <w:sz w:val="22"/>
        </w:rPr>
      </w:pPr>
      <w:r>
        <w:rPr>
          <w:sz w:val="22"/>
        </w:rPr>
        <w:t xml:space="preserve"> </w:t>
      </w:r>
      <w:r w:rsidR="00DF3D32">
        <w:rPr>
          <w:sz w:val="22"/>
        </w:rPr>
        <w:t>..........................................................................................................................</w:t>
      </w:r>
      <w:r>
        <w:rPr>
          <w:sz w:val="22"/>
        </w:rPr>
        <w:t>..........</w:t>
      </w:r>
      <w:r w:rsidR="00DF3D32">
        <w:rPr>
          <w:sz w:val="22"/>
        </w:rPr>
        <w:t>………..</w:t>
      </w:r>
      <w:r w:rsidR="00DF3D32">
        <w:rPr>
          <w:sz w:val="22"/>
        </w:rPr>
        <w:tab/>
      </w:r>
      <w:r w:rsidR="00361A4D">
        <w:rPr>
          <w:sz w:val="22"/>
        </w:rPr>
        <w:br/>
        <w:t xml:space="preserve">                                                                          </w:t>
      </w:r>
      <w:r w:rsidR="00DF3D32">
        <w:rPr>
          <w:sz w:val="22"/>
        </w:rPr>
        <w:t>(</w:t>
      </w:r>
      <w:r w:rsidR="00DF3D32">
        <w:rPr>
          <w:i/>
          <w:sz w:val="22"/>
        </w:rPr>
        <w:t>jednotka PO, organizace</w:t>
      </w:r>
      <w:r w:rsidR="00DF3D32">
        <w:rPr>
          <w:sz w:val="22"/>
        </w:rPr>
        <w:t>)</w:t>
      </w:r>
    </w:p>
    <w:p w14:paraId="753D27E1" w14:textId="069B1941" w:rsidR="00DF3D32" w:rsidRPr="00C44EB0" w:rsidRDefault="00DF3D32" w:rsidP="00AD3BAF">
      <w:pPr>
        <w:pStyle w:val="Zkladntext"/>
        <w:ind w:firstLine="708"/>
        <w:rPr>
          <w:sz w:val="22"/>
        </w:rPr>
      </w:pPr>
      <w:r>
        <w:rPr>
          <w:b/>
          <w:sz w:val="22"/>
        </w:rPr>
        <w:t>přihlašuje</w:t>
      </w:r>
      <w:r w:rsidRPr="0006108E">
        <w:rPr>
          <w:b/>
          <w:sz w:val="22"/>
        </w:rPr>
        <w:t xml:space="preserve"> družstvo</w:t>
      </w:r>
      <w:proofErr w:type="gramStart"/>
      <w:r w:rsidR="00361A4D">
        <w:rPr>
          <w:b/>
          <w:sz w:val="22"/>
        </w:rPr>
        <w:t xml:space="preserve"> ..</w:t>
      </w:r>
      <w:proofErr w:type="gramEnd"/>
      <w:r w:rsidRPr="00C44EB0">
        <w:rPr>
          <w:sz w:val="22"/>
        </w:rPr>
        <w:t>…………………………………………………………………</w:t>
      </w:r>
      <w:r w:rsidR="00AD3BAF">
        <w:rPr>
          <w:sz w:val="22"/>
        </w:rPr>
        <w:t>..</w:t>
      </w:r>
      <w:r w:rsidRPr="00C44EB0">
        <w:rPr>
          <w:sz w:val="22"/>
        </w:rPr>
        <w:t>……</w:t>
      </w:r>
    </w:p>
    <w:p w14:paraId="462FCD23" w14:textId="0724783B" w:rsidR="00DF3D32" w:rsidRDefault="00DF3D32" w:rsidP="00AD3BAF">
      <w:pPr>
        <w:pStyle w:val="Zkladntext"/>
        <w:ind w:firstLine="708"/>
        <w:rPr>
          <w:position w:val="6"/>
          <w:sz w:val="22"/>
        </w:rPr>
      </w:pPr>
      <w:r>
        <w:rPr>
          <w:b/>
          <w:sz w:val="22"/>
        </w:rPr>
        <w:t>v </w:t>
      </w:r>
      <w:proofErr w:type="gramStart"/>
      <w:r>
        <w:rPr>
          <w:b/>
          <w:sz w:val="22"/>
        </w:rPr>
        <w:t>kategorii</w:t>
      </w:r>
      <w:r>
        <w:rPr>
          <w:sz w:val="22"/>
        </w:rPr>
        <w:t xml:space="preserve">:   </w:t>
      </w:r>
      <w:proofErr w:type="gramEnd"/>
      <w:r>
        <w:rPr>
          <w:sz w:val="22"/>
        </w:rPr>
        <w:t xml:space="preserve">        </w:t>
      </w:r>
      <w:r w:rsidR="00361A4D">
        <w:rPr>
          <w:sz w:val="22"/>
        </w:rPr>
        <w:tab/>
      </w:r>
      <w:r>
        <w:rPr>
          <w:sz w:val="22"/>
        </w:rPr>
        <w:t xml:space="preserve">  </w:t>
      </w:r>
      <w:r w:rsidRPr="00DD743A">
        <w:rPr>
          <w:sz w:val="22"/>
          <w:szCs w:val="22"/>
        </w:rPr>
        <w:t>třída A muži,</w:t>
      </w:r>
      <w:r>
        <w:rPr>
          <w:sz w:val="22"/>
          <w:szCs w:val="22"/>
        </w:rPr>
        <w:t xml:space="preserve"> třída A</w:t>
      </w:r>
      <w:r w:rsidRPr="00DD743A">
        <w:rPr>
          <w:sz w:val="22"/>
          <w:szCs w:val="22"/>
        </w:rPr>
        <w:t xml:space="preserve"> ženy         třída B muži, </w:t>
      </w:r>
      <w:r>
        <w:rPr>
          <w:sz w:val="22"/>
          <w:szCs w:val="22"/>
        </w:rPr>
        <w:t xml:space="preserve"> třída B </w:t>
      </w:r>
      <w:r w:rsidRPr="00DD743A">
        <w:rPr>
          <w:sz w:val="22"/>
          <w:szCs w:val="22"/>
        </w:rPr>
        <w:t>ženy</w:t>
      </w:r>
      <w:r>
        <w:rPr>
          <w:sz w:val="22"/>
          <w:szCs w:val="22"/>
        </w:rPr>
        <w:t xml:space="preserve"> </w:t>
      </w:r>
      <w:r>
        <w:rPr>
          <w:position w:val="6"/>
          <w:sz w:val="22"/>
          <w:szCs w:val="22"/>
        </w:rPr>
        <w:sym w:font="Symbol" w:char="F02A"/>
      </w:r>
    </w:p>
    <w:p w14:paraId="32DD8EDC" w14:textId="35C74A29" w:rsidR="00DF3D32" w:rsidRDefault="00DF3D32" w:rsidP="00AD3BAF">
      <w:pPr>
        <w:pStyle w:val="Zkladntext"/>
        <w:ind w:firstLine="708"/>
        <w:rPr>
          <w:position w:val="6"/>
          <w:sz w:val="22"/>
        </w:rPr>
      </w:pPr>
      <w:r>
        <w:rPr>
          <w:b/>
          <w:sz w:val="22"/>
        </w:rPr>
        <w:t xml:space="preserve">k plnění </w:t>
      </w:r>
      <w:proofErr w:type="gramStart"/>
      <w:r>
        <w:rPr>
          <w:b/>
          <w:sz w:val="22"/>
        </w:rPr>
        <w:t>disciplín</w:t>
      </w:r>
      <w:r>
        <w:rPr>
          <w:sz w:val="22"/>
        </w:rPr>
        <w:t xml:space="preserve">:  </w:t>
      </w:r>
      <w:r w:rsidR="00361A4D">
        <w:rPr>
          <w:sz w:val="22"/>
        </w:rPr>
        <w:tab/>
      </w:r>
      <w:proofErr w:type="gramEnd"/>
      <w:r w:rsidR="00361A4D">
        <w:rPr>
          <w:sz w:val="22"/>
        </w:rPr>
        <w:t xml:space="preserve"> </w:t>
      </w:r>
      <w:r>
        <w:rPr>
          <w:sz w:val="22"/>
        </w:rPr>
        <w:t xml:space="preserve"> štafeta CTIF,    požární útok CTIF</w:t>
      </w:r>
      <w:r>
        <w:rPr>
          <w:position w:val="6"/>
          <w:sz w:val="22"/>
          <w:szCs w:val="22"/>
        </w:rPr>
        <w:sym w:font="Symbol" w:char="F02A"/>
      </w:r>
    </w:p>
    <w:p w14:paraId="78BE4AE9" w14:textId="77777777" w:rsidR="00DF3D32" w:rsidRDefault="00DF3D32" w:rsidP="00DF3D32">
      <w:pPr>
        <w:pStyle w:val="Zkladntext"/>
        <w:jc w:val="right"/>
        <w:rPr>
          <w:i/>
          <w:sz w:val="20"/>
        </w:rPr>
      </w:pPr>
    </w:p>
    <w:tbl>
      <w:tblPr>
        <w:tblW w:w="9781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4503"/>
        <w:gridCol w:w="1700"/>
        <w:gridCol w:w="3578"/>
      </w:tblGrid>
      <w:tr w:rsidR="00DF3D32" w:rsidRPr="008D461F" w14:paraId="24E0E9C2" w14:textId="77777777" w:rsidTr="00361A4D">
        <w:trPr>
          <w:cantSplit/>
          <w:trHeight w:val="410"/>
        </w:trPr>
        <w:tc>
          <w:tcPr>
            <w:tcW w:w="4503" w:type="dxa"/>
            <w:tcBorders>
              <w:top w:val="single" w:sz="2" w:space="0" w:color="auto"/>
            </w:tcBorders>
          </w:tcPr>
          <w:p w14:paraId="374CC74E" w14:textId="77777777" w:rsidR="00DF3D32" w:rsidRPr="008D461F" w:rsidRDefault="00DF3D32" w:rsidP="004814B7">
            <w:pPr>
              <w:spacing w:before="40"/>
              <w:rPr>
                <w:sz w:val="18"/>
                <w:szCs w:val="18"/>
              </w:rPr>
            </w:pPr>
            <w:r w:rsidRPr="008D461F">
              <w:rPr>
                <w:sz w:val="18"/>
                <w:szCs w:val="18"/>
              </w:rPr>
              <w:t>Příjmení a jméno závodníka</w:t>
            </w:r>
          </w:p>
          <w:p w14:paraId="1786BC27" w14:textId="77777777" w:rsidR="00DF3D32" w:rsidRPr="008D461F" w:rsidRDefault="00DF3D32" w:rsidP="004814B7">
            <w:pPr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auto"/>
              <w:right w:val="single" w:sz="6" w:space="0" w:color="auto"/>
            </w:tcBorders>
          </w:tcPr>
          <w:p w14:paraId="26ECDC37" w14:textId="77777777" w:rsidR="00DF3D32" w:rsidRPr="008D461F" w:rsidRDefault="00DF3D32" w:rsidP="004814B7">
            <w:pPr>
              <w:spacing w:before="40"/>
              <w:rPr>
                <w:sz w:val="18"/>
                <w:szCs w:val="18"/>
              </w:rPr>
            </w:pPr>
            <w:r w:rsidRPr="008D461F">
              <w:rPr>
                <w:sz w:val="18"/>
                <w:szCs w:val="18"/>
              </w:rPr>
              <w:t>Datum narození</w:t>
            </w:r>
          </w:p>
        </w:tc>
        <w:tc>
          <w:tcPr>
            <w:tcW w:w="3578" w:type="dxa"/>
            <w:tcBorders>
              <w:top w:val="single" w:sz="2" w:space="0" w:color="auto"/>
              <w:right w:val="single" w:sz="6" w:space="0" w:color="auto"/>
            </w:tcBorders>
          </w:tcPr>
          <w:p w14:paraId="67C8FEB9" w14:textId="77777777" w:rsidR="00DF3D32" w:rsidRPr="008D461F" w:rsidRDefault="00DF3D32" w:rsidP="004814B7">
            <w:pPr>
              <w:spacing w:before="40"/>
              <w:ind w:right="952"/>
              <w:rPr>
                <w:sz w:val="18"/>
                <w:szCs w:val="18"/>
              </w:rPr>
            </w:pPr>
            <w:r w:rsidRPr="008D461F">
              <w:rPr>
                <w:sz w:val="18"/>
                <w:szCs w:val="18"/>
              </w:rPr>
              <w:t>Podpis závodníka</w:t>
            </w:r>
          </w:p>
        </w:tc>
      </w:tr>
      <w:tr w:rsidR="00DF3D32" w:rsidRPr="008D461F" w14:paraId="40D4F0C8" w14:textId="77777777" w:rsidTr="00361A4D">
        <w:trPr>
          <w:cantSplit/>
          <w:trHeight w:val="624"/>
        </w:trPr>
        <w:tc>
          <w:tcPr>
            <w:tcW w:w="4503" w:type="dxa"/>
            <w:vAlign w:val="center"/>
          </w:tcPr>
          <w:p w14:paraId="63747631" w14:textId="77777777" w:rsidR="00DF3D32" w:rsidRPr="008D461F" w:rsidRDefault="00DF3D32" w:rsidP="004814B7">
            <w:pPr>
              <w:spacing w:before="20" w:line="360" w:lineRule="auto"/>
              <w:rPr>
                <w:sz w:val="18"/>
                <w:szCs w:val="18"/>
              </w:rPr>
            </w:pPr>
            <w:r w:rsidRPr="008D461F">
              <w:rPr>
                <w:sz w:val="18"/>
                <w:szCs w:val="18"/>
              </w:rPr>
              <w:t>1.</w:t>
            </w:r>
          </w:p>
        </w:tc>
        <w:tc>
          <w:tcPr>
            <w:tcW w:w="1700" w:type="dxa"/>
            <w:tcBorders>
              <w:right w:val="single" w:sz="6" w:space="0" w:color="auto"/>
            </w:tcBorders>
            <w:vAlign w:val="center"/>
          </w:tcPr>
          <w:p w14:paraId="05E710EB" w14:textId="77777777" w:rsidR="00DF3D32" w:rsidRPr="008D461F" w:rsidRDefault="00DF3D32" w:rsidP="004814B7">
            <w:pPr>
              <w:spacing w:before="20" w:line="360" w:lineRule="auto"/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right w:val="single" w:sz="6" w:space="0" w:color="auto"/>
            </w:tcBorders>
            <w:vAlign w:val="center"/>
          </w:tcPr>
          <w:p w14:paraId="0C80B60E" w14:textId="77777777" w:rsidR="00DF3D32" w:rsidRPr="008D461F" w:rsidRDefault="00DF3D32" w:rsidP="004814B7">
            <w:pPr>
              <w:spacing w:before="20" w:line="360" w:lineRule="auto"/>
              <w:ind w:right="952"/>
              <w:rPr>
                <w:sz w:val="18"/>
                <w:szCs w:val="18"/>
              </w:rPr>
            </w:pPr>
          </w:p>
        </w:tc>
      </w:tr>
      <w:tr w:rsidR="00DF3D32" w:rsidRPr="008D461F" w14:paraId="78AD91E3" w14:textId="77777777" w:rsidTr="00361A4D">
        <w:trPr>
          <w:cantSplit/>
          <w:trHeight w:val="624"/>
        </w:trPr>
        <w:tc>
          <w:tcPr>
            <w:tcW w:w="4503" w:type="dxa"/>
            <w:vAlign w:val="center"/>
          </w:tcPr>
          <w:p w14:paraId="4425FD40" w14:textId="77777777" w:rsidR="00DF3D32" w:rsidRPr="008D461F" w:rsidRDefault="00DF3D32" w:rsidP="004814B7">
            <w:pPr>
              <w:spacing w:before="20" w:line="360" w:lineRule="auto"/>
              <w:rPr>
                <w:sz w:val="18"/>
                <w:szCs w:val="18"/>
              </w:rPr>
            </w:pPr>
            <w:r w:rsidRPr="008D461F">
              <w:rPr>
                <w:sz w:val="18"/>
                <w:szCs w:val="18"/>
              </w:rPr>
              <w:t>2.</w:t>
            </w:r>
          </w:p>
        </w:tc>
        <w:tc>
          <w:tcPr>
            <w:tcW w:w="1700" w:type="dxa"/>
            <w:tcBorders>
              <w:right w:val="single" w:sz="6" w:space="0" w:color="auto"/>
            </w:tcBorders>
            <w:vAlign w:val="center"/>
          </w:tcPr>
          <w:p w14:paraId="00715CDE" w14:textId="77777777" w:rsidR="00DF3D32" w:rsidRPr="008D461F" w:rsidRDefault="00DF3D32" w:rsidP="004814B7">
            <w:pPr>
              <w:spacing w:before="20" w:line="360" w:lineRule="auto"/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right w:val="single" w:sz="6" w:space="0" w:color="auto"/>
            </w:tcBorders>
            <w:vAlign w:val="center"/>
          </w:tcPr>
          <w:p w14:paraId="1804513F" w14:textId="77777777" w:rsidR="00DF3D32" w:rsidRPr="008D461F" w:rsidRDefault="00DF3D32" w:rsidP="004814B7">
            <w:pPr>
              <w:spacing w:before="20" w:line="360" w:lineRule="auto"/>
              <w:ind w:right="952"/>
              <w:rPr>
                <w:sz w:val="18"/>
                <w:szCs w:val="18"/>
              </w:rPr>
            </w:pPr>
          </w:p>
        </w:tc>
      </w:tr>
      <w:tr w:rsidR="00DF3D32" w:rsidRPr="008D461F" w14:paraId="1BB6002B" w14:textId="77777777" w:rsidTr="00361A4D">
        <w:trPr>
          <w:cantSplit/>
          <w:trHeight w:val="624"/>
        </w:trPr>
        <w:tc>
          <w:tcPr>
            <w:tcW w:w="4503" w:type="dxa"/>
            <w:vAlign w:val="center"/>
          </w:tcPr>
          <w:p w14:paraId="35C2990E" w14:textId="77777777" w:rsidR="00DF3D32" w:rsidRPr="008D461F" w:rsidRDefault="00DF3D32" w:rsidP="004814B7">
            <w:pPr>
              <w:spacing w:before="20" w:line="360" w:lineRule="auto"/>
              <w:rPr>
                <w:sz w:val="18"/>
                <w:szCs w:val="18"/>
              </w:rPr>
            </w:pPr>
            <w:r w:rsidRPr="008D461F">
              <w:rPr>
                <w:sz w:val="18"/>
                <w:szCs w:val="18"/>
              </w:rPr>
              <w:t>3.</w:t>
            </w:r>
          </w:p>
        </w:tc>
        <w:tc>
          <w:tcPr>
            <w:tcW w:w="1700" w:type="dxa"/>
            <w:tcBorders>
              <w:right w:val="single" w:sz="6" w:space="0" w:color="auto"/>
            </w:tcBorders>
            <w:vAlign w:val="center"/>
          </w:tcPr>
          <w:p w14:paraId="05767965" w14:textId="77777777" w:rsidR="00DF3D32" w:rsidRPr="008D461F" w:rsidRDefault="00DF3D32" w:rsidP="004814B7">
            <w:pPr>
              <w:spacing w:before="20" w:line="360" w:lineRule="auto"/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right w:val="single" w:sz="6" w:space="0" w:color="auto"/>
            </w:tcBorders>
            <w:vAlign w:val="center"/>
          </w:tcPr>
          <w:p w14:paraId="2D1BB9DC" w14:textId="77777777" w:rsidR="00DF3D32" w:rsidRPr="008D461F" w:rsidRDefault="00DF3D32" w:rsidP="004814B7">
            <w:pPr>
              <w:spacing w:before="20" w:line="360" w:lineRule="auto"/>
              <w:ind w:right="952"/>
              <w:rPr>
                <w:sz w:val="18"/>
                <w:szCs w:val="18"/>
              </w:rPr>
            </w:pPr>
          </w:p>
        </w:tc>
      </w:tr>
      <w:tr w:rsidR="00DF3D32" w:rsidRPr="008D461F" w14:paraId="373E406D" w14:textId="77777777" w:rsidTr="00361A4D">
        <w:trPr>
          <w:cantSplit/>
          <w:trHeight w:val="624"/>
        </w:trPr>
        <w:tc>
          <w:tcPr>
            <w:tcW w:w="4503" w:type="dxa"/>
            <w:vAlign w:val="center"/>
          </w:tcPr>
          <w:p w14:paraId="303143E5" w14:textId="77777777" w:rsidR="00DF3D32" w:rsidRPr="008D461F" w:rsidRDefault="00DF3D32" w:rsidP="004814B7">
            <w:pPr>
              <w:spacing w:before="20" w:line="360" w:lineRule="auto"/>
              <w:rPr>
                <w:sz w:val="18"/>
                <w:szCs w:val="18"/>
              </w:rPr>
            </w:pPr>
            <w:r w:rsidRPr="008D461F">
              <w:rPr>
                <w:sz w:val="18"/>
                <w:szCs w:val="18"/>
              </w:rPr>
              <w:t>4.</w:t>
            </w:r>
          </w:p>
        </w:tc>
        <w:tc>
          <w:tcPr>
            <w:tcW w:w="1700" w:type="dxa"/>
            <w:tcBorders>
              <w:right w:val="single" w:sz="6" w:space="0" w:color="auto"/>
            </w:tcBorders>
            <w:vAlign w:val="center"/>
          </w:tcPr>
          <w:p w14:paraId="6D066C99" w14:textId="77777777" w:rsidR="00DF3D32" w:rsidRPr="008D461F" w:rsidRDefault="00DF3D32" w:rsidP="004814B7">
            <w:pPr>
              <w:spacing w:before="20" w:line="360" w:lineRule="auto"/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right w:val="single" w:sz="6" w:space="0" w:color="auto"/>
            </w:tcBorders>
            <w:vAlign w:val="center"/>
          </w:tcPr>
          <w:p w14:paraId="2A812391" w14:textId="77777777" w:rsidR="00DF3D32" w:rsidRPr="008D461F" w:rsidRDefault="00DF3D32" w:rsidP="004814B7">
            <w:pPr>
              <w:spacing w:before="20" w:line="360" w:lineRule="auto"/>
              <w:ind w:right="952"/>
              <w:rPr>
                <w:sz w:val="18"/>
                <w:szCs w:val="18"/>
              </w:rPr>
            </w:pPr>
          </w:p>
        </w:tc>
      </w:tr>
      <w:tr w:rsidR="00DF3D32" w:rsidRPr="008D461F" w14:paraId="08158EDB" w14:textId="77777777" w:rsidTr="00361A4D">
        <w:trPr>
          <w:cantSplit/>
          <w:trHeight w:val="624"/>
        </w:trPr>
        <w:tc>
          <w:tcPr>
            <w:tcW w:w="4503" w:type="dxa"/>
            <w:vAlign w:val="center"/>
          </w:tcPr>
          <w:p w14:paraId="6A3A6BC3" w14:textId="77777777" w:rsidR="00DF3D32" w:rsidRPr="008D461F" w:rsidRDefault="00DF3D32" w:rsidP="004814B7">
            <w:pPr>
              <w:spacing w:before="20" w:line="360" w:lineRule="auto"/>
              <w:rPr>
                <w:sz w:val="18"/>
                <w:szCs w:val="18"/>
              </w:rPr>
            </w:pPr>
            <w:r w:rsidRPr="008D461F">
              <w:rPr>
                <w:sz w:val="18"/>
                <w:szCs w:val="18"/>
              </w:rPr>
              <w:t>5.</w:t>
            </w:r>
          </w:p>
        </w:tc>
        <w:tc>
          <w:tcPr>
            <w:tcW w:w="1700" w:type="dxa"/>
            <w:tcBorders>
              <w:right w:val="single" w:sz="6" w:space="0" w:color="auto"/>
            </w:tcBorders>
            <w:vAlign w:val="center"/>
          </w:tcPr>
          <w:p w14:paraId="5E4513B2" w14:textId="77777777" w:rsidR="00DF3D32" w:rsidRPr="008D461F" w:rsidRDefault="00DF3D32" w:rsidP="004814B7">
            <w:pPr>
              <w:spacing w:before="20" w:line="360" w:lineRule="auto"/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right w:val="single" w:sz="6" w:space="0" w:color="auto"/>
            </w:tcBorders>
            <w:vAlign w:val="center"/>
          </w:tcPr>
          <w:p w14:paraId="1B11772C" w14:textId="77777777" w:rsidR="00DF3D32" w:rsidRPr="008D461F" w:rsidRDefault="00DF3D32" w:rsidP="004814B7">
            <w:pPr>
              <w:spacing w:before="20" w:line="360" w:lineRule="auto"/>
              <w:ind w:right="952"/>
              <w:rPr>
                <w:sz w:val="18"/>
                <w:szCs w:val="18"/>
              </w:rPr>
            </w:pPr>
          </w:p>
        </w:tc>
      </w:tr>
      <w:tr w:rsidR="00DF3D32" w:rsidRPr="008D461F" w14:paraId="631EC85C" w14:textId="77777777" w:rsidTr="00361A4D">
        <w:trPr>
          <w:cantSplit/>
          <w:trHeight w:val="624"/>
        </w:trPr>
        <w:tc>
          <w:tcPr>
            <w:tcW w:w="4503" w:type="dxa"/>
            <w:vAlign w:val="center"/>
          </w:tcPr>
          <w:p w14:paraId="3E16200E" w14:textId="77777777" w:rsidR="00DF3D32" w:rsidRPr="008D461F" w:rsidRDefault="00DF3D32" w:rsidP="004814B7">
            <w:pPr>
              <w:spacing w:before="20" w:line="360" w:lineRule="auto"/>
              <w:rPr>
                <w:sz w:val="18"/>
                <w:szCs w:val="18"/>
              </w:rPr>
            </w:pPr>
            <w:r w:rsidRPr="008D461F">
              <w:rPr>
                <w:sz w:val="18"/>
                <w:szCs w:val="18"/>
              </w:rPr>
              <w:t>6.</w:t>
            </w:r>
          </w:p>
        </w:tc>
        <w:tc>
          <w:tcPr>
            <w:tcW w:w="1700" w:type="dxa"/>
            <w:tcBorders>
              <w:right w:val="single" w:sz="6" w:space="0" w:color="auto"/>
            </w:tcBorders>
            <w:vAlign w:val="center"/>
          </w:tcPr>
          <w:p w14:paraId="71D89146" w14:textId="77777777" w:rsidR="00DF3D32" w:rsidRPr="008D461F" w:rsidRDefault="00DF3D32" w:rsidP="004814B7">
            <w:pPr>
              <w:spacing w:before="20" w:line="360" w:lineRule="auto"/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right w:val="single" w:sz="6" w:space="0" w:color="auto"/>
            </w:tcBorders>
            <w:vAlign w:val="center"/>
          </w:tcPr>
          <w:p w14:paraId="1C4A229E" w14:textId="77777777" w:rsidR="00DF3D32" w:rsidRPr="008D461F" w:rsidRDefault="00DF3D32" w:rsidP="004814B7">
            <w:pPr>
              <w:spacing w:before="20" w:line="360" w:lineRule="auto"/>
              <w:ind w:right="952"/>
              <w:rPr>
                <w:sz w:val="18"/>
                <w:szCs w:val="18"/>
              </w:rPr>
            </w:pPr>
          </w:p>
        </w:tc>
      </w:tr>
      <w:tr w:rsidR="00DF3D32" w:rsidRPr="008D461F" w14:paraId="5EB26DFE" w14:textId="77777777" w:rsidTr="00361A4D">
        <w:trPr>
          <w:cantSplit/>
          <w:trHeight w:val="624"/>
        </w:trPr>
        <w:tc>
          <w:tcPr>
            <w:tcW w:w="4503" w:type="dxa"/>
            <w:vAlign w:val="center"/>
          </w:tcPr>
          <w:p w14:paraId="2EF95DC5" w14:textId="77777777" w:rsidR="00DF3D32" w:rsidRPr="008D461F" w:rsidRDefault="00DF3D32" w:rsidP="004814B7">
            <w:pPr>
              <w:spacing w:before="20" w:line="360" w:lineRule="auto"/>
              <w:rPr>
                <w:sz w:val="18"/>
                <w:szCs w:val="18"/>
              </w:rPr>
            </w:pPr>
            <w:r w:rsidRPr="008D461F">
              <w:rPr>
                <w:sz w:val="18"/>
                <w:szCs w:val="18"/>
              </w:rPr>
              <w:t>7.</w:t>
            </w:r>
          </w:p>
        </w:tc>
        <w:tc>
          <w:tcPr>
            <w:tcW w:w="1700" w:type="dxa"/>
            <w:tcBorders>
              <w:right w:val="single" w:sz="6" w:space="0" w:color="auto"/>
            </w:tcBorders>
            <w:vAlign w:val="center"/>
          </w:tcPr>
          <w:p w14:paraId="2F8F1B12" w14:textId="77777777" w:rsidR="00DF3D32" w:rsidRPr="008D461F" w:rsidRDefault="00DF3D32" w:rsidP="004814B7">
            <w:pPr>
              <w:spacing w:before="20" w:line="360" w:lineRule="auto"/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right w:val="single" w:sz="6" w:space="0" w:color="auto"/>
            </w:tcBorders>
            <w:vAlign w:val="center"/>
          </w:tcPr>
          <w:p w14:paraId="200E467A" w14:textId="77777777" w:rsidR="00DF3D32" w:rsidRPr="008D461F" w:rsidRDefault="00DF3D32" w:rsidP="004814B7">
            <w:pPr>
              <w:spacing w:before="20" w:line="360" w:lineRule="auto"/>
              <w:ind w:right="952"/>
              <w:rPr>
                <w:sz w:val="18"/>
                <w:szCs w:val="18"/>
              </w:rPr>
            </w:pPr>
          </w:p>
        </w:tc>
      </w:tr>
      <w:tr w:rsidR="00DF3D32" w:rsidRPr="008D461F" w14:paraId="6B3FBEDA" w14:textId="77777777" w:rsidTr="00361A4D">
        <w:trPr>
          <w:cantSplit/>
          <w:trHeight w:val="624"/>
        </w:trPr>
        <w:tc>
          <w:tcPr>
            <w:tcW w:w="4503" w:type="dxa"/>
            <w:vAlign w:val="center"/>
          </w:tcPr>
          <w:p w14:paraId="7E328189" w14:textId="77777777" w:rsidR="00DF3D32" w:rsidRPr="008D461F" w:rsidRDefault="00DF3D32" w:rsidP="004814B7">
            <w:pPr>
              <w:spacing w:before="20" w:line="360" w:lineRule="auto"/>
              <w:rPr>
                <w:sz w:val="18"/>
                <w:szCs w:val="18"/>
              </w:rPr>
            </w:pPr>
            <w:r w:rsidRPr="008D461F">
              <w:rPr>
                <w:sz w:val="18"/>
                <w:szCs w:val="18"/>
              </w:rPr>
              <w:t>8.</w:t>
            </w:r>
          </w:p>
        </w:tc>
        <w:tc>
          <w:tcPr>
            <w:tcW w:w="1700" w:type="dxa"/>
            <w:tcBorders>
              <w:right w:val="single" w:sz="6" w:space="0" w:color="auto"/>
            </w:tcBorders>
            <w:vAlign w:val="center"/>
          </w:tcPr>
          <w:p w14:paraId="72A063EC" w14:textId="77777777" w:rsidR="00DF3D32" w:rsidRPr="008D461F" w:rsidRDefault="00DF3D32" w:rsidP="004814B7">
            <w:pPr>
              <w:spacing w:before="20" w:line="360" w:lineRule="auto"/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right w:val="single" w:sz="6" w:space="0" w:color="auto"/>
            </w:tcBorders>
            <w:vAlign w:val="center"/>
          </w:tcPr>
          <w:p w14:paraId="0E263805" w14:textId="77777777" w:rsidR="00DF3D32" w:rsidRPr="008D461F" w:rsidRDefault="00DF3D32" w:rsidP="004814B7">
            <w:pPr>
              <w:spacing w:before="20" w:line="360" w:lineRule="auto"/>
              <w:ind w:right="952"/>
              <w:rPr>
                <w:sz w:val="18"/>
                <w:szCs w:val="18"/>
              </w:rPr>
            </w:pPr>
          </w:p>
        </w:tc>
      </w:tr>
      <w:tr w:rsidR="00DF3D32" w:rsidRPr="008D461F" w14:paraId="24C8CCAD" w14:textId="77777777" w:rsidTr="00361A4D">
        <w:trPr>
          <w:cantSplit/>
          <w:trHeight w:val="624"/>
        </w:trPr>
        <w:tc>
          <w:tcPr>
            <w:tcW w:w="4503" w:type="dxa"/>
            <w:vAlign w:val="center"/>
          </w:tcPr>
          <w:p w14:paraId="0789A364" w14:textId="77777777" w:rsidR="00DF3D32" w:rsidRPr="008D461F" w:rsidRDefault="00DF3D32" w:rsidP="004814B7">
            <w:pPr>
              <w:spacing w:before="20" w:line="360" w:lineRule="auto"/>
              <w:rPr>
                <w:sz w:val="18"/>
                <w:szCs w:val="18"/>
              </w:rPr>
            </w:pPr>
            <w:r w:rsidRPr="008D461F">
              <w:rPr>
                <w:sz w:val="18"/>
                <w:szCs w:val="18"/>
              </w:rPr>
              <w:t>9.</w:t>
            </w:r>
          </w:p>
        </w:tc>
        <w:tc>
          <w:tcPr>
            <w:tcW w:w="1700" w:type="dxa"/>
            <w:tcBorders>
              <w:right w:val="single" w:sz="6" w:space="0" w:color="auto"/>
            </w:tcBorders>
            <w:vAlign w:val="center"/>
          </w:tcPr>
          <w:p w14:paraId="464DDFE9" w14:textId="77777777" w:rsidR="00DF3D32" w:rsidRPr="008D461F" w:rsidRDefault="00DF3D32" w:rsidP="004814B7">
            <w:pPr>
              <w:spacing w:before="20" w:line="360" w:lineRule="auto"/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right w:val="single" w:sz="6" w:space="0" w:color="auto"/>
            </w:tcBorders>
            <w:vAlign w:val="center"/>
          </w:tcPr>
          <w:p w14:paraId="3493CA68" w14:textId="77777777" w:rsidR="00DF3D32" w:rsidRPr="008D461F" w:rsidRDefault="00DF3D32" w:rsidP="004814B7">
            <w:pPr>
              <w:spacing w:before="20" w:line="360" w:lineRule="auto"/>
              <w:ind w:right="952"/>
              <w:rPr>
                <w:sz w:val="18"/>
                <w:szCs w:val="18"/>
              </w:rPr>
            </w:pPr>
          </w:p>
        </w:tc>
      </w:tr>
      <w:tr w:rsidR="00DF3D32" w:rsidRPr="008D461F" w14:paraId="2A86E428" w14:textId="77777777" w:rsidTr="00361A4D">
        <w:trPr>
          <w:cantSplit/>
          <w:trHeight w:val="624"/>
        </w:trPr>
        <w:tc>
          <w:tcPr>
            <w:tcW w:w="4503" w:type="dxa"/>
            <w:vAlign w:val="center"/>
          </w:tcPr>
          <w:p w14:paraId="4660DAF8" w14:textId="77777777" w:rsidR="00DF3D32" w:rsidRPr="008D461F" w:rsidRDefault="00DF3D32" w:rsidP="004814B7">
            <w:pPr>
              <w:spacing w:before="20" w:line="360" w:lineRule="auto"/>
              <w:rPr>
                <w:sz w:val="18"/>
                <w:szCs w:val="18"/>
              </w:rPr>
            </w:pPr>
            <w:r w:rsidRPr="008D461F">
              <w:rPr>
                <w:sz w:val="18"/>
                <w:szCs w:val="18"/>
              </w:rPr>
              <w:t>10.</w:t>
            </w:r>
          </w:p>
        </w:tc>
        <w:tc>
          <w:tcPr>
            <w:tcW w:w="1700" w:type="dxa"/>
            <w:tcBorders>
              <w:right w:val="single" w:sz="6" w:space="0" w:color="auto"/>
            </w:tcBorders>
            <w:vAlign w:val="center"/>
          </w:tcPr>
          <w:p w14:paraId="0CBD38EF" w14:textId="77777777" w:rsidR="00DF3D32" w:rsidRPr="008D461F" w:rsidRDefault="00DF3D32" w:rsidP="004814B7">
            <w:pPr>
              <w:spacing w:before="20" w:line="360" w:lineRule="auto"/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right w:val="single" w:sz="6" w:space="0" w:color="auto"/>
            </w:tcBorders>
            <w:vAlign w:val="center"/>
          </w:tcPr>
          <w:p w14:paraId="523DDE52" w14:textId="77777777" w:rsidR="00DF3D32" w:rsidRPr="008D461F" w:rsidRDefault="00DF3D32" w:rsidP="004814B7">
            <w:pPr>
              <w:spacing w:before="20" w:line="360" w:lineRule="auto"/>
              <w:ind w:right="952"/>
              <w:rPr>
                <w:sz w:val="18"/>
                <w:szCs w:val="18"/>
              </w:rPr>
            </w:pPr>
          </w:p>
        </w:tc>
      </w:tr>
    </w:tbl>
    <w:p w14:paraId="4E022694" w14:textId="77777777" w:rsidR="008D461F" w:rsidRPr="004A20D7" w:rsidRDefault="008D461F" w:rsidP="00AD3BAF">
      <w:pPr>
        <w:widowControl w:val="0"/>
        <w:ind w:left="708"/>
        <w:jc w:val="both"/>
        <w:rPr>
          <w:color w:val="000000"/>
          <w:sz w:val="18"/>
          <w:szCs w:val="20"/>
        </w:rPr>
      </w:pPr>
      <w:r w:rsidRPr="004A20D7">
        <w:rPr>
          <w:color w:val="000000"/>
          <w:sz w:val="18"/>
          <w:szCs w:val="20"/>
        </w:rPr>
        <w:t>Přihlašovatel stvrzuje, že veškeré technické a věcné prostředky PO použité na soutěži odpovídají Pravidlům pro mezinárodní hasičské soutěže, jsou řádně přezkoušené, schválené a nejsou nijak upravené a že výše uvedení soutěžící splňují z</w:t>
      </w:r>
      <w:r>
        <w:rPr>
          <w:color w:val="000000"/>
          <w:sz w:val="18"/>
          <w:szCs w:val="20"/>
        </w:rPr>
        <w:t>dravotní způsobilost a ostatní podmínky</w:t>
      </w:r>
      <w:r w:rsidRPr="004A20D7">
        <w:rPr>
          <w:color w:val="000000"/>
          <w:sz w:val="18"/>
          <w:szCs w:val="20"/>
        </w:rPr>
        <w:t xml:space="preserve"> stanovené v Pravidlech pro mezinárodní soutěže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soutěže. </w:t>
      </w:r>
    </w:p>
    <w:p w14:paraId="438EDB86" w14:textId="77777777" w:rsidR="00DF3D32" w:rsidRPr="002871A5" w:rsidRDefault="00DF3D32" w:rsidP="00DF3D32">
      <w:pPr>
        <w:pStyle w:val="Zkladntext"/>
        <w:rPr>
          <w:sz w:val="16"/>
          <w:szCs w:val="16"/>
        </w:rPr>
      </w:pPr>
    </w:p>
    <w:p w14:paraId="5A8882C3" w14:textId="703F8AC6" w:rsidR="00DF3D32" w:rsidRDefault="00DF3D32" w:rsidP="00AD3BAF">
      <w:pPr>
        <w:pStyle w:val="Zkladntext"/>
        <w:ind w:firstLine="708"/>
        <w:rPr>
          <w:i/>
          <w:sz w:val="22"/>
        </w:rPr>
      </w:pPr>
      <w:r>
        <w:rPr>
          <w:sz w:val="22"/>
        </w:rPr>
        <w:t>Vedoucí (velitel) družstva: .......................................………………………</w:t>
      </w:r>
      <w:r w:rsidR="008D461F">
        <w:rPr>
          <w:sz w:val="22"/>
        </w:rPr>
        <w:t xml:space="preserve">   …………………………………..</w:t>
      </w:r>
      <w:r>
        <w:rPr>
          <w:sz w:val="22"/>
        </w:rPr>
        <w:t xml:space="preserve">       </w:t>
      </w:r>
      <w:r>
        <w:rPr>
          <w:i/>
          <w:sz w:val="22"/>
        </w:rPr>
        <w:t xml:space="preserve">                                                                               </w:t>
      </w:r>
    </w:p>
    <w:p w14:paraId="420D5FF0" w14:textId="6C0D3AE9" w:rsidR="00DF3D32" w:rsidRDefault="00DF3D32" w:rsidP="00DF3D32">
      <w:pPr>
        <w:pStyle w:val="Zkladntext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  <w:t xml:space="preserve">                        </w:t>
      </w:r>
      <w:r w:rsidR="00AD3BAF">
        <w:rPr>
          <w:i/>
          <w:sz w:val="22"/>
        </w:rPr>
        <w:t xml:space="preserve">                          </w:t>
      </w:r>
      <w:r>
        <w:rPr>
          <w:i/>
          <w:sz w:val="22"/>
        </w:rPr>
        <w:t>příjmení a jméno</w:t>
      </w:r>
      <w:r w:rsidR="008D461F">
        <w:rPr>
          <w:i/>
          <w:sz w:val="22"/>
        </w:rPr>
        <w:t xml:space="preserve">                                        </w:t>
      </w:r>
      <w:r w:rsidR="00AD3BAF">
        <w:rPr>
          <w:i/>
          <w:sz w:val="22"/>
        </w:rPr>
        <w:t xml:space="preserve">             </w:t>
      </w:r>
      <w:r w:rsidR="008D461F">
        <w:rPr>
          <w:i/>
          <w:sz w:val="22"/>
        </w:rPr>
        <w:t xml:space="preserve"> podpis </w:t>
      </w:r>
    </w:p>
    <w:p w14:paraId="692C1799" w14:textId="77777777" w:rsidR="00AD3BAF" w:rsidRDefault="00AD3BAF" w:rsidP="00DF3D32">
      <w:pPr>
        <w:pStyle w:val="Zkladntext"/>
        <w:rPr>
          <w:i/>
          <w:sz w:val="22"/>
        </w:rPr>
      </w:pPr>
    </w:p>
    <w:p w14:paraId="16263FA6" w14:textId="2F036142" w:rsidR="00DF3D32" w:rsidRDefault="00DF3D32" w:rsidP="00AD3BAF">
      <w:pPr>
        <w:pStyle w:val="Zkladntext"/>
        <w:ind w:firstLine="708"/>
        <w:rPr>
          <w:sz w:val="22"/>
        </w:rPr>
      </w:pPr>
      <w:r>
        <w:rPr>
          <w:sz w:val="22"/>
        </w:rPr>
        <w:t>V .............................</w:t>
      </w:r>
      <w:r w:rsidR="00807977">
        <w:rPr>
          <w:sz w:val="22"/>
        </w:rPr>
        <w:t>..............</w:t>
      </w:r>
      <w:r>
        <w:rPr>
          <w:sz w:val="22"/>
        </w:rPr>
        <w:t>. dne............................    ....................................................…</w:t>
      </w:r>
      <w:r w:rsidR="00AD3BAF">
        <w:rPr>
          <w:sz w:val="22"/>
        </w:rPr>
        <w:t>………..</w:t>
      </w:r>
      <w:r>
        <w:rPr>
          <w:sz w:val="22"/>
        </w:rPr>
        <w:t>……………</w:t>
      </w:r>
    </w:p>
    <w:p w14:paraId="54648564" w14:textId="716E42CA" w:rsidR="00DF3D32" w:rsidRDefault="00DF3D32" w:rsidP="00DF3D32">
      <w:pPr>
        <w:pStyle w:val="Zkladntext"/>
        <w:rPr>
          <w:sz w:val="22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</w:t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           </w:t>
      </w:r>
      <w:r w:rsidR="00AD3BAF">
        <w:rPr>
          <w:position w:val="6"/>
          <w:sz w:val="22"/>
        </w:rPr>
        <w:t xml:space="preserve">                        </w:t>
      </w:r>
      <w:r>
        <w:rPr>
          <w:position w:val="6"/>
          <w:sz w:val="22"/>
        </w:rPr>
        <w:t xml:space="preserve">  </w:t>
      </w:r>
      <w:r>
        <w:rPr>
          <w:sz w:val="22"/>
        </w:rPr>
        <w:t>(</w:t>
      </w:r>
      <w:r>
        <w:rPr>
          <w:i/>
          <w:sz w:val="22"/>
        </w:rPr>
        <w:t>razítko a podpis přihlašovatele</w:t>
      </w:r>
      <w:r>
        <w:rPr>
          <w:sz w:val="22"/>
        </w:rPr>
        <w:t>)</w:t>
      </w:r>
    </w:p>
    <w:p w14:paraId="2F5E2F1C" w14:textId="77777777" w:rsidR="00DF3D32" w:rsidRDefault="00DF3D32" w:rsidP="00AD3BAF">
      <w:pPr>
        <w:pStyle w:val="Zkladntext"/>
        <w:ind w:firstLine="708"/>
        <w:rPr>
          <w:sz w:val="22"/>
        </w:rPr>
      </w:pPr>
      <w:r>
        <w:rPr>
          <w:sz w:val="22"/>
        </w:rPr>
        <w:t>* Nehodící se škrtne.</w:t>
      </w:r>
    </w:p>
    <w:sectPr w:rsidR="00DF3D32" w:rsidSect="00DA339F">
      <w:headerReference w:type="even" r:id="rId14"/>
      <w:headerReference w:type="first" r:id="rId15"/>
      <w:pgSz w:w="11906" w:h="16838" w:code="9"/>
      <w:pgMar w:top="851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6BEDA" w14:textId="77777777" w:rsidR="00DA339F" w:rsidRDefault="00DA339F" w:rsidP="0071100F">
      <w:r>
        <w:separator/>
      </w:r>
    </w:p>
  </w:endnote>
  <w:endnote w:type="continuationSeparator" w:id="0">
    <w:p w14:paraId="481DE325" w14:textId="77777777" w:rsidR="00DA339F" w:rsidRDefault="00DA339F" w:rsidP="0071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D6BA9" w14:textId="77777777" w:rsidR="00DA339F" w:rsidRDefault="00DA339F" w:rsidP="0071100F">
      <w:r>
        <w:separator/>
      </w:r>
    </w:p>
  </w:footnote>
  <w:footnote w:type="continuationSeparator" w:id="0">
    <w:p w14:paraId="76141074" w14:textId="77777777" w:rsidR="00DA339F" w:rsidRDefault="00DA339F" w:rsidP="00711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7F317" w14:textId="03EEA943" w:rsidR="00361A4D" w:rsidRDefault="00361A4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5E01387" wp14:editId="7D84D3E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335" b="9525"/>
              <wp:wrapNone/>
              <wp:docPr id="4" name="Textové pole 4" descr="General / Obec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3A0810" w14:textId="795406D4" w:rsidR="00361A4D" w:rsidRPr="00361A4D" w:rsidRDefault="00361A4D" w:rsidP="00361A4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61A4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 / Obecné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E01387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alt="General / Obecné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C3A0810" w14:textId="795406D4" w:rsidR="00361A4D" w:rsidRPr="00361A4D" w:rsidRDefault="00361A4D" w:rsidP="00361A4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61A4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General / Obecné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47A43" w14:textId="461115CB" w:rsidR="00361A4D" w:rsidRDefault="00361A4D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7DD3EE" wp14:editId="3D56AFDD">
              <wp:simplePos x="461176" y="453224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335" b="9525"/>
              <wp:wrapNone/>
              <wp:docPr id="2" name="Textové pole 2" descr="General / Obec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2FEA0B" w14:textId="037F4F35" w:rsidR="00361A4D" w:rsidRPr="00361A4D" w:rsidRDefault="00361A4D" w:rsidP="00361A4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7DD3E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alt="General / Obecné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0D2FEA0B" w14:textId="037F4F35" w:rsidR="00361A4D" w:rsidRPr="00361A4D" w:rsidRDefault="00361A4D" w:rsidP="00361A4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94FFF"/>
    <w:multiLevelType w:val="hybridMultilevel"/>
    <w:tmpl w:val="9D74E728"/>
    <w:lvl w:ilvl="0" w:tplc="DF7E94D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F085EBA"/>
    <w:multiLevelType w:val="hybridMultilevel"/>
    <w:tmpl w:val="7D62A124"/>
    <w:lvl w:ilvl="0" w:tplc="82CAF7E6">
      <w:start w:val="4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2A663C0"/>
    <w:multiLevelType w:val="hybridMultilevel"/>
    <w:tmpl w:val="F2C296B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A36D34"/>
    <w:multiLevelType w:val="hybridMultilevel"/>
    <w:tmpl w:val="7A9AE664"/>
    <w:lvl w:ilvl="0" w:tplc="82CAF7E6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440D72"/>
    <w:multiLevelType w:val="hybridMultilevel"/>
    <w:tmpl w:val="B2E48B78"/>
    <w:lvl w:ilvl="0" w:tplc="5F8CD36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7630B8"/>
    <w:multiLevelType w:val="hybridMultilevel"/>
    <w:tmpl w:val="C02AB2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16FA1"/>
    <w:multiLevelType w:val="hybridMultilevel"/>
    <w:tmpl w:val="6D1AD95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636759"/>
    <w:multiLevelType w:val="singleLevel"/>
    <w:tmpl w:val="1032ABB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8" w15:restartNumberingAfterBreak="0">
    <w:nsid w:val="31F07A4B"/>
    <w:multiLevelType w:val="hybridMultilevel"/>
    <w:tmpl w:val="CDBAED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43CE7"/>
    <w:multiLevelType w:val="hybridMultilevel"/>
    <w:tmpl w:val="DAF47D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A0903"/>
    <w:multiLevelType w:val="singleLevel"/>
    <w:tmpl w:val="AC04CA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 w15:restartNumberingAfterBreak="0">
    <w:nsid w:val="46ED44C9"/>
    <w:multiLevelType w:val="hybridMultilevel"/>
    <w:tmpl w:val="F374567A"/>
    <w:lvl w:ilvl="0" w:tplc="82CAF7E6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9E41F8"/>
    <w:multiLevelType w:val="hybridMultilevel"/>
    <w:tmpl w:val="09D0EE40"/>
    <w:lvl w:ilvl="0" w:tplc="DF7E94D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81F761F"/>
    <w:multiLevelType w:val="hybridMultilevel"/>
    <w:tmpl w:val="CD2E199A"/>
    <w:lvl w:ilvl="0" w:tplc="9D6A968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C950557"/>
    <w:multiLevelType w:val="hybridMultilevel"/>
    <w:tmpl w:val="AF74998A"/>
    <w:lvl w:ilvl="0" w:tplc="60144EC8">
      <w:start w:val="100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5" w15:restartNumberingAfterBreak="0">
    <w:nsid w:val="5DE032E2"/>
    <w:multiLevelType w:val="hybridMultilevel"/>
    <w:tmpl w:val="0F9C2C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14802"/>
    <w:multiLevelType w:val="hybridMultilevel"/>
    <w:tmpl w:val="8C5AFE42"/>
    <w:lvl w:ilvl="0" w:tplc="17B4B6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A3038D4">
      <w:start w:val="6"/>
      <w:numFmt w:val="decimal"/>
      <w:lvlText w:val="%2)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A23B7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66CF5475"/>
    <w:multiLevelType w:val="hybridMultilevel"/>
    <w:tmpl w:val="9E2EC09E"/>
    <w:lvl w:ilvl="0" w:tplc="B7722DFC">
      <w:start w:val="100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 w15:restartNumberingAfterBreak="0">
    <w:nsid w:val="66EB0C7B"/>
    <w:multiLevelType w:val="hybridMultilevel"/>
    <w:tmpl w:val="ACE43D88"/>
    <w:lvl w:ilvl="0" w:tplc="3BE426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CD6DE3"/>
    <w:multiLevelType w:val="hybridMultilevel"/>
    <w:tmpl w:val="C520F984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22F3AE6"/>
    <w:multiLevelType w:val="hybridMultilevel"/>
    <w:tmpl w:val="976C8D50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1F02EF"/>
    <w:multiLevelType w:val="hybridMultilevel"/>
    <w:tmpl w:val="4762D7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957ED"/>
    <w:multiLevelType w:val="hybridMultilevel"/>
    <w:tmpl w:val="DAA2F372"/>
    <w:lvl w:ilvl="0" w:tplc="89ACF0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02747611">
    <w:abstractNumId w:val="19"/>
  </w:num>
  <w:num w:numId="2" w16cid:durableId="1213931712">
    <w:abstractNumId w:val="2"/>
  </w:num>
  <w:num w:numId="3" w16cid:durableId="681470597">
    <w:abstractNumId w:val="16"/>
  </w:num>
  <w:num w:numId="4" w16cid:durableId="1152524728">
    <w:abstractNumId w:val="7"/>
  </w:num>
  <w:num w:numId="5" w16cid:durableId="1408654113">
    <w:abstractNumId w:val="10"/>
  </w:num>
  <w:num w:numId="6" w16cid:durableId="1218586697">
    <w:abstractNumId w:val="23"/>
  </w:num>
  <w:num w:numId="7" w16cid:durableId="751975629">
    <w:abstractNumId w:val="4"/>
  </w:num>
  <w:num w:numId="8" w16cid:durableId="1081489860">
    <w:abstractNumId w:val="5"/>
  </w:num>
  <w:num w:numId="9" w16cid:durableId="1270694985">
    <w:abstractNumId w:val="8"/>
  </w:num>
  <w:num w:numId="10" w16cid:durableId="1851210826">
    <w:abstractNumId w:val="9"/>
  </w:num>
  <w:num w:numId="11" w16cid:durableId="694303908">
    <w:abstractNumId w:val="22"/>
  </w:num>
  <w:num w:numId="12" w16cid:durableId="413479307">
    <w:abstractNumId w:val="15"/>
  </w:num>
  <w:num w:numId="13" w16cid:durableId="1768958099">
    <w:abstractNumId w:val="18"/>
  </w:num>
  <w:num w:numId="14" w16cid:durableId="1061248953">
    <w:abstractNumId w:val="13"/>
  </w:num>
  <w:num w:numId="15" w16cid:durableId="163013073">
    <w:abstractNumId w:val="17"/>
  </w:num>
  <w:num w:numId="16" w16cid:durableId="1330795920">
    <w:abstractNumId w:val="11"/>
  </w:num>
  <w:num w:numId="17" w16cid:durableId="963536488">
    <w:abstractNumId w:val="1"/>
  </w:num>
  <w:num w:numId="18" w16cid:durableId="2042898987">
    <w:abstractNumId w:val="3"/>
  </w:num>
  <w:num w:numId="19" w16cid:durableId="2041197492">
    <w:abstractNumId w:val="14"/>
  </w:num>
  <w:num w:numId="20" w16cid:durableId="732897781">
    <w:abstractNumId w:val="0"/>
  </w:num>
  <w:num w:numId="21" w16cid:durableId="1544977931">
    <w:abstractNumId w:val="12"/>
  </w:num>
  <w:num w:numId="22" w16cid:durableId="766776192">
    <w:abstractNumId w:val="21"/>
  </w:num>
  <w:num w:numId="23" w16cid:durableId="1104883329">
    <w:abstractNumId w:val="20"/>
  </w:num>
  <w:num w:numId="24" w16cid:durableId="12272276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66"/>
    <w:rsid w:val="00001487"/>
    <w:rsid w:val="0000444B"/>
    <w:rsid w:val="00006446"/>
    <w:rsid w:val="00007C80"/>
    <w:rsid w:val="00030951"/>
    <w:rsid w:val="00034408"/>
    <w:rsid w:val="000402F8"/>
    <w:rsid w:val="00040AA0"/>
    <w:rsid w:val="00041C18"/>
    <w:rsid w:val="00043996"/>
    <w:rsid w:val="00051907"/>
    <w:rsid w:val="00051E8B"/>
    <w:rsid w:val="00052DED"/>
    <w:rsid w:val="000536C0"/>
    <w:rsid w:val="00054FF4"/>
    <w:rsid w:val="000635BA"/>
    <w:rsid w:val="00063A30"/>
    <w:rsid w:val="00065267"/>
    <w:rsid w:val="00067CE3"/>
    <w:rsid w:val="000702B5"/>
    <w:rsid w:val="00075A71"/>
    <w:rsid w:val="000859F3"/>
    <w:rsid w:val="00090911"/>
    <w:rsid w:val="000A3A48"/>
    <w:rsid w:val="000A4385"/>
    <w:rsid w:val="000A483D"/>
    <w:rsid w:val="000A590C"/>
    <w:rsid w:val="000A69EC"/>
    <w:rsid w:val="000C0426"/>
    <w:rsid w:val="000C7B0F"/>
    <w:rsid w:val="000D11C9"/>
    <w:rsid w:val="000D5770"/>
    <w:rsid w:val="000D78FE"/>
    <w:rsid w:val="000E14A2"/>
    <w:rsid w:val="000E3633"/>
    <w:rsid w:val="000E6E48"/>
    <w:rsid w:val="000F4305"/>
    <w:rsid w:val="000F6B39"/>
    <w:rsid w:val="00101585"/>
    <w:rsid w:val="00103546"/>
    <w:rsid w:val="00105809"/>
    <w:rsid w:val="001073DA"/>
    <w:rsid w:val="00115572"/>
    <w:rsid w:val="00121061"/>
    <w:rsid w:val="00125426"/>
    <w:rsid w:val="00126C1C"/>
    <w:rsid w:val="00131A76"/>
    <w:rsid w:val="001322DC"/>
    <w:rsid w:val="00142AA2"/>
    <w:rsid w:val="00145EFD"/>
    <w:rsid w:val="001508CD"/>
    <w:rsid w:val="00152CBD"/>
    <w:rsid w:val="001621E9"/>
    <w:rsid w:val="00162C55"/>
    <w:rsid w:val="001636E1"/>
    <w:rsid w:val="00170471"/>
    <w:rsid w:val="00173C3A"/>
    <w:rsid w:val="00181100"/>
    <w:rsid w:val="00185AA6"/>
    <w:rsid w:val="001969CB"/>
    <w:rsid w:val="0019777A"/>
    <w:rsid w:val="001A1DEC"/>
    <w:rsid w:val="001A4D86"/>
    <w:rsid w:val="001B0590"/>
    <w:rsid w:val="001B1DD9"/>
    <w:rsid w:val="001B1EAF"/>
    <w:rsid w:val="001B5112"/>
    <w:rsid w:val="001C2CCA"/>
    <w:rsid w:val="001E1B57"/>
    <w:rsid w:val="001E4DAA"/>
    <w:rsid w:val="001E53D1"/>
    <w:rsid w:val="001E7415"/>
    <w:rsid w:val="001F3216"/>
    <w:rsid w:val="001F6533"/>
    <w:rsid w:val="002047C3"/>
    <w:rsid w:val="00213AAE"/>
    <w:rsid w:val="002164FA"/>
    <w:rsid w:val="00217C41"/>
    <w:rsid w:val="00217EFB"/>
    <w:rsid w:val="00225ACF"/>
    <w:rsid w:val="002274B7"/>
    <w:rsid w:val="00227781"/>
    <w:rsid w:val="00233739"/>
    <w:rsid w:val="00235554"/>
    <w:rsid w:val="002364F4"/>
    <w:rsid w:val="002411BC"/>
    <w:rsid w:val="00242E49"/>
    <w:rsid w:val="002454F2"/>
    <w:rsid w:val="00252789"/>
    <w:rsid w:val="002560C5"/>
    <w:rsid w:val="002600F7"/>
    <w:rsid w:val="00260229"/>
    <w:rsid w:val="00260920"/>
    <w:rsid w:val="002617DF"/>
    <w:rsid w:val="00261964"/>
    <w:rsid w:val="00262687"/>
    <w:rsid w:val="00265FB9"/>
    <w:rsid w:val="00270C01"/>
    <w:rsid w:val="002757AD"/>
    <w:rsid w:val="0027645D"/>
    <w:rsid w:val="00291A67"/>
    <w:rsid w:val="002B139B"/>
    <w:rsid w:val="002C353A"/>
    <w:rsid w:val="002D47A8"/>
    <w:rsid w:val="002D493B"/>
    <w:rsid w:val="002D4B95"/>
    <w:rsid w:val="002E29FA"/>
    <w:rsid w:val="002F15C2"/>
    <w:rsid w:val="002F1646"/>
    <w:rsid w:val="00302A39"/>
    <w:rsid w:val="00306F9D"/>
    <w:rsid w:val="00307CC1"/>
    <w:rsid w:val="003111F7"/>
    <w:rsid w:val="00312139"/>
    <w:rsid w:val="0032005A"/>
    <w:rsid w:val="00321679"/>
    <w:rsid w:val="003222E5"/>
    <w:rsid w:val="003232AF"/>
    <w:rsid w:val="00323B13"/>
    <w:rsid w:val="00343103"/>
    <w:rsid w:val="00343D2B"/>
    <w:rsid w:val="0035017B"/>
    <w:rsid w:val="0035473E"/>
    <w:rsid w:val="00361A4D"/>
    <w:rsid w:val="003725C0"/>
    <w:rsid w:val="00375320"/>
    <w:rsid w:val="00375A4F"/>
    <w:rsid w:val="00376CCD"/>
    <w:rsid w:val="003902CD"/>
    <w:rsid w:val="0039076E"/>
    <w:rsid w:val="003915C6"/>
    <w:rsid w:val="00393A43"/>
    <w:rsid w:val="0039535A"/>
    <w:rsid w:val="00397C35"/>
    <w:rsid w:val="003A0355"/>
    <w:rsid w:val="003A1582"/>
    <w:rsid w:val="003A31AE"/>
    <w:rsid w:val="003A6277"/>
    <w:rsid w:val="003A6FFC"/>
    <w:rsid w:val="003B11B9"/>
    <w:rsid w:val="003B2B0B"/>
    <w:rsid w:val="003B50A3"/>
    <w:rsid w:val="003B768E"/>
    <w:rsid w:val="003C53E3"/>
    <w:rsid w:val="003D1F98"/>
    <w:rsid w:val="003D5793"/>
    <w:rsid w:val="003D6A3C"/>
    <w:rsid w:val="003E10C1"/>
    <w:rsid w:val="003E4A12"/>
    <w:rsid w:val="003E706C"/>
    <w:rsid w:val="003F4324"/>
    <w:rsid w:val="0040496B"/>
    <w:rsid w:val="004074A3"/>
    <w:rsid w:val="00411A7B"/>
    <w:rsid w:val="00414536"/>
    <w:rsid w:val="00416372"/>
    <w:rsid w:val="00416B90"/>
    <w:rsid w:val="00417CB1"/>
    <w:rsid w:val="00423EE6"/>
    <w:rsid w:val="004244AA"/>
    <w:rsid w:val="00426997"/>
    <w:rsid w:val="0043469A"/>
    <w:rsid w:val="00440DFE"/>
    <w:rsid w:val="00446978"/>
    <w:rsid w:val="004501B7"/>
    <w:rsid w:val="00457E7E"/>
    <w:rsid w:val="0046557F"/>
    <w:rsid w:val="00480F3C"/>
    <w:rsid w:val="004814B7"/>
    <w:rsid w:val="00483CE6"/>
    <w:rsid w:val="004871B2"/>
    <w:rsid w:val="00496A02"/>
    <w:rsid w:val="004A1C8A"/>
    <w:rsid w:val="004A20D7"/>
    <w:rsid w:val="004B1EB7"/>
    <w:rsid w:val="004B50AB"/>
    <w:rsid w:val="004C03C2"/>
    <w:rsid w:val="004C0578"/>
    <w:rsid w:val="004C1138"/>
    <w:rsid w:val="004C1C85"/>
    <w:rsid w:val="004D48D8"/>
    <w:rsid w:val="004D7651"/>
    <w:rsid w:val="004E0DDC"/>
    <w:rsid w:val="004E6049"/>
    <w:rsid w:val="004F0CD7"/>
    <w:rsid w:val="004F0DDF"/>
    <w:rsid w:val="004F2AEF"/>
    <w:rsid w:val="004F4BCE"/>
    <w:rsid w:val="00501CD6"/>
    <w:rsid w:val="005027C2"/>
    <w:rsid w:val="00507305"/>
    <w:rsid w:val="00511BFB"/>
    <w:rsid w:val="00511EE5"/>
    <w:rsid w:val="00514F28"/>
    <w:rsid w:val="005170E9"/>
    <w:rsid w:val="00524161"/>
    <w:rsid w:val="005258F7"/>
    <w:rsid w:val="005278C6"/>
    <w:rsid w:val="005338DB"/>
    <w:rsid w:val="0053506A"/>
    <w:rsid w:val="0053561B"/>
    <w:rsid w:val="00540D0B"/>
    <w:rsid w:val="00542957"/>
    <w:rsid w:val="00543734"/>
    <w:rsid w:val="00545364"/>
    <w:rsid w:val="00551D82"/>
    <w:rsid w:val="00553709"/>
    <w:rsid w:val="00553E1B"/>
    <w:rsid w:val="00554DA3"/>
    <w:rsid w:val="00560CBA"/>
    <w:rsid w:val="00567F35"/>
    <w:rsid w:val="00571DEC"/>
    <w:rsid w:val="00575972"/>
    <w:rsid w:val="00597234"/>
    <w:rsid w:val="005B3A59"/>
    <w:rsid w:val="005B63BE"/>
    <w:rsid w:val="005B7C50"/>
    <w:rsid w:val="005C2C03"/>
    <w:rsid w:val="005D1413"/>
    <w:rsid w:val="005D5EA6"/>
    <w:rsid w:val="005E0087"/>
    <w:rsid w:val="005E0F6F"/>
    <w:rsid w:val="005E1539"/>
    <w:rsid w:val="005E3A57"/>
    <w:rsid w:val="005F1745"/>
    <w:rsid w:val="00600937"/>
    <w:rsid w:val="00604D2D"/>
    <w:rsid w:val="00605845"/>
    <w:rsid w:val="006070AA"/>
    <w:rsid w:val="0061101B"/>
    <w:rsid w:val="00613B16"/>
    <w:rsid w:val="00614870"/>
    <w:rsid w:val="0061588F"/>
    <w:rsid w:val="00615D12"/>
    <w:rsid w:val="00617AAA"/>
    <w:rsid w:val="00623E46"/>
    <w:rsid w:val="00626514"/>
    <w:rsid w:val="006319E5"/>
    <w:rsid w:val="00635194"/>
    <w:rsid w:val="00637BF3"/>
    <w:rsid w:val="006408D6"/>
    <w:rsid w:val="00641F31"/>
    <w:rsid w:val="00641FD8"/>
    <w:rsid w:val="006533BB"/>
    <w:rsid w:val="0065386B"/>
    <w:rsid w:val="00654D47"/>
    <w:rsid w:val="006632AA"/>
    <w:rsid w:val="00664244"/>
    <w:rsid w:val="006671C5"/>
    <w:rsid w:val="006703B2"/>
    <w:rsid w:val="00670E5F"/>
    <w:rsid w:val="0067425D"/>
    <w:rsid w:val="00675712"/>
    <w:rsid w:val="00680E0C"/>
    <w:rsid w:val="00682BBB"/>
    <w:rsid w:val="00683D2F"/>
    <w:rsid w:val="006912C3"/>
    <w:rsid w:val="00695FF2"/>
    <w:rsid w:val="006A06C9"/>
    <w:rsid w:val="006C2520"/>
    <w:rsid w:val="006C69CD"/>
    <w:rsid w:val="006C6B8C"/>
    <w:rsid w:val="006D70E6"/>
    <w:rsid w:val="006E0B2B"/>
    <w:rsid w:val="006E342F"/>
    <w:rsid w:val="006E4EB2"/>
    <w:rsid w:val="006E5AB8"/>
    <w:rsid w:val="006F0C25"/>
    <w:rsid w:val="006F7BD3"/>
    <w:rsid w:val="00703765"/>
    <w:rsid w:val="00704822"/>
    <w:rsid w:val="00705293"/>
    <w:rsid w:val="00705823"/>
    <w:rsid w:val="0071100F"/>
    <w:rsid w:val="007131D5"/>
    <w:rsid w:val="007175DF"/>
    <w:rsid w:val="00720F5C"/>
    <w:rsid w:val="00725E29"/>
    <w:rsid w:val="00725F85"/>
    <w:rsid w:val="007309EE"/>
    <w:rsid w:val="007335B1"/>
    <w:rsid w:val="00734DBD"/>
    <w:rsid w:val="00734F77"/>
    <w:rsid w:val="0073525F"/>
    <w:rsid w:val="00736285"/>
    <w:rsid w:val="00736494"/>
    <w:rsid w:val="00751D15"/>
    <w:rsid w:val="007533A1"/>
    <w:rsid w:val="0075545E"/>
    <w:rsid w:val="00756115"/>
    <w:rsid w:val="00767FF4"/>
    <w:rsid w:val="00784C4B"/>
    <w:rsid w:val="00787269"/>
    <w:rsid w:val="007A40BB"/>
    <w:rsid w:val="007A4EA7"/>
    <w:rsid w:val="007B14DC"/>
    <w:rsid w:val="007B1A26"/>
    <w:rsid w:val="007B2D27"/>
    <w:rsid w:val="007B3B57"/>
    <w:rsid w:val="007C7600"/>
    <w:rsid w:val="007C7BB9"/>
    <w:rsid w:val="007D09F7"/>
    <w:rsid w:val="007E4275"/>
    <w:rsid w:val="007F5AFF"/>
    <w:rsid w:val="007F5E67"/>
    <w:rsid w:val="00800B20"/>
    <w:rsid w:val="00803472"/>
    <w:rsid w:val="00806AB8"/>
    <w:rsid w:val="00807977"/>
    <w:rsid w:val="00807A51"/>
    <w:rsid w:val="008149B8"/>
    <w:rsid w:val="00816C63"/>
    <w:rsid w:val="00822661"/>
    <w:rsid w:val="00822F92"/>
    <w:rsid w:val="0082674A"/>
    <w:rsid w:val="00827AF4"/>
    <w:rsid w:val="00831D79"/>
    <w:rsid w:val="00834CF1"/>
    <w:rsid w:val="0083749A"/>
    <w:rsid w:val="00837FA8"/>
    <w:rsid w:val="00845272"/>
    <w:rsid w:val="0086449C"/>
    <w:rsid w:val="00866731"/>
    <w:rsid w:val="00866DEA"/>
    <w:rsid w:val="0087098A"/>
    <w:rsid w:val="00872EB1"/>
    <w:rsid w:val="008734E1"/>
    <w:rsid w:val="00874731"/>
    <w:rsid w:val="00874751"/>
    <w:rsid w:val="00877FC0"/>
    <w:rsid w:val="00886F17"/>
    <w:rsid w:val="0088738B"/>
    <w:rsid w:val="00894287"/>
    <w:rsid w:val="00895934"/>
    <w:rsid w:val="0089781F"/>
    <w:rsid w:val="008A1D78"/>
    <w:rsid w:val="008A593A"/>
    <w:rsid w:val="008A7EE0"/>
    <w:rsid w:val="008B2370"/>
    <w:rsid w:val="008C0808"/>
    <w:rsid w:val="008C51B4"/>
    <w:rsid w:val="008D00A8"/>
    <w:rsid w:val="008D1539"/>
    <w:rsid w:val="008D461F"/>
    <w:rsid w:val="008D57C4"/>
    <w:rsid w:val="008E5697"/>
    <w:rsid w:val="008E5C56"/>
    <w:rsid w:val="008F16BF"/>
    <w:rsid w:val="008F67A5"/>
    <w:rsid w:val="008F7BEA"/>
    <w:rsid w:val="008F7D71"/>
    <w:rsid w:val="00906633"/>
    <w:rsid w:val="009067D8"/>
    <w:rsid w:val="00914E55"/>
    <w:rsid w:val="00916E93"/>
    <w:rsid w:val="00916F3A"/>
    <w:rsid w:val="00932BA2"/>
    <w:rsid w:val="009414A5"/>
    <w:rsid w:val="00941FAA"/>
    <w:rsid w:val="0094376E"/>
    <w:rsid w:val="00943785"/>
    <w:rsid w:val="0094583B"/>
    <w:rsid w:val="00957E1A"/>
    <w:rsid w:val="00961C3E"/>
    <w:rsid w:val="00965AC8"/>
    <w:rsid w:val="00972583"/>
    <w:rsid w:val="00974A5C"/>
    <w:rsid w:val="009800D3"/>
    <w:rsid w:val="00983139"/>
    <w:rsid w:val="0099378C"/>
    <w:rsid w:val="00997AB0"/>
    <w:rsid w:val="009A221F"/>
    <w:rsid w:val="009A2548"/>
    <w:rsid w:val="009A6D57"/>
    <w:rsid w:val="009B68C1"/>
    <w:rsid w:val="009C4477"/>
    <w:rsid w:val="009C4E0E"/>
    <w:rsid w:val="009C6E93"/>
    <w:rsid w:val="009D31DF"/>
    <w:rsid w:val="009D4E23"/>
    <w:rsid w:val="009D7752"/>
    <w:rsid w:val="009E33EA"/>
    <w:rsid w:val="009F42DA"/>
    <w:rsid w:val="009F4922"/>
    <w:rsid w:val="009F5C98"/>
    <w:rsid w:val="009F6185"/>
    <w:rsid w:val="00A03935"/>
    <w:rsid w:val="00A16F6C"/>
    <w:rsid w:val="00A251FE"/>
    <w:rsid w:val="00A31BD0"/>
    <w:rsid w:val="00A3685F"/>
    <w:rsid w:val="00A37A19"/>
    <w:rsid w:val="00A37D7E"/>
    <w:rsid w:val="00A44C35"/>
    <w:rsid w:val="00A46E1D"/>
    <w:rsid w:val="00A5745D"/>
    <w:rsid w:val="00A60B35"/>
    <w:rsid w:val="00A61C8A"/>
    <w:rsid w:val="00A62949"/>
    <w:rsid w:val="00A730CA"/>
    <w:rsid w:val="00A732A4"/>
    <w:rsid w:val="00A81B51"/>
    <w:rsid w:val="00A81C2F"/>
    <w:rsid w:val="00A823E8"/>
    <w:rsid w:val="00A8435F"/>
    <w:rsid w:val="00A8517D"/>
    <w:rsid w:val="00A903EE"/>
    <w:rsid w:val="00A90D92"/>
    <w:rsid w:val="00AA18E1"/>
    <w:rsid w:val="00AA56C9"/>
    <w:rsid w:val="00AA60C9"/>
    <w:rsid w:val="00AB3EEA"/>
    <w:rsid w:val="00AB45D9"/>
    <w:rsid w:val="00AB4CCC"/>
    <w:rsid w:val="00AC48E2"/>
    <w:rsid w:val="00AD08ED"/>
    <w:rsid w:val="00AD3BAF"/>
    <w:rsid w:val="00AD660C"/>
    <w:rsid w:val="00AE0491"/>
    <w:rsid w:val="00AE12D9"/>
    <w:rsid w:val="00AE1C8C"/>
    <w:rsid w:val="00AE669D"/>
    <w:rsid w:val="00AE670F"/>
    <w:rsid w:val="00AF4E51"/>
    <w:rsid w:val="00AF4E6C"/>
    <w:rsid w:val="00B0269E"/>
    <w:rsid w:val="00B027F7"/>
    <w:rsid w:val="00B0471A"/>
    <w:rsid w:val="00B0558F"/>
    <w:rsid w:val="00B06C8B"/>
    <w:rsid w:val="00B073B1"/>
    <w:rsid w:val="00B07854"/>
    <w:rsid w:val="00B2238F"/>
    <w:rsid w:val="00B2398F"/>
    <w:rsid w:val="00B309C1"/>
    <w:rsid w:val="00B31D6B"/>
    <w:rsid w:val="00B320EA"/>
    <w:rsid w:val="00B35272"/>
    <w:rsid w:val="00B3592E"/>
    <w:rsid w:val="00B37289"/>
    <w:rsid w:val="00B50345"/>
    <w:rsid w:val="00B56080"/>
    <w:rsid w:val="00B56D5D"/>
    <w:rsid w:val="00B62779"/>
    <w:rsid w:val="00B627C7"/>
    <w:rsid w:val="00B64E04"/>
    <w:rsid w:val="00B66087"/>
    <w:rsid w:val="00B665B9"/>
    <w:rsid w:val="00B70B7C"/>
    <w:rsid w:val="00B74533"/>
    <w:rsid w:val="00B75BC9"/>
    <w:rsid w:val="00B821F8"/>
    <w:rsid w:val="00B927A3"/>
    <w:rsid w:val="00B94571"/>
    <w:rsid w:val="00B952DC"/>
    <w:rsid w:val="00BB36C1"/>
    <w:rsid w:val="00BC0DEC"/>
    <w:rsid w:val="00BC0FD1"/>
    <w:rsid w:val="00BC353A"/>
    <w:rsid w:val="00BC51FD"/>
    <w:rsid w:val="00BC535E"/>
    <w:rsid w:val="00BC6C2C"/>
    <w:rsid w:val="00BD0C94"/>
    <w:rsid w:val="00BD1702"/>
    <w:rsid w:val="00BD4B1D"/>
    <w:rsid w:val="00BE11C1"/>
    <w:rsid w:val="00BE12CD"/>
    <w:rsid w:val="00BF0E2D"/>
    <w:rsid w:val="00BF18A8"/>
    <w:rsid w:val="00BF4038"/>
    <w:rsid w:val="00C1707D"/>
    <w:rsid w:val="00C207DB"/>
    <w:rsid w:val="00C22208"/>
    <w:rsid w:val="00C2295A"/>
    <w:rsid w:val="00C2399E"/>
    <w:rsid w:val="00C30B66"/>
    <w:rsid w:val="00C313CA"/>
    <w:rsid w:val="00C3674D"/>
    <w:rsid w:val="00C43374"/>
    <w:rsid w:val="00C45CDF"/>
    <w:rsid w:val="00C45DC6"/>
    <w:rsid w:val="00C54DF3"/>
    <w:rsid w:val="00C55E29"/>
    <w:rsid w:val="00C60B3D"/>
    <w:rsid w:val="00C61B13"/>
    <w:rsid w:val="00C66029"/>
    <w:rsid w:val="00C75369"/>
    <w:rsid w:val="00C82A4A"/>
    <w:rsid w:val="00C87AF7"/>
    <w:rsid w:val="00C918F2"/>
    <w:rsid w:val="00C91EE1"/>
    <w:rsid w:val="00C939F2"/>
    <w:rsid w:val="00CA23E8"/>
    <w:rsid w:val="00CA395B"/>
    <w:rsid w:val="00CB4E28"/>
    <w:rsid w:val="00CD4008"/>
    <w:rsid w:val="00CD6371"/>
    <w:rsid w:val="00CE132D"/>
    <w:rsid w:val="00CF62DC"/>
    <w:rsid w:val="00D0631E"/>
    <w:rsid w:val="00D1540A"/>
    <w:rsid w:val="00D21B43"/>
    <w:rsid w:val="00D25968"/>
    <w:rsid w:val="00D27369"/>
    <w:rsid w:val="00D3363C"/>
    <w:rsid w:val="00D472E5"/>
    <w:rsid w:val="00D51FFF"/>
    <w:rsid w:val="00D52226"/>
    <w:rsid w:val="00D556C5"/>
    <w:rsid w:val="00D57CDC"/>
    <w:rsid w:val="00D62E9E"/>
    <w:rsid w:val="00D62EE2"/>
    <w:rsid w:val="00D653DC"/>
    <w:rsid w:val="00D761EB"/>
    <w:rsid w:val="00D80DCE"/>
    <w:rsid w:val="00D81457"/>
    <w:rsid w:val="00D85077"/>
    <w:rsid w:val="00D95AE2"/>
    <w:rsid w:val="00D96A5A"/>
    <w:rsid w:val="00DA122D"/>
    <w:rsid w:val="00DA339F"/>
    <w:rsid w:val="00DB27D3"/>
    <w:rsid w:val="00DB28C9"/>
    <w:rsid w:val="00DB305D"/>
    <w:rsid w:val="00DB4C8C"/>
    <w:rsid w:val="00DB5A04"/>
    <w:rsid w:val="00DD583E"/>
    <w:rsid w:val="00DD5ADB"/>
    <w:rsid w:val="00DE3BBE"/>
    <w:rsid w:val="00DE6393"/>
    <w:rsid w:val="00DF2D60"/>
    <w:rsid w:val="00DF3D32"/>
    <w:rsid w:val="00E00198"/>
    <w:rsid w:val="00E05014"/>
    <w:rsid w:val="00E11D12"/>
    <w:rsid w:val="00E12C12"/>
    <w:rsid w:val="00E13C9C"/>
    <w:rsid w:val="00E167C1"/>
    <w:rsid w:val="00E212DC"/>
    <w:rsid w:val="00E242B9"/>
    <w:rsid w:val="00E335AC"/>
    <w:rsid w:val="00E42FB1"/>
    <w:rsid w:val="00E576CD"/>
    <w:rsid w:val="00E6119E"/>
    <w:rsid w:val="00E61D8B"/>
    <w:rsid w:val="00E640E0"/>
    <w:rsid w:val="00E64DC9"/>
    <w:rsid w:val="00E777B0"/>
    <w:rsid w:val="00E80099"/>
    <w:rsid w:val="00E82C57"/>
    <w:rsid w:val="00E83538"/>
    <w:rsid w:val="00E83DC8"/>
    <w:rsid w:val="00EA1756"/>
    <w:rsid w:val="00EA3ECE"/>
    <w:rsid w:val="00EA759B"/>
    <w:rsid w:val="00EB32C3"/>
    <w:rsid w:val="00EC402A"/>
    <w:rsid w:val="00EC6938"/>
    <w:rsid w:val="00EE2BED"/>
    <w:rsid w:val="00EE4A71"/>
    <w:rsid w:val="00EE606A"/>
    <w:rsid w:val="00EE67D7"/>
    <w:rsid w:val="00EF0155"/>
    <w:rsid w:val="00EF02BE"/>
    <w:rsid w:val="00EF1880"/>
    <w:rsid w:val="00EF1EDF"/>
    <w:rsid w:val="00EF31D3"/>
    <w:rsid w:val="00EF38B8"/>
    <w:rsid w:val="00EF40DF"/>
    <w:rsid w:val="00EF53F8"/>
    <w:rsid w:val="00EF748E"/>
    <w:rsid w:val="00F00F08"/>
    <w:rsid w:val="00F01EC1"/>
    <w:rsid w:val="00F05EAA"/>
    <w:rsid w:val="00F11CEA"/>
    <w:rsid w:val="00F12726"/>
    <w:rsid w:val="00F141E7"/>
    <w:rsid w:val="00F15D6E"/>
    <w:rsid w:val="00F23693"/>
    <w:rsid w:val="00F23A66"/>
    <w:rsid w:val="00F337CF"/>
    <w:rsid w:val="00F34FA4"/>
    <w:rsid w:val="00F40719"/>
    <w:rsid w:val="00F5013C"/>
    <w:rsid w:val="00F50CD2"/>
    <w:rsid w:val="00F5521F"/>
    <w:rsid w:val="00F55CDA"/>
    <w:rsid w:val="00F55E90"/>
    <w:rsid w:val="00F60F6A"/>
    <w:rsid w:val="00F6102C"/>
    <w:rsid w:val="00F629D4"/>
    <w:rsid w:val="00F64006"/>
    <w:rsid w:val="00F6538C"/>
    <w:rsid w:val="00F65DE0"/>
    <w:rsid w:val="00F72E3A"/>
    <w:rsid w:val="00F750E3"/>
    <w:rsid w:val="00F849A9"/>
    <w:rsid w:val="00F85492"/>
    <w:rsid w:val="00F903DB"/>
    <w:rsid w:val="00F90D28"/>
    <w:rsid w:val="00F924C4"/>
    <w:rsid w:val="00F9288D"/>
    <w:rsid w:val="00F96518"/>
    <w:rsid w:val="00FA3FEA"/>
    <w:rsid w:val="00FA6C14"/>
    <w:rsid w:val="00FB4CEB"/>
    <w:rsid w:val="00FB547B"/>
    <w:rsid w:val="00FC1D54"/>
    <w:rsid w:val="00FC327F"/>
    <w:rsid w:val="00FC42E3"/>
    <w:rsid w:val="00FD4895"/>
    <w:rsid w:val="00FD7EDE"/>
    <w:rsid w:val="00FE570D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E90D37"/>
  <w15:docId w15:val="{4F8B0A40-4F34-47A6-9EDD-394681A1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91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909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909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909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8F16BF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909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090911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090911"/>
    <w:pPr>
      <w:keepNext/>
      <w:spacing w:after="120"/>
      <w:jc w:val="center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B94571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C7BB9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7C7BB9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7C7BB9"/>
    <w:rPr>
      <w:rFonts w:ascii="Cambria" w:hAnsi="Cambria" w:cs="Times New Roman"/>
      <w:b/>
      <w:sz w:val="26"/>
    </w:rPr>
  </w:style>
  <w:style w:type="character" w:customStyle="1" w:styleId="Nadpis4Char">
    <w:name w:val="Nadpis 4 Char"/>
    <w:link w:val="Nadpis4"/>
    <w:uiPriority w:val="99"/>
    <w:semiHidden/>
    <w:locked/>
    <w:rsid w:val="008F16BF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7C7BB9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7C7BB9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7C7BB9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B94571"/>
    <w:rPr>
      <w:rFonts w:ascii="Calibri" w:hAnsi="Calibri" w:cs="Times New Roman"/>
      <w:i/>
      <w:sz w:val="24"/>
    </w:rPr>
  </w:style>
  <w:style w:type="paragraph" w:styleId="Nzev">
    <w:name w:val="Title"/>
    <w:basedOn w:val="Normln"/>
    <w:link w:val="NzevChar"/>
    <w:uiPriority w:val="99"/>
    <w:qFormat/>
    <w:rsid w:val="00090911"/>
    <w:pPr>
      <w:jc w:val="center"/>
    </w:pPr>
    <w:rPr>
      <w:szCs w:val="20"/>
      <w:u w:val="single"/>
    </w:rPr>
  </w:style>
  <w:style w:type="character" w:customStyle="1" w:styleId="NzevChar">
    <w:name w:val="Název Char"/>
    <w:link w:val="Nzev"/>
    <w:uiPriority w:val="99"/>
    <w:locked/>
    <w:rsid w:val="00306F9D"/>
    <w:rPr>
      <w:rFonts w:cs="Times New Roman"/>
      <w:sz w:val="24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090911"/>
    <w:pPr>
      <w:ind w:left="708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7C7BB9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090911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7C7BB9"/>
    <w:rPr>
      <w:rFonts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09091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7C7BB9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71100F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71100F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71100F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71100F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rsid w:val="0071100F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1100F"/>
    <w:rPr>
      <w:rFonts w:ascii="Tahoma" w:hAnsi="Tahoma"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8F16BF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8F16BF"/>
    <w:rPr>
      <w:rFonts w:cs="Times New Roman"/>
      <w:sz w:val="16"/>
    </w:rPr>
  </w:style>
  <w:style w:type="paragraph" w:styleId="Zkladntext2">
    <w:name w:val="Body Text 2"/>
    <w:basedOn w:val="Normln"/>
    <w:link w:val="Zkladntext2Char"/>
    <w:uiPriority w:val="99"/>
    <w:rsid w:val="0083749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7C7BB9"/>
    <w:rPr>
      <w:rFonts w:cs="Times New Roman"/>
      <w:sz w:val="24"/>
    </w:rPr>
  </w:style>
  <w:style w:type="character" w:styleId="Hypertextovodkaz">
    <w:name w:val="Hyperlink"/>
    <w:uiPriority w:val="99"/>
    <w:rsid w:val="0083749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6671C5"/>
    <w:pPr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sid w:val="005E1539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7C7BB9"/>
    <w:rPr>
      <w:rFonts w:cs="Times New Roman"/>
      <w:sz w:val="2"/>
    </w:rPr>
  </w:style>
  <w:style w:type="paragraph" w:styleId="Normlnodsazen">
    <w:name w:val="Normal Indent"/>
    <w:basedOn w:val="Normln"/>
    <w:uiPriority w:val="99"/>
    <w:rsid w:val="00872EB1"/>
    <w:pPr>
      <w:ind w:left="708"/>
    </w:pPr>
  </w:style>
  <w:style w:type="paragraph" w:customStyle="1" w:styleId="Default">
    <w:name w:val="Default"/>
    <w:uiPriority w:val="99"/>
    <w:rsid w:val="004E60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16C63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126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0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411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308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202020"/>
                                <w:right w:val="none" w:sz="0" w:space="0" w:color="auto"/>
                              </w:divBdr>
                              <w:divsChild>
                                <w:div w:id="183167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3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.kolin@c-box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py.cz/s/gubesotev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y.cz/s/cuvocofor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apy.cz/s/malosehag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Data%20aplikac&#237;\Microsoft\&#352;ablony\S%20B%20&#205;%20R%20K%20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0DFAE-B6E7-4E66-822B-8D6552FA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B Í R K A</Template>
  <TotalTime>3</TotalTime>
  <Pages>3</Pages>
  <Words>732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B Í R K A</vt:lpstr>
    </vt:vector>
  </TitlesOfParts>
  <Company>HZS Královéhradeckého kraje</Company>
  <LinksUpToDate>false</LinksUpToDate>
  <CharactersWithSpaces>5047</CharactersWithSpaces>
  <SharedDoc>false</SharedDoc>
  <HLinks>
    <vt:vector size="48" baseType="variant">
      <vt:variant>
        <vt:i4>5308536</vt:i4>
      </vt:variant>
      <vt:variant>
        <vt:i4>3</vt:i4>
      </vt:variant>
      <vt:variant>
        <vt:i4>0</vt:i4>
      </vt:variant>
      <vt:variant>
        <vt:i4>5</vt:i4>
      </vt:variant>
      <vt:variant>
        <vt:lpwstr>mailto:MartinaSmrzova@seznam.cz</vt:lpwstr>
      </vt:variant>
      <vt:variant>
        <vt:lpwstr/>
      </vt:variant>
      <vt:variant>
        <vt:i4>5308536</vt:i4>
      </vt:variant>
      <vt:variant>
        <vt:i4>0</vt:i4>
      </vt:variant>
      <vt:variant>
        <vt:i4>0</vt:i4>
      </vt:variant>
      <vt:variant>
        <vt:i4>5</vt:i4>
      </vt:variant>
      <vt:variant>
        <vt:lpwstr>mailto:MartinaSmrzova@seznam.cz</vt:lpwstr>
      </vt:variant>
      <vt:variant>
        <vt:lpwstr/>
      </vt:variant>
      <vt:variant>
        <vt:i4>6619138</vt:i4>
      </vt:variant>
      <vt:variant>
        <vt:i4>-1</vt:i4>
      </vt:variant>
      <vt:variant>
        <vt:i4>1029</vt:i4>
      </vt:variant>
      <vt:variant>
        <vt:i4>4</vt:i4>
      </vt:variant>
      <vt:variant>
        <vt:lpwstr>https://www.google.cz/url?sa=i&amp;rct=j&amp;q=&amp;esrc=s&amp;source=images&amp;cd=&amp;cad=rja&amp;uact=8&amp;ved=2ahUKEwj9mMKi26HdAhXFa94KHVjEANwQjRx6BAgBEAU&amp;url=https://www.olympcsmv.cz/&amp;psig=AOvVaw1i33oex_lWTFFNA945mYza&amp;ust=1536162948808043</vt:lpwstr>
      </vt:variant>
      <vt:variant>
        <vt:lpwstr/>
      </vt:variant>
      <vt:variant>
        <vt:i4>6619138</vt:i4>
      </vt:variant>
      <vt:variant>
        <vt:i4>-1</vt:i4>
      </vt:variant>
      <vt:variant>
        <vt:i4>1030</vt:i4>
      </vt:variant>
      <vt:variant>
        <vt:i4>4</vt:i4>
      </vt:variant>
      <vt:variant>
        <vt:lpwstr>https://www.google.cz/url?sa=i&amp;rct=j&amp;q=&amp;esrc=s&amp;source=images&amp;cd=&amp;cad=rja&amp;uact=8&amp;ved=2ahUKEwj9mMKi26HdAhXFa94KHVjEANwQjRx6BAgBEAU&amp;url=https://www.olympcsmv.cz/&amp;psig=AOvVaw1i33oex_lWTFFNA945mYza&amp;ust=1536162948808043</vt:lpwstr>
      </vt:variant>
      <vt:variant>
        <vt:lpwstr/>
      </vt:variant>
      <vt:variant>
        <vt:i4>4784130</vt:i4>
      </vt:variant>
      <vt:variant>
        <vt:i4>-1</vt:i4>
      </vt:variant>
      <vt:variant>
        <vt:i4>1031</vt:i4>
      </vt:variant>
      <vt:variant>
        <vt:i4>4</vt:i4>
      </vt:variant>
      <vt:variant>
        <vt:lpwstr>https://www.google.cz/url?sa=i&amp;rct=j&amp;q=&amp;esrc=s&amp;source=images&amp;cd=&amp;cad=rja&amp;uact=8&amp;ved=2ahUKEwi6jZDU26HdAhWBa94KHd7TBDYQjRx6BAgBEAU&amp;url=http://www.praha.eu/jnp/cz/o_meste/finance/dotace_a_granty/mestske_granty/sport_a_telovychova/pravidla_prezentace_sport.html&amp;psig=AOvVaw170X6ZQuSlvnQkJWsqS9Ke&amp;ust=1536163103725204</vt:lpwstr>
      </vt:variant>
      <vt:variant>
        <vt:lpwstr/>
      </vt:variant>
      <vt:variant>
        <vt:i4>4784130</vt:i4>
      </vt:variant>
      <vt:variant>
        <vt:i4>-1</vt:i4>
      </vt:variant>
      <vt:variant>
        <vt:i4>1032</vt:i4>
      </vt:variant>
      <vt:variant>
        <vt:i4>4</vt:i4>
      </vt:variant>
      <vt:variant>
        <vt:lpwstr>https://www.google.cz/url?sa=i&amp;rct=j&amp;q=&amp;esrc=s&amp;source=images&amp;cd=&amp;cad=rja&amp;uact=8&amp;ved=2ahUKEwi6jZDU26HdAhWBa94KHd7TBDYQjRx6BAgBEAU&amp;url=http://www.praha.eu/jnp/cz/o_meste/finance/dotace_a_granty/mestske_granty/sport_a_telovychova/pravidla_prezentace_sport.html&amp;psig=AOvVaw170X6ZQuSlvnQkJWsqS9Ke&amp;ust=1536163103725204</vt:lpwstr>
      </vt:variant>
      <vt:variant>
        <vt:lpwstr/>
      </vt:variant>
      <vt:variant>
        <vt:i4>4784130</vt:i4>
      </vt:variant>
      <vt:variant>
        <vt:i4>-1</vt:i4>
      </vt:variant>
      <vt:variant>
        <vt:i4>1033</vt:i4>
      </vt:variant>
      <vt:variant>
        <vt:i4>4</vt:i4>
      </vt:variant>
      <vt:variant>
        <vt:lpwstr>https://www.google.cz/url?sa=i&amp;rct=j&amp;q=&amp;esrc=s&amp;source=images&amp;cd=&amp;cad=rja&amp;uact=8&amp;ved=2ahUKEwi6jZDU26HdAhWBa94KHd7TBDYQjRx6BAgBEAU&amp;url=http://www.praha.eu/jnp/cz/o_meste/finance/dotace_a_granty/mestske_granty/sport_a_telovychova/pravidla_prezentace_sport.html&amp;psig=AOvVaw170X6ZQuSlvnQkJWsqS9Ke&amp;ust=1536163103725204</vt:lpwstr>
      </vt:variant>
      <vt:variant>
        <vt:lpwstr/>
      </vt:variant>
      <vt:variant>
        <vt:i4>6619138</vt:i4>
      </vt:variant>
      <vt:variant>
        <vt:i4>-1</vt:i4>
      </vt:variant>
      <vt:variant>
        <vt:i4>1035</vt:i4>
      </vt:variant>
      <vt:variant>
        <vt:i4>4</vt:i4>
      </vt:variant>
      <vt:variant>
        <vt:lpwstr>https://www.google.cz/url?sa=i&amp;rct=j&amp;q=&amp;esrc=s&amp;source=images&amp;cd=&amp;cad=rja&amp;uact=8&amp;ved=2ahUKEwj9mMKi26HdAhXFa94KHVjEANwQjRx6BAgBEAU&amp;url=https://www.olympcsmv.cz/&amp;psig=AOvVaw1i33oex_lWTFFNA945mYza&amp;ust=1536162948808043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B Í R K A</dc:title>
  <dc:subject/>
  <dc:creator>Mencl Radek</dc:creator>
  <cp:keywords/>
  <dc:description/>
  <cp:lastModifiedBy>Lucie Hasici</cp:lastModifiedBy>
  <cp:revision>5</cp:revision>
  <cp:lastPrinted>2014-01-28T12:36:00Z</cp:lastPrinted>
  <dcterms:created xsi:type="dcterms:W3CDTF">2024-03-22T09:42:00Z</dcterms:created>
  <dcterms:modified xsi:type="dcterms:W3CDTF">2024-03-22T10:56:00Z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2024-03-01T10:38:01Z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47396901-f2ce-4279-80e3-7755dd70cf4d</vt:lpwstr>
  </property>
  <property fmtid="{D5CDD505-2E9C-101B-9397-08002B2CF9AE}" pid="8" name="MSIP_Label_38939b85-7e40-4a1d-91e1-0e84c3b219d7_ContentBits">
    <vt:lpwstr>0</vt:lpwstr>
  </property>
  <property fmtid="{D5CDD505-2E9C-101B-9397-08002B2CF9AE}" pid="9" name="ClassificationContentMarkingHeaderShapeIds">
    <vt:lpwstr>2,4,5</vt:lpwstr>
  </property>
  <property fmtid="{D5CDD505-2E9C-101B-9397-08002B2CF9AE}" pid="10" name="ClassificationContentMarkingHeaderFontProps">
    <vt:lpwstr>#000000,8,Calibri</vt:lpwstr>
  </property>
  <property fmtid="{D5CDD505-2E9C-101B-9397-08002B2CF9AE}" pid="11" name="ClassificationContentMarkingHeaderText">
    <vt:lpwstr>General / Obecné</vt:lpwstr>
  </property>
  <property fmtid="{D5CDD505-2E9C-101B-9397-08002B2CF9AE}" pid="12" name="MSIP_Label_54591835-a54b-4eee-a0dc-b8744bbed7eb_Enabled">
    <vt:lpwstr>true</vt:lpwstr>
  </property>
  <property fmtid="{D5CDD505-2E9C-101B-9397-08002B2CF9AE}" pid="13" name="MSIP_Label_54591835-a54b-4eee-a0dc-b8744bbed7eb_SetDate">
    <vt:lpwstr>2024-03-01T20:08:26Z</vt:lpwstr>
  </property>
  <property fmtid="{D5CDD505-2E9C-101B-9397-08002B2CF9AE}" pid="14" name="MSIP_Label_54591835-a54b-4eee-a0dc-b8744bbed7eb_Method">
    <vt:lpwstr>Standard</vt:lpwstr>
  </property>
  <property fmtid="{D5CDD505-2E9C-101B-9397-08002B2CF9AE}" pid="15" name="MSIP_Label_54591835-a54b-4eee-a0dc-b8744bbed7eb_Name">
    <vt:lpwstr>SCE-CZ-General-Marking</vt:lpwstr>
  </property>
  <property fmtid="{D5CDD505-2E9C-101B-9397-08002B2CF9AE}" pid="16" name="MSIP_Label_54591835-a54b-4eee-a0dc-b8744bbed7eb_SiteId">
    <vt:lpwstr>33dab507-5210-4075-805b-f2717d8cfa74</vt:lpwstr>
  </property>
  <property fmtid="{D5CDD505-2E9C-101B-9397-08002B2CF9AE}" pid="17" name="MSIP_Label_54591835-a54b-4eee-a0dc-b8744bbed7eb_ActionId">
    <vt:lpwstr>d4b588de-5b13-4c09-874d-51ee551d9572</vt:lpwstr>
  </property>
  <property fmtid="{D5CDD505-2E9C-101B-9397-08002B2CF9AE}" pid="18" name="MSIP_Label_54591835-a54b-4eee-a0dc-b8744bbed7eb_ContentBits">
    <vt:lpwstr>1</vt:lpwstr>
  </property>
</Properties>
</file>